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9" w:rsidRDefault="00BD7C09" w:rsidP="00F50FFE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u w:val="single"/>
        </w:rPr>
      </w:pPr>
      <w:r>
        <w:rPr>
          <w:rFonts w:ascii="Times New Roman" w:hAnsi="Times New Roman"/>
          <w:caps/>
          <w:sz w:val="24"/>
          <w:szCs w:val="24"/>
          <w:u w:val="single"/>
        </w:rPr>
        <w:t>Zał. nr 1B/2</w:t>
      </w:r>
    </w:p>
    <w:p w:rsidR="00BD7C09" w:rsidRDefault="00BD7C09" w:rsidP="00F50FFE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u w:val="single"/>
        </w:rPr>
      </w:pPr>
    </w:p>
    <w:p w:rsidR="00BD7C09" w:rsidRDefault="00BD7C09" w:rsidP="00F50FFE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u w:val="single"/>
        </w:rPr>
      </w:pPr>
    </w:p>
    <w:p w:rsidR="00BD7C09" w:rsidRDefault="00BD7C09" w:rsidP="00F50FFE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u w:val="single"/>
        </w:rPr>
      </w:pPr>
    </w:p>
    <w:p w:rsidR="00BD7C09" w:rsidRDefault="00BD7C09" w:rsidP="00F50FFE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u w:val="single"/>
        </w:rPr>
      </w:pPr>
    </w:p>
    <w:p w:rsidR="00BD7C09" w:rsidRDefault="00BD7C09" w:rsidP="00F50FFE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u w:val="single"/>
        </w:rPr>
      </w:pPr>
    </w:p>
    <w:p w:rsidR="00BD7C09" w:rsidRDefault="00BD7C09" w:rsidP="00F50FF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caps/>
          <w:sz w:val="24"/>
          <w:szCs w:val="24"/>
          <w:u w:val="single"/>
        </w:rPr>
        <w:t>MinimalnE  wymagania parametrów  użytkowych, funkcjonalnych,  technicznych lub standardów jakościowych poszczególnych produktów</w:t>
      </w:r>
    </w:p>
    <w:p w:rsidR="00BD7C09" w:rsidRDefault="00BD7C09" w:rsidP="00F50FFE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BD7C09" w:rsidRDefault="00BD7C09" w:rsidP="00F50FFE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PRAC. ORGANIZACJI  REKLAMY – PRAC. KOMPUTEROWYCH TECHNIK MULTIMEDIALNYCH</w:t>
      </w:r>
    </w:p>
    <w:p w:rsidR="00BD7C09" w:rsidRDefault="00BD7C09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BD7C09" w:rsidRDefault="00BD7C09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BD7C09" w:rsidRPr="00D2224F" w:rsidRDefault="00BD7C09" w:rsidP="00D2224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D2224F">
        <w:rPr>
          <w:b/>
          <w:sz w:val="22"/>
          <w:szCs w:val="22"/>
          <w:u w:val="single"/>
        </w:rPr>
        <w:t>Schematy maszyn używanych w poligrafii i reklamie</w:t>
      </w:r>
      <w:r>
        <w:rPr>
          <w:b/>
          <w:sz w:val="22"/>
          <w:szCs w:val="22"/>
          <w:u w:val="single"/>
        </w:rPr>
        <w:t xml:space="preserve"> – plansze – 1 zestaw</w:t>
      </w:r>
    </w:p>
    <w:p w:rsidR="00BD7C09" w:rsidRPr="00F50FFE" w:rsidRDefault="00BD7C09" w:rsidP="00F50FF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50FFE">
        <w:rPr>
          <w:sz w:val="22"/>
          <w:szCs w:val="22"/>
        </w:rPr>
        <w:t>Zestaw plansz obrazujących budowę i przeznaczenie podstawowych maszyn stosowanych w poligrafii i reklamie, wykonanych starannie w formacie minimum A1.</w:t>
      </w:r>
    </w:p>
    <w:p w:rsidR="00BD7C09" w:rsidRDefault="00BD7C09" w:rsidP="00F50FFE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</w:p>
    <w:p w:rsidR="00BD7C09" w:rsidRDefault="00BD7C09" w:rsidP="00F50FFE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</w:p>
    <w:p w:rsidR="00BD7C09" w:rsidRPr="00D2224F" w:rsidRDefault="00BD7C09" w:rsidP="00D2224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D2224F">
        <w:rPr>
          <w:b/>
          <w:sz w:val="22"/>
          <w:szCs w:val="22"/>
          <w:u w:val="single"/>
        </w:rPr>
        <w:t>Wzory krojów pism, katalogi, wzorniki kolorów, wzory materiałów do poligrafii i reklamy etc. – 1 zestaw</w:t>
      </w:r>
    </w:p>
    <w:p w:rsidR="00BD7C09" w:rsidRDefault="00BD7C09" w:rsidP="00F50FFE">
      <w:pPr>
        <w:spacing w:after="0" w:line="240" w:lineRule="auto"/>
        <w:outlineLvl w:val="2"/>
        <w:rPr>
          <w:rFonts w:ascii="Times New Roman" w:hAnsi="Times New Roman"/>
          <w:b/>
          <w:bCs/>
          <w:u w:val="single"/>
          <w:lang w:eastAsia="pl-PL"/>
        </w:rPr>
      </w:pPr>
    </w:p>
    <w:sectPr w:rsidR="00BD7C09" w:rsidSect="00C24D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C98"/>
    <w:multiLevelType w:val="multilevel"/>
    <w:tmpl w:val="4F0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74469"/>
    <w:multiLevelType w:val="multilevel"/>
    <w:tmpl w:val="7F08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D6C48"/>
    <w:multiLevelType w:val="multilevel"/>
    <w:tmpl w:val="CF9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32ACD"/>
    <w:multiLevelType w:val="multilevel"/>
    <w:tmpl w:val="5D70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80F43"/>
    <w:multiLevelType w:val="multilevel"/>
    <w:tmpl w:val="6C9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E09A1"/>
    <w:multiLevelType w:val="multilevel"/>
    <w:tmpl w:val="4BC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353B6"/>
    <w:multiLevelType w:val="multilevel"/>
    <w:tmpl w:val="736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50C00"/>
    <w:multiLevelType w:val="multilevel"/>
    <w:tmpl w:val="19A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77DE8"/>
    <w:multiLevelType w:val="multilevel"/>
    <w:tmpl w:val="F4F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F4436"/>
    <w:multiLevelType w:val="multilevel"/>
    <w:tmpl w:val="3AB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84CC6"/>
    <w:multiLevelType w:val="multilevel"/>
    <w:tmpl w:val="124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E33EC"/>
    <w:multiLevelType w:val="multilevel"/>
    <w:tmpl w:val="37D0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F7379"/>
    <w:multiLevelType w:val="multilevel"/>
    <w:tmpl w:val="61B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F15F1"/>
    <w:multiLevelType w:val="multilevel"/>
    <w:tmpl w:val="E9E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A0B2F"/>
    <w:multiLevelType w:val="multilevel"/>
    <w:tmpl w:val="67C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D23F7"/>
    <w:multiLevelType w:val="multilevel"/>
    <w:tmpl w:val="C8D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1059F"/>
    <w:multiLevelType w:val="multilevel"/>
    <w:tmpl w:val="A6C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751F6C"/>
    <w:multiLevelType w:val="multilevel"/>
    <w:tmpl w:val="78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35060"/>
    <w:multiLevelType w:val="multilevel"/>
    <w:tmpl w:val="873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F42D1"/>
    <w:multiLevelType w:val="multilevel"/>
    <w:tmpl w:val="1EE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55249"/>
    <w:multiLevelType w:val="multilevel"/>
    <w:tmpl w:val="07A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D290B"/>
    <w:multiLevelType w:val="multilevel"/>
    <w:tmpl w:val="A4C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57D3F"/>
    <w:multiLevelType w:val="multilevel"/>
    <w:tmpl w:val="5DD4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3F01A8"/>
    <w:multiLevelType w:val="multilevel"/>
    <w:tmpl w:val="96E8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84324"/>
    <w:multiLevelType w:val="multilevel"/>
    <w:tmpl w:val="039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A1F7D"/>
    <w:multiLevelType w:val="multilevel"/>
    <w:tmpl w:val="6934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E7ACD"/>
    <w:multiLevelType w:val="multilevel"/>
    <w:tmpl w:val="CAA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1282"/>
    <w:multiLevelType w:val="multilevel"/>
    <w:tmpl w:val="5B22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453C0"/>
    <w:multiLevelType w:val="multilevel"/>
    <w:tmpl w:val="518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14022"/>
    <w:multiLevelType w:val="multilevel"/>
    <w:tmpl w:val="4D72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73885"/>
    <w:multiLevelType w:val="multilevel"/>
    <w:tmpl w:val="27A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DD5495"/>
    <w:multiLevelType w:val="multilevel"/>
    <w:tmpl w:val="2FE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A22B2"/>
    <w:multiLevelType w:val="multilevel"/>
    <w:tmpl w:val="7492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3C416A"/>
    <w:multiLevelType w:val="multilevel"/>
    <w:tmpl w:val="870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72878"/>
    <w:multiLevelType w:val="multilevel"/>
    <w:tmpl w:val="968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655332"/>
    <w:multiLevelType w:val="multilevel"/>
    <w:tmpl w:val="E9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008A8"/>
    <w:multiLevelType w:val="multilevel"/>
    <w:tmpl w:val="719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863197"/>
    <w:multiLevelType w:val="multilevel"/>
    <w:tmpl w:val="378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DD0EE0"/>
    <w:multiLevelType w:val="multilevel"/>
    <w:tmpl w:val="AE28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267603"/>
    <w:multiLevelType w:val="multilevel"/>
    <w:tmpl w:val="5C86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F65D8"/>
    <w:multiLevelType w:val="multilevel"/>
    <w:tmpl w:val="F2D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756B16"/>
    <w:multiLevelType w:val="multilevel"/>
    <w:tmpl w:val="DDA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2"/>
  </w:num>
  <w:num w:numId="5">
    <w:abstractNumId w:val="4"/>
  </w:num>
  <w:num w:numId="6">
    <w:abstractNumId w:val="7"/>
  </w:num>
  <w:num w:numId="7">
    <w:abstractNumId w:val="17"/>
  </w:num>
  <w:num w:numId="8">
    <w:abstractNumId w:val="14"/>
  </w:num>
  <w:num w:numId="9">
    <w:abstractNumId w:val="11"/>
  </w:num>
  <w:num w:numId="10">
    <w:abstractNumId w:val="19"/>
  </w:num>
  <w:num w:numId="11">
    <w:abstractNumId w:val="24"/>
  </w:num>
  <w:num w:numId="12">
    <w:abstractNumId w:val="35"/>
  </w:num>
  <w:num w:numId="13">
    <w:abstractNumId w:val="30"/>
  </w:num>
  <w:num w:numId="14">
    <w:abstractNumId w:val="3"/>
  </w:num>
  <w:num w:numId="15">
    <w:abstractNumId w:val="22"/>
  </w:num>
  <w:num w:numId="16">
    <w:abstractNumId w:val="27"/>
  </w:num>
  <w:num w:numId="17">
    <w:abstractNumId w:val="31"/>
  </w:num>
  <w:num w:numId="18">
    <w:abstractNumId w:val="29"/>
  </w:num>
  <w:num w:numId="19">
    <w:abstractNumId w:val="13"/>
  </w:num>
  <w:num w:numId="20">
    <w:abstractNumId w:val="12"/>
  </w:num>
  <w:num w:numId="21">
    <w:abstractNumId w:val="5"/>
  </w:num>
  <w:num w:numId="22">
    <w:abstractNumId w:val="10"/>
  </w:num>
  <w:num w:numId="23">
    <w:abstractNumId w:val="0"/>
  </w:num>
  <w:num w:numId="24">
    <w:abstractNumId w:val="1"/>
  </w:num>
  <w:num w:numId="25">
    <w:abstractNumId w:val="9"/>
  </w:num>
  <w:num w:numId="26">
    <w:abstractNumId w:val="28"/>
  </w:num>
  <w:num w:numId="27">
    <w:abstractNumId w:val="26"/>
  </w:num>
  <w:num w:numId="28">
    <w:abstractNumId w:val="25"/>
  </w:num>
  <w:num w:numId="29">
    <w:abstractNumId w:val="23"/>
  </w:num>
  <w:num w:numId="30">
    <w:abstractNumId w:val="38"/>
  </w:num>
  <w:num w:numId="31">
    <w:abstractNumId w:val="39"/>
  </w:num>
  <w:num w:numId="32">
    <w:abstractNumId w:val="8"/>
  </w:num>
  <w:num w:numId="33">
    <w:abstractNumId w:val="37"/>
  </w:num>
  <w:num w:numId="34">
    <w:abstractNumId w:val="33"/>
  </w:num>
  <w:num w:numId="35">
    <w:abstractNumId w:val="34"/>
  </w:num>
  <w:num w:numId="36">
    <w:abstractNumId w:val="18"/>
  </w:num>
  <w:num w:numId="37">
    <w:abstractNumId w:val="21"/>
  </w:num>
  <w:num w:numId="38">
    <w:abstractNumId w:val="6"/>
  </w:num>
  <w:num w:numId="39">
    <w:abstractNumId w:val="36"/>
  </w:num>
  <w:num w:numId="40">
    <w:abstractNumId w:val="32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F6F"/>
    <w:rsid w:val="00022709"/>
    <w:rsid w:val="000943F5"/>
    <w:rsid w:val="000B3275"/>
    <w:rsid w:val="00147CFC"/>
    <w:rsid w:val="00176F8D"/>
    <w:rsid w:val="001A7987"/>
    <w:rsid w:val="0022398F"/>
    <w:rsid w:val="00231685"/>
    <w:rsid w:val="002903A1"/>
    <w:rsid w:val="002944F2"/>
    <w:rsid w:val="00353EED"/>
    <w:rsid w:val="00363AAD"/>
    <w:rsid w:val="00364A58"/>
    <w:rsid w:val="0037064C"/>
    <w:rsid w:val="00373F0A"/>
    <w:rsid w:val="003C4F82"/>
    <w:rsid w:val="00401911"/>
    <w:rsid w:val="004071F9"/>
    <w:rsid w:val="00427D59"/>
    <w:rsid w:val="00451CAB"/>
    <w:rsid w:val="00461DEE"/>
    <w:rsid w:val="00485219"/>
    <w:rsid w:val="004E59E8"/>
    <w:rsid w:val="005024C4"/>
    <w:rsid w:val="0051393E"/>
    <w:rsid w:val="005329C1"/>
    <w:rsid w:val="00572913"/>
    <w:rsid w:val="00582A4C"/>
    <w:rsid w:val="005D68C4"/>
    <w:rsid w:val="005F41B1"/>
    <w:rsid w:val="00694223"/>
    <w:rsid w:val="006B72FB"/>
    <w:rsid w:val="006C4020"/>
    <w:rsid w:val="006C6344"/>
    <w:rsid w:val="006E1F6F"/>
    <w:rsid w:val="006F1249"/>
    <w:rsid w:val="007267F0"/>
    <w:rsid w:val="0079500D"/>
    <w:rsid w:val="007B3A42"/>
    <w:rsid w:val="007C2635"/>
    <w:rsid w:val="007F70B7"/>
    <w:rsid w:val="008151D9"/>
    <w:rsid w:val="008438D7"/>
    <w:rsid w:val="008955BE"/>
    <w:rsid w:val="008E3B11"/>
    <w:rsid w:val="00925875"/>
    <w:rsid w:val="009F00E9"/>
    <w:rsid w:val="00AC407E"/>
    <w:rsid w:val="00BD7C09"/>
    <w:rsid w:val="00C24D98"/>
    <w:rsid w:val="00CB6A9E"/>
    <w:rsid w:val="00CB7DEA"/>
    <w:rsid w:val="00CD2948"/>
    <w:rsid w:val="00D01C3B"/>
    <w:rsid w:val="00D2224F"/>
    <w:rsid w:val="00D3097F"/>
    <w:rsid w:val="00D553F1"/>
    <w:rsid w:val="00DA3056"/>
    <w:rsid w:val="00DB72B6"/>
    <w:rsid w:val="00DE3043"/>
    <w:rsid w:val="00E13474"/>
    <w:rsid w:val="00E2090D"/>
    <w:rsid w:val="00E37029"/>
    <w:rsid w:val="00E97E2F"/>
    <w:rsid w:val="00ED2156"/>
    <w:rsid w:val="00EE704B"/>
    <w:rsid w:val="00F50FFE"/>
    <w:rsid w:val="00F74F2C"/>
    <w:rsid w:val="00FC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7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94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943F5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rsid w:val="006E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E1F6F"/>
    <w:rPr>
      <w:rFonts w:cs="Times New Roman"/>
      <w:b/>
      <w:bCs/>
    </w:rPr>
  </w:style>
  <w:style w:type="character" w:customStyle="1" w:styleId="tooltipster">
    <w:name w:val="tooltipster"/>
    <w:basedOn w:val="DefaultParagraphFont"/>
    <w:uiPriority w:val="99"/>
    <w:rsid w:val="000943F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E59E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E59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78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jarcy</dc:creator>
  <cp:keywords/>
  <dc:description/>
  <cp:lastModifiedBy>ewif</cp:lastModifiedBy>
  <cp:revision>17</cp:revision>
  <cp:lastPrinted>2014-10-28T07:48:00Z</cp:lastPrinted>
  <dcterms:created xsi:type="dcterms:W3CDTF">2014-04-19T05:47:00Z</dcterms:created>
  <dcterms:modified xsi:type="dcterms:W3CDTF">2014-10-28T07:48:00Z</dcterms:modified>
</cp:coreProperties>
</file>