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630" w:rsidRPr="0072146D" w:rsidRDefault="00AB2630" w:rsidP="0072146D">
      <w:pPr>
        <w:spacing w:after="0" w:line="240" w:lineRule="auto"/>
        <w:jc w:val="right"/>
        <w:rPr>
          <w:rFonts w:ascii="Times New Roman" w:hAnsi="Times New Roman"/>
          <w:caps/>
          <w:u w:val="single"/>
        </w:rPr>
      </w:pPr>
      <w:r w:rsidRPr="0072146D">
        <w:rPr>
          <w:rFonts w:ascii="Times New Roman" w:hAnsi="Times New Roman"/>
          <w:caps/>
          <w:u w:val="single"/>
        </w:rPr>
        <w:t>Zał. nr 1B/6</w:t>
      </w:r>
    </w:p>
    <w:p w:rsidR="00AB2630" w:rsidRPr="0072146D" w:rsidRDefault="00AB2630" w:rsidP="0072146D">
      <w:pPr>
        <w:spacing w:after="0" w:line="240" w:lineRule="auto"/>
        <w:jc w:val="right"/>
        <w:rPr>
          <w:rFonts w:ascii="Times New Roman" w:hAnsi="Times New Roman"/>
          <w:caps/>
          <w:u w:val="single"/>
        </w:rPr>
      </w:pPr>
    </w:p>
    <w:p w:rsidR="00AB2630" w:rsidRPr="0072146D" w:rsidRDefault="00AB2630" w:rsidP="0072146D">
      <w:pPr>
        <w:spacing w:after="0" w:line="240" w:lineRule="auto"/>
        <w:jc w:val="center"/>
        <w:rPr>
          <w:rFonts w:ascii="Times New Roman" w:hAnsi="Times New Roman"/>
          <w:b/>
          <w:caps/>
          <w:u w:val="single"/>
        </w:rPr>
      </w:pPr>
      <w:r w:rsidRPr="0072146D">
        <w:rPr>
          <w:rFonts w:ascii="Times New Roman" w:hAnsi="Times New Roman"/>
          <w:caps/>
          <w:u w:val="single"/>
        </w:rPr>
        <w:t>Minimaln</w:t>
      </w:r>
      <w:r>
        <w:rPr>
          <w:rFonts w:ascii="Times New Roman" w:hAnsi="Times New Roman"/>
          <w:caps/>
          <w:u w:val="single"/>
        </w:rPr>
        <w:t xml:space="preserve">e </w:t>
      </w:r>
      <w:r w:rsidRPr="0072146D">
        <w:rPr>
          <w:rFonts w:ascii="Times New Roman" w:hAnsi="Times New Roman"/>
          <w:caps/>
          <w:u w:val="single"/>
        </w:rPr>
        <w:t xml:space="preserve"> wymagania parametrów  użytkowych, funkcjonalnych,  technicznych lub standardów jakościowych poszczególnych produktów</w:t>
      </w:r>
    </w:p>
    <w:p w:rsidR="00AB2630" w:rsidRDefault="00AB2630" w:rsidP="0072146D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p w:rsidR="00AB2630" w:rsidRPr="0072146D" w:rsidRDefault="00AB2630" w:rsidP="0072146D">
      <w:pPr>
        <w:spacing w:after="0" w:line="240" w:lineRule="auto"/>
        <w:jc w:val="center"/>
        <w:rPr>
          <w:rFonts w:ascii="Times New Roman" w:hAnsi="Times New Roman"/>
          <w:u w:val="single"/>
        </w:rPr>
      </w:pPr>
      <w:r w:rsidRPr="0072146D">
        <w:rPr>
          <w:rFonts w:ascii="Times New Roman" w:hAnsi="Times New Roman"/>
          <w:u w:val="single"/>
        </w:rPr>
        <w:t>PRAC.SYSTEMO W ENERGETYKI ODNAWIALNEJ</w:t>
      </w:r>
    </w:p>
    <w:p w:rsidR="00AB2630" w:rsidRPr="0072146D" w:rsidRDefault="00AB2630" w:rsidP="0072146D">
      <w:pPr>
        <w:spacing w:after="0" w:line="240" w:lineRule="auto"/>
        <w:rPr>
          <w:rFonts w:ascii="Times New Roman" w:hAnsi="Times New Roman"/>
          <w:b/>
        </w:rPr>
      </w:pPr>
    </w:p>
    <w:p w:rsidR="00AB2630" w:rsidRDefault="00AB2630" w:rsidP="0072146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AB2630" w:rsidRPr="0072146D" w:rsidRDefault="00AB2630" w:rsidP="0072146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72146D">
        <w:rPr>
          <w:rFonts w:ascii="Times New Roman" w:hAnsi="Times New Roman"/>
          <w:b/>
          <w:u w:val="single"/>
        </w:rPr>
        <w:t xml:space="preserve">Zestaw eksperymentalny do badania energii słonecznej </w:t>
      </w:r>
      <w:r>
        <w:rPr>
          <w:rFonts w:ascii="Times New Roman" w:hAnsi="Times New Roman"/>
          <w:b/>
          <w:u w:val="single"/>
        </w:rPr>
        <w:t>–</w:t>
      </w:r>
      <w:r w:rsidRPr="0072146D">
        <w:rPr>
          <w:rFonts w:ascii="Times New Roman" w:hAnsi="Times New Roman"/>
          <w:b/>
          <w:u w:val="single"/>
        </w:rPr>
        <w:t xml:space="preserve"> szt</w:t>
      </w:r>
      <w:r>
        <w:rPr>
          <w:rFonts w:ascii="Times New Roman" w:hAnsi="Times New Roman"/>
          <w:b/>
          <w:u w:val="single"/>
        </w:rPr>
        <w:t>.</w:t>
      </w:r>
      <w:r w:rsidRPr="0072146D">
        <w:rPr>
          <w:rFonts w:ascii="Times New Roman" w:hAnsi="Times New Roman"/>
          <w:b/>
          <w:u w:val="single"/>
        </w:rPr>
        <w:t>1</w:t>
      </w:r>
    </w:p>
    <w:p w:rsidR="00AB2630" w:rsidRPr="0072146D" w:rsidRDefault="00AB2630" w:rsidP="0072146D">
      <w:pPr>
        <w:spacing w:after="0" w:line="240" w:lineRule="auto"/>
        <w:rPr>
          <w:rFonts w:ascii="Times New Roman" w:hAnsi="Times New Roman"/>
        </w:rPr>
      </w:pPr>
      <w:r w:rsidRPr="0072146D">
        <w:rPr>
          <w:rFonts w:ascii="Times New Roman" w:hAnsi="Times New Roman"/>
        </w:rPr>
        <w:t>Zestaw ten powinien zawierać stabilne opakowanie walizkowe umożliwiające swobodne transportowanie, w którym zawarte są  wszystkie niezbędne do przeprowadzania doświadczeń dodatkowe akcesoria, takie jak: urządzenia pomiarowe, kable, termometr laboratoryjny oraz inne urządzenia, umożliwiające przeprowadzanie kompleksowych eksperymentów związanych z przetwarzaniem energii słonecznej w elektryczną.﻿</w:t>
      </w:r>
    </w:p>
    <w:p w:rsidR="00AB2630" w:rsidRPr="0072146D" w:rsidRDefault="00AB2630" w:rsidP="0072146D">
      <w:pPr>
        <w:spacing w:after="0" w:line="240" w:lineRule="auto"/>
        <w:rPr>
          <w:rFonts w:ascii="Times New Roman" w:hAnsi="Times New Roman"/>
          <w:lang w:eastAsia="pl-PL"/>
        </w:rPr>
      </w:pPr>
      <w:r w:rsidRPr="0072146D">
        <w:rPr>
          <w:rFonts w:ascii="Times New Roman" w:hAnsi="Times New Roman"/>
          <w:lang w:eastAsia="pl-PL"/>
        </w:rPr>
        <w:t>﻿</w:t>
      </w:r>
      <w:r w:rsidRPr="0072146D">
        <w:rPr>
          <w:rFonts w:ascii="Times New Roman" w:hAnsi="Times New Roman"/>
          <w:lang w:eastAsia="pl-PL"/>
        </w:rPr>
        <w:br/>
      </w:r>
      <w:r w:rsidRPr="0072146D">
        <w:rPr>
          <w:rFonts w:ascii="Times New Roman" w:hAnsi="Times New Roman"/>
          <w:b/>
          <w:bCs/>
          <w:lang w:eastAsia="pl-PL"/>
        </w:rPr>
        <w:t>Zakres możliwych eksperymentów z dziedziny fotowoltaiki i elektrotechniki:</w:t>
      </w:r>
    </w:p>
    <w:p w:rsidR="00AB2630" w:rsidRPr="0072146D" w:rsidRDefault="00AB2630" w:rsidP="0072146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lang w:eastAsia="pl-PL"/>
        </w:rPr>
      </w:pPr>
      <w:r w:rsidRPr="0072146D">
        <w:rPr>
          <w:rFonts w:ascii="Times New Roman" w:hAnsi="Times New Roman"/>
          <w:lang w:eastAsia="pl-PL"/>
        </w:rPr>
        <w:t>Połączenie szeregowe i równoległe ogniw słonecznych</w:t>
      </w:r>
    </w:p>
    <w:p w:rsidR="00AB2630" w:rsidRPr="0072146D" w:rsidRDefault="00AB2630" w:rsidP="0072146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lang w:eastAsia="pl-PL"/>
        </w:rPr>
      </w:pPr>
      <w:r w:rsidRPr="0072146D">
        <w:rPr>
          <w:rFonts w:ascii="Times New Roman" w:hAnsi="Times New Roman"/>
          <w:lang w:eastAsia="pl-PL"/>
        </w:rPr>
        <w:t>Zależność mocy ogniwa od wielkości powierzchni ogniw słonecznych</w:t>
      </w:r>
    </w:p>
    <w:p w:rsidR="00AB2630" w:rsidRPr="0072146D" w:rsidRDefault="00AB2630" w:rsidP="0072146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lang w:eastAsia="pl-PL"/>
        </w:rPr>
      </w:pPr>
      <w:r w:rsidRPr="0072146D">
        <w:rPr>
          <w:rFonts w:ascii="Times New Roman" w:hAnsi="Times New Roman"/>
          <w:lang w:eastAsia="pl-PL"/>
        </w:rPr>
        <w:t>Zależność mocy ogniwa od kąta padania promieni słonecznych na ogniwo</w:t>
      </w:r>
    </w:p>
    <w:p w:rsidR="00AB2630" w:rsidRPr="0072146D" w:rsidRDefault="00AB2630" w:rsidP="0072146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lang w:eastAsia="pl-PL"/>
        </w:rPr>
      </w:pPr>
      <w:r w:rsidRPr="0072146D">
        <w:rPr>
          <w:rFonts w:ascii="Times New Roman" w:hAnsi="Times New Roman"/>
          <w:lang w:eastAsia="pl-PL"/>
        </w:rPr>
        <w:t>Zależność mocy ogniwa od natężenia oświetlenia</w:t>
      </w:r>
    </w:p>
    <w:p w:rsidR="00AB2630" w:rsidRPr="0072146D" w:rsidRDefault="00AB2630" w:rsidP="0072146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lang w:eastAsia="pl-PL"/>
        </w:rPr>
      </w:pPr>
      <w:r w:rsidRPr="0072146D">
        <w:rPr>
          <w:rFonts w:ascii="Times New Roman" w:hAnsi="Times New Roman"/>
          <w:lang w:eastAsia="pl-PL"/>
        </w:rPr>
        <w:t>Wewnętrzna rezystancja ogniwa słonecznego</w:t>
      </w:r>
    </w:p>
    <w:p w:rsidR="00AB2630" w:rsidRPr="0072146D" w:rsidRDefault="00AB2630" w:rsidP="0072146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lang w:eastAsia="pl-PL"/>
        </w:rPr>
      </w:pPr>
      <w:r w:rsidRPr="0072146D">
        <w:rPr>
          <w:rFonts w:ascii="Times New Roman" w:hAnsi="Times New Roman"/>
          <w:lang w:eastAsia="pl-PL"/>
        </w:rPr>
        <w:t>Charakterystyka ciemna ogniwa fotowoltaicznego</w:t>
      </w:r>
    </w:p>
    <w:p w:rsidR="00AB2630" w:rsidRPr="0072146D" w:rsidRDefault="00AB2630" w:rsidP="0072146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lang w:eastAsia="pl-PL"/>
        </w:rPr>
      </w:pPr>
      <w:r w:rsidRPr="0072146D">
        <w:rPr>
          <w:rFonts w:ascii="Times New Roman" w:hAnsi="Times New Roman"/>
          <w:lang w:eastAsia="pl-PL"/>
        </w:rPr>
        <w:t>Charakterystyki U-I i współczynnik wypełnienia ogniwa</w:t>
      </w:r>
    </w:p>
    <w:p w:rsidR="00AB2630" w:rsidRPr="0072146D" w:rsidRDefault="00AB2630" w:rsidP="0072146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lang w:eastAsia="pl-PL"/>
        </w:rPr>
      </w:pPr>
      <w:r w:rsidRPr="0072146D">
        <w:rPr>
          <w:rFonts w:ascii="Times New Roman" w:hAnsi="Times New Roman"/>
          <w:lang w:eastAsia="pl-PL"/>
        </w:rPr>
        <w:t>Charakterystyki U-I w zależności od natężenia oświetlenia</w:t>
      </w:r>
    </w:p>
    <w:p w:rsidR="00AB2630" w:rsidRPr="0072146D" w:rsidRDefault="00AB2630" w:rsidP="0072146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lang w:eastAsia="pl-PL"/>
        </w:rPr>
      </w:pPr>
      <w:r w:rsidRPr="0072146D">
        <w:rPr>
          <w:rFonts w:ascii="Times New Roman" w:hAnsi="Times New Roman"/>
          <w:lang w:eastAsia="pl-PL"/>
        </w:rPr>
        <w:t>Zależność mocy ogniwa słonecznego od jego temperatury</w:t>
      </w:r>
    </w:p>
    <w:p w:rsidR="00AB2630" w:rsidRPr="0072146D" w:rsidRDefault="00AB2630" w:rsidP="0072146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lang w:eastAsia="pl-PL"/>
        </w:rPr>
      </w:pPr>
      <w:r w:rsidRPr="0072146D">
        <w:rPr>
          <w:rFonts w:ascii="Times New Roman" w:hAnsi="Times New Roman"/>
          <w:lang w:eastAsia="pl-PL"/>
        </w:rPr>
        <w:t>Zacienianie ogniw przy połączeniu szeregowym</w:t>
      </w:r>
    </w:p>
    <w:p w:rsidR="00AB2630" w:rsidRPr="0072146D" w:rsidRDefault="00AB2630" w:rsidP="0072146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lang w:eastAsia="pl-PL"/>
        </w:rPr>
      </w:pPr>
      <w:r w:rsidRPr="0072146D">
        <w:rPr>
          <w:rFonts w:ascii="Times New Roman" w:hAnsi="Times New Roman"/>
          <w:lang w:eastAsia="pl-PL"/>
        </w:rPr>
        <w:t>Zacienianie ogniw przy połączeniu równoległym</w:t>
      </w:r>
    </w:p>
    <w:p w:rsidR="00AB2630" w:rsidRPr="0072146D" w:rsidRDefault="00AB2630" w:rsidP="0072146D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lang w:eastAsia="pl-PL"/>
        </w:rPr>
      </w:pPr>
      <w:r w:rsidRPr="0072146D">
        <w:rPr>
          <w:rFonts w:ascii="Times New Roman" w:hAnsi="Times New Roman"/>
          <w:lang w:eastAsia="pl-PL"/>
        </w:rPr>
        <w:t>Zależność mocy ogniwa słonecznego od częstotliwości światła</w:t>
      </w:r>
    </w:p>
    <w:p w:rsidR="00AB2630" w:rsidRPr="0072146D" w:rsidRDefault="00AB2630" w:rsidP="0072146D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lang w:eastAsia="pl-PL"/>
        </w:rPr>
      </w:pPr>
      <w:r w:rsidRPr="0072146D">
        <w:rPr>
          <w:rFonts w:ascii="Times New Roman" w:hAnsi="Times New Roman"/>
          <w:lang w:eastAsia="pl-PL"/>
        </w:rPr>
        <w:t>Zależność mocy ogniwa od współczynnika przetwarzania energii</w:t>
      </w:r>
    </w:p>
    <w:p w:rsidR="00AB2630" w:rsidRPr="0072146D" w:rsidRDefault="00AB2630" w:rsidP="0072146D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/>
          <w:lang w:eastAsia="pl-PL"/>
        </w:rPr>
      </w:pPr>
      <w:r w:rsidRPr="0072146D">
        <w:rPr>
          <w:rFonts w:ascii="Times New Roman" w:hAnsi="Times New Roman"/>
          <w:lang w:eastAsia="pl-PL"/>
        </w:rPr>
        <w:t>Zaporowy i przewodzący charakter pracy ogniwa słonecznego przy oświetleniu i zacienieniu</w:t>
      </w:r>
    </w:p>
    <w:p w:rsidR="00AB2630" w:rsidRPr="0072146D" w:rsidRDefault="00AB2630" w:rsidP="0072146D">
      <w:pPr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/>
          <w:lang w:eastAsia="pl-PL"/>
        </w:rPr>
      </w:pPr>
      <w:r w:rsidRPr="0072146D">
        <w:rPr>
          <w:rFonts w:ascii="Times New Roman" w:hAnsi="Times New Roman"/>
          <w:lang w:eastAsia="pl-PL"/>
        </w:rPr>
        <w:t>Ogniwo fotowoltaiczne, jako miernik transmisji</w:t>
      </w:r>
    </w:p>
    <w:p w:rsidR="00AB2630" w:rsidRPr="0072146D" w:rsidRDefault="00AB2630" w:rsidP="0072146D">
      <w:pPr>
        <w:spacing w:after="0" w:line="240" w:lineRule="auto"/>
        <w:rPr>
          <w:rFonts w:ascii="Times New Roman" w:hAnsi="Times New Roman"/>
          <w:lang w:eastAsia="pl-PL"/>
        </w:rPr>
      </w:pPr>
      <w:r w:rsidRPr="0072146D">
        <w:rPr>
          <w:rFonts w:ascii="Times New Roman" w:hAnsi="Times New Roman"/>
          <w:lang w:eastAsia="pl-PL"/>
        </w:rPr>
        <w:t>﻿</w:t>
      </w:r>
      <w:r w:rsidRPr="0072146D">
        <w:rPr>
          <w:rFonts w:ascii="Times New Roman" w:hAnsi="Times New Roman"/>
          <w:lang w:eastAsia="pl-PL"/>
        </w:rPr>
        <w:br/>
      </w:r>
      <w:r w:rsidRPr="0072146D">
        <w:rPr>
          <w:rFonts w:ascii="Times New Roman" w:hAnsi="Times New Roman"/>
          <w:b/>
          <w:bCs/>
          <w:lang w:eastAsia="pl-PL"/>
        </w:rPr>
        <w:t>Zakres możliwych eksperymentów z dziedziny optyki:</w:t>
      </w:r>
    </w:p>
    <w:p w:rsidR="00AB2630" w:rsidRPr="0072146D" w:rsidRDefault="00AB2630" w:rsidP="0072146D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lang w:eastAsia="pl-PL"/>
        </w:rPr>
      </w:pPr>
      <w:r w:rsidRPr="0072146D">
        <w:rPr>
          <w:rFonts w:ascii="Times New Roman" w:hAnsi="Times New Roman"/>
          <w:lang w:eastAsia="pl-PL"/>
        </w:rPr>
        <w:t>Różne poziomy natężenia światła</w:t>
      </w:r>
    </w:p>
    <w:p w:rsidR="00AB2630" w:rsidRPr="0072146D" w:rsidRDefault="00AB2630" w:rsidP="0072146D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lang w:eastAsia="pl-PL"/>
        </w:rPr>
      </w:pPr>
      <w:r w:rsidRPr="0072146D">
        <w:rPr>
          <w:rFonts w:ascii="Times New Roman" w:hAnsi="Times New Roman"/>
          <w:lang w:eastAsia="pl-PL"/>
        </w:rPr>
        <w:t>Różne kąty padania promieni słonecznych na ogniwo słoneczne</w:t>
      </w:r>
    </w:p>
    <w:p w:rsidR="00AB2630" w:rsidRPr="0072146D" w:rsidRDefault="00AB2630" w:rsidP="0072146D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lang w:eastAsia="pl-PL"/>
        </w:rPr>
      </w:pPr>
      <w:r w:rsidRPr="0072146D">
        <w:rPr>
          <w:rFonts w:ascii="Times New Roman" w:hAnsi="Times New Roman"/>
          <w:lang w:eastAsia="pl-PL"/>
        </w:rPr>
        <w:t>Promieniowanie rozproszone</w:t>
      </w:r>
    </w:p>
    <w:p w:rsidR="00AB2630" w:rsidRPr="0072146D" w:rsidRDefault="00AB2630" w:rsidP="0072146D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lang w:eastAsia="pl-PL"/>
        </w:rPr>
      </w:pPr>
      <w:r w:rsidRPr="0072146D">
        <w:rPr>
          <w:rFonts w:ascii="Times New Roman" w:hAnsi="Times New Roman"/>
          <w:lang w:eastAsia="pl-PL"/>
        </w:rPr>
        <w:t>Promieniowanie bezpośrednie</w:t>
      </w:r>
    </w:p>
    <w:p w:rsidR="00AB2630" w:rsidRPr="0072146D" w:rsidRDefault="00AB2630" w:rsidP="0072146D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lang w:eastAsia="pl-PL"/>
        </w:rPr>
      </w:pPr>
      <w:r w:rsidRPr="0072146D">
        <w:rPr>
          <w:rFonts w:ascii="Times New Roman" w:hAnsi="Times New Roman"/>
          <w:lang w:eastAsia="pl-PL"/>
        </w:rPr>
        <w:t>Albedo</w:t>
      </w:r>
    </w:p>
    <w:p w:rsidR="00AB2630" w:rsidRPr="0072146D" w:rsidRDefault="00AB2630" w:rsidP="0072146D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lang w:eastAsia="pl-PL"/>
        </w:rPr>
      </w:pPr>
      <w:r w:rsidRPr="0072146D">
        <w:rPr>
          <w:rFonts w:ascii="Times New Roman" w:hAnsi="Times New Roman"/>
          <w:lang w:eastAsia="pl-PL"/>
        </w:rPr>
        <w:t>Własności koloru</w:t>
      </w:r>
    </w:p>
    <w:p w:rsidR="00AB2630" w:rsidRPr="0072146D" w:rsidRDefault="00AB2630" w:rsidP="0072146D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lang w:eastAsia="pl-PL"/>
        </w:rPr>
      </w:pPr>
      <w:r w:rsidRPr="0072146D">
        <w:rPr>
          <w:rFonts w:ascii="Times New Roman" w:hAnsi="Times New Roman"/>
          <w:lang w:eastAsia="pl-PL"/>
        </w:rPr>
        <w:t>Mieszanie barw</w:t>
      </w:r>
    </w:p>
    <w:p w:rsidR="00AB2630" w:rsidRPr="0072146D" w:rsidRDefault="00AB2630" w:rsidP="0072146D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lang w:eastAsia="pl-PL"/>
        </w:rPr>
      </w:pPr>
      <w:r w:rsidRPr="0072146D">
        <w:rPr>
          <w:rFonts w:ascii="Times New Roman" w:hAnsi="Times New Roman"/>
          <w:lang w:eastAsia="pl-PL"/>
        </w:rPr>
        <w:t>Złudzenia optyczne (dysk Benhama)</w:t>
      </w:r>
    </w:p>
    <w:p w:rsidR="00AB2630" w:rsidRPr="0072146D" w:rsidRDefault="00AB2630" w:rsidP="0072146D">
      <w:pPr>
        <w:spacing w:after="0" w:line="240" w:lineRule="auto"/>
        <w:rPr>
          <w:rFonts w:ascii="Times New Roman" w:hAnsi="Times New Roman"/>
          <w:lang w:eastAsia="pl-PL"/>
        </w:rPr>
      </w:pPr>
    </w:p>
    <w:p w:rsidR="00AB2630" w:rsidRPr="0072146D" w:rsidRDefault="00AB2630" w:rsidP="0072146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72146D">
        <w:rPr>
          <w:rFonts w:ascii="Times New Roman" w:hAnsi="Times New Roman"/>
          <w:b/>
          <w:u w:val="single"/>
        </w:rPr>
        <w:t xml:space="preserve">Zestaw eksperymentalny do badania energii wiatru </w:t>
      </w:r>
      <w:r>
        <w:rPr>
          <w:rFonts w:ascii="Times New Roman" w:hAnsi="Times New Roman"/>
          <w:b/>
          <w:u w:val="single"/>
        </w:rPr>
        <w:t>–</w:t>
      </w:r>
      <w:r w:rsidRPr="0072146D">
        <w:rPr>
          <w:rFonts w:ascii="Times New Roman" w:hAnsi="Times New Roman"/>
          <w:b/>
          <w:u w:val="single"/>
        </w:rPr>
        <w:t xml:space="preserve"> szt</w:t>
      </w:r>
      <w:r>
        <w:rPr>
          <w:rFonts w:ascii="Times New Roman" w:hAnsi="Times New Roman"/>
          <w:b/>
          <w:u w:val="single"/>
        </w:rPr>
        <w:t>.</w:t>
      </w:r>
      <w:r w:rsidRPr="0072146D">
        <w:rPr>
          <w:rFonts w:ascii="Times New Roman" w:hAnsi="Times New Roman"/>
          <w:b/>
          <w:u w:val="single"/>
        </w:rPr>
        <w:t>1</w:t>
      </w:r>
    </w:p>
    <w:p w:rsidR="00AB2630" w:rsidRPr="0072146D" w:rsidRDefault="00AB2630" w:rsidP="0072146D">
      <w:pPr>
        <w:spacing w:after="0" w:line="240" w:lineRule="auto"/>
        <w:rPr>
          <w:rFonts w:ascii="Times New Roman" w:hAnsi="Times New Roman"/>
          <w:lang w:eastAsia="pl-PL"/>
        </w:rPr>
      </w:pPr>
      <w:r w:rsidRPr="0072146D">
        <w:rPr>
          <w:rFonts w:ascii="Times New Roman" w:hAnsi="Times New Roman"/>
          <w:lang w:eastAsia="pl-PL"/>
        </w:rPr>
        <w:t>Zestaw taki powinien umożliwiać :</w:t>
      </w:r>
    </w:p>
    <w:p w:rsidR="00AB2630" w:rsidRPr="0072146D" w:rsidRDefault="00AB2630" w:rsidP="0072146D">
      <w:pPr>
        <w:spacing w:after="0" w:line="240" w:lineRule="auto"/>
        <w:ind w:left="284" w:hanging="142"/>
        <w:rPr>
          <w:rFonts w:ascii="Times New Roman" w:hAnsi="Times New Roman"/>
          <w:lang w:eastAsia="pl-PL"/>
        </w:rPr>
      </w:pPr>
      <w:r w:rsidRPr="0072146D">
        <w:rPr>
          <w:rFonts w:ascii="Times New Roman" w:hAnsi="Times New Roman"/>
          <w:lang w:eastAsia="pl-PL"/>
        </w:rPr>
        <w:t xml:space="preserve">- poznanie zasad funkcjonowania turbiny wiatrowej oraz jej właściwości, takich jak wpływ prędkości wiatru i jego kierunku na moc turbiny czy praca różnych rodzajów wirnika w zależności od kąta nachylenia łopatek śmigła. </w:t>
      </w:r>
    </w:p>
    <w:p w:rsidR="00AB2630" w:rsidRPr="0072146D" w:rsidRDefault="00AB2630" w:rsidP="0072146D">
      <w:pPr>
        <w:spacing w:after="0" w:line="240" w:lineRule="auto"/>
        <w:ind w:left="284" w:hanging="142"/>
        <w:rPr>
          <w:rFonts w:ascii="Times New Roman" w:hAnsi="Times New Roman"/>
          <w:lang w:eastAsia="pl-PL"/>
        </w:rPr>
      </w:pPr>
      <w:r w:rsidRPr="0072146D">
        <w:rPr>
          <w:rFonts w:ascii="Times New Roman" w:hAnsi="Times New Roman"/>
          <w:lang w:eastAsia="pl-PL"/>
        </w:rPr>
        <w:t>- przeprowadzanie eksperymentów jakościowych przy użyciu takich elementów jak żarówka i buczek.</w:t>
      </w:r>
    </w:p>
    <w:p w:rsidR="00AB2630" w:rsidRPr="0072146D" w:rsidRDefault="00AB2630" w:rsidP="0072146D">
      <w:pPr>
        <w:spacing w:after="0" w:line="240" w:lineRule="auto"/>
        <w:ind w:left="284" w:hanging="142"/>
        <w:rPr>
          <w:rFonts w:ascii="Times New Roman" w:hAnsi="Times New Roman"/>
          <w:lang w:eastAsia="pl-PL"/>
        </w:rPr>
      </w:pPr>
      <w:r w:rsidRPr="0072146D">
        <w:rPr>
          <w:rFonts w:ascii="Times New Roman" w:hAnsi="Times New Roman"/>
          <w:lang w:eastAsia="pl-PL"/>
        </w:rPr>
        <w:t>- pozwalać także na badanie procesów związanych z przemianą energii elektrycznej i jej magazynowaniem.</w:t>
      </w:r>
    </w:p>
    <w:p w:rsidR="00AB2630" w:rsidRPr="0072146D" w:rsidRDefault="00AB2630" w:rsidP="0072146D">
      <w:pPr>
        <w:spacing w:after="0" w:line="240" w:lineRule="auto"/>
        <w:ind w:left="284" w:hanging="142"/>
        <w:rPr>
          <w:rFonts w:ascii="Times New Roman" w:hAnsi="Times New Roman"/>
          <w:lang w:eastAsia="pl-PL"/>
        </w:rPr>
      </w:pPr>
    </w:p>
    <w:p w:rsidR="00AB2630" w:rsidRPr="0072146D" w:rsidRDefault="00AB2630" w:rsidP="0072146D">
      <w:pPr>
        <w:spacing w:after="0" w:line="240" w:lineRule="auto"/>
        <w:ind w:left="284" w:hanging="142"/>
        <w:rPr>
          <w:rFonts w:ascii="Times New Roman" w:hAnsi="Times New Roman"/>
          <w:lang w:eastAsia="pl-PL"/>
        </w:rPr>
      </w:pPr>
      <w:r w:rsidRPr="0072146D">
        <w:rPr>
          <w:rFonts w:ascii="Times New Roman" w:hAnsi="Times New Roman"/>
          <w:lang w:eastAsia="pl-PL"/>
        </w:rPr>
        <w:t xml:space="preserve">zestaw powinien być opakowany  w stabilną walizkę aluminiową z wyściółkami oraz zawierać wszystkie dodatkowe urządzenia niezbędne do przeprowadzania eksperymentów tj. urządzenia pomiarowe i przewody. </w:t>
      </w:r>
    </w:p>
    <w:p w:rsidR="00AB2630" w:rsidRPr="0072146D" w:rsidRDefault="00AB2630" w:rsidP="0072146D">
      <w:pPr>
        <w:spacing w:after="0" w:line="240" w:lineRule="auto"/>
        <w:ind w:left="284" w:hanging="142"/>
        <w:rPr>
          <w:rFonts w:ascii="Times New Roman" w:hAnsi="Times New Roman"/>
          <w:lang w:eastAsia="pl-PL"/>
        </w:rPr>
      </w:pPr>
    </w:p>
    <w:p w:rsidR="00AB2630" w:rsidRPr="0072146D" w:rsidRDefault="00AB2630" w:rsidP="0072146D">
      <w:pPr>
        <w:spacing w:after="0" w:line="240" w:lineRule="auto"/>
        <w:ind w:left="284" w:hanging="142"/>
        <w:rPr>
          <w:rFonts w:ascii="Times New Roman" w:hAnsi="Times New Roman"/>
          <w:lang w:eastAsia="pl-PL"/>
        </w:rPr>
      </w:pPr>
      <w:r w:rsidRPr="0072146D">
        <w:rPr>
          <w:rFonts w:ascii="Times New Roman" w:hAnsi="Times New Roman"/>
          <w:lang w:eastAsia="pl-PL"/>
        </w:rPr>
        <w:t>Po</w:t>
      </w:r>
      <w:r w:rsidRPr="0072146D">
        <w:rPr>
          <w:rFonts w:ascii="Times New Roman" w:hAnsi="Times New Roman"/>
          <w:bCs/>
          <w:lang w:eastAsia="pl-PL"/>
        </w:rPr>
        <w:t>winien również zawierać bardzo dobrze opracowany materiał dydaktyczny w języku polskim dla nauczycieli i uczniów / studentów.</w:t>
      </w:r>
      <w:r w:rsidRPr="0072146D">
        <w:rPr>
          <w:rFonts w:ascii="Times New Roman" w:hAnsi="Times New Roman"/>
          <w:lang w:eastAsia="pl-PL"/>
        </w:rPr>
        <w:t>﻿</w:t>
      </w:r>
    </w:p>
    <w:p w:rsidR="00AB2630" w:rsidRPr="0072146D" w:rsidRDefault="00AB2630" w:rsidP="0072146D">
      <w:pPr>
        <w:spacing w:after="0" w:line="240" w:lineRule="auto"/>
        <w:rPr>
          <w:rFonts w:ascii="Times New Roman" w:hAnsi="Times New Roman"/>
          <w:lang w:eastAsia="pl-PL"/>
        </w:rPr>
      </w:pPr>
      <w:r w:rsidRPr="0072146D">
        <w:rPr>
          <w:rFonts w:ascii="Times New Roman" w:hAnsi="Times New Roman"/>
          <w:lang w:eastAsia="pl-PL"/>
        </w:rPr>
        <w:t>﻿</w:t>
      </w:r>
      <w:r w:rsidRPr="0072146D">
        <w:rPr>
          <w:rFonts w:ascii="Times New Roman" w:hAnsi="Times New Roman"/>
          <w:b/>
          <w:bCs/>
          <w:lang w:eastAsia="pl-PL"/>
        </w:rPr>
        <w:t>przykładowe eksperymenty jakie powinien umożliwiać zestaw:</w:t>
      </w:r>
    </w:p>
    <w:p w:rsidR="00AB2630" w:rsidRPr="0072146D" w:rsidRDefault="00AB2630" w:rsidP="0072146D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lang w:eastAsia="pl-PL"/>
        </w:rPr>
      </w:pPr>
      <w:r w:rsidRPr="0072146D">
        <w:rPr>
          <w:rFonts w:ascii="Times New Roman" w:hAnsi="Times New Roman"/>
          <w:lang w:eastAsia="pl-PL"/>
        </w:rPr>
        <w:t>Zależność pracy turbiny wiatrowej od prędkości wiatru:</w:t>
      </w:r>
    </w:p>
    <w:p w:rsidR="00AB2630" w:rsidRPr="0072146D" w:rsidRDefault="00AB2630" w:rsidP="0072146D">
      <w:pPr>
        <w:numPr>
          <w:ilvl w:val="1"/>
          <w:numId w:val="8"/>
        </w:numPr>
        <w:spacing w:after="0" w:line="240" w:lineRule="auto"/>
        <w:rPr>
          <w:rFonts w:ascii="Times New Roman" w:hAnsi="Times New Roman"/>
          <w:lang w:eastAsia="pl-PL"/>
        </w:rPr>
      </w:pPr>
      <w:r w:rsidRPr="0072146D">
        <w:rPr>
          <w:rFonts w:ascii="Times New Roman" w:hAnsi="Times New Roman"/>
          <w:lang w:eastAsia="pl-PL"/>
        </w:rPr>
        <w:t>eksperymenty jakościowe przy pomocy modułu żarówkowego</w:t>
      </w:r>
    </w:p>
    <w:p w:rsidR="00AB2630" w:rsidRPr="0072146D" w:rsidRDefault="00AB2630" w:rsidP="0072146D">
      <w:pPr>
        <w:numPr>
          <w:ilvl w:val="1"/>
          <w:numId w:val="8"/>
        </w:numPr>
        <w:spacing w:after="0" w:line="240" w:lineRule="auto"/>
        <w:rPr>
          <w:rFonts w:ascii="Times New Roman" w:hAnsi="Times New Roman"/>
          <w:lang w:eastAsia="pl-PL"/>
        </w:rPr>
      </w:pPr>
      <w:r w:rsidRPr="0072146D">
        <w:rPr>
          <w:rFonts w:ascii="Times New Roman" w:hAnsi="Times New Roman"/>
          <w:lang w:eastAsia="pl-PL"/>
        </w:rPr>
        <w:t>pomiar napięcia wytwarzanego przez turbinę</w:t>
      </w:r>
    </w:p>
    <w:p w:rsidR="00AB2630" w:rsidRPr="0072146D" w:rsidRDefault="00AB2630" w:rsidP="0072146D">
      <w:pPr>
        <w:numPr>
          <w:ilvl w:val="1"/>
          <w:numId w:val="8"/>
        </w:numPr>
        <w:spacing w:after="0" w:line="240" w:lineRule="auto"/>
        <w:rPr>
          <w:rFonts w:ascii="Times New Roman" w:hAnsi="Times New Roman"/>
          <w:lang w:eastAsia="pl-PL"/>
        </w:rPr>
      </w:pPr>
      <w:r w:rsidRPr="0072146D">
        <w:rPr>
          <w:rFonts w:ascii="Times New Roman" w:hAnsi="Times New Roman"/>
          <w:lang w:eastAsia="pl-PL"/>
        </w:rPr>
        <w:t>wyznaczanie mocy wyjściowej turbiny przy stałym oporze</w:t>
      </w:r>
    </w:p>
    <w:p w:rsidR="00AB2630" w:rsidRPr="0072146D" w:rsidRDefault="00AB2630" w:rsidP="0072146D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lang w:eastAsia="pl-PL"/>
        </w:rPr>
      </w:pPr>
      <w:r w:rsidRPr="0072146D">
        <w:rPr>
          <w:rFonts w:ascii="Times New Roman" w:hAnsi="Times New Roman"/>
          <w:lang w:eastAsia="pl-PL"/>
        </w:rPr>
        <w:t>Zmiany wytwarzanego napięcia przy podłączeniu różnych odbiorników prądu:</w:t>
      </w:r>
    </w:p>
    <w:p w:rsidR="00AB2630" w:rsidRPr="0072146D" w:rsidRDefault="00AB2630" w:rsidP="0072146D">
      <w:pPr>
        <w:numPr>
          <w:ilvl w:val="1"/>
          <w:numId w:val="8"/>
        </w:numPr>
        <w:spacing w:after="0" w:line="240" w:lineRule="auto"/>
        <w:rPr>
          <w:rFonts w:ascii="Times New Roman" w:hAnsi="Times New Roman"/>
          <w:lang w:eastAsia="pl-PL"/>
        </w:rPr>
      </w:pPr>
      <w:r w:rsidRPr="0072146D">
        <w:rPr>
          <w:rFonts w:ascii="Times New Roman" w:hAnsi="Times New Roman"/>
          <w:lang w:eastAsia="pl-PL"/>
        </w:rPr>
        <w:t>rezystancji</w:t>
      </w:r>
    </w:p>
    <w:p w:rsidR="00AB2630" w:rsidRPr="0072146D" w:rsidRDefault="00AB2630" w:rsidP="0072146D">
      <w:pPr>
        <w:numPr>
          <w:ilvl w:val="1"/>
          <w:numId w:val="8"/>
        </w:numPr>
        <w:spacing w:after="0" w:line="240" w:lineRule="auto"/>
        <w:rPr>
          <w:rFonts w:ascii="Times New Roman" w:hAnsi="Times New Roman"/>
          <w:lang w:eastAsia="pl-PL"/>
        </w:rPr>
      </w:pPr>
      <w:r w:rsidRPr="0072146D">
        <w:rPr>
          <w:rFonts w:ascii="Times New Roman" w:hAnsi="Times New Roman"/>
          <w:lang w:eastAsia="pl-PL"/>
        </w:rPr>
        <w:t>buczka, silnika, żarówki</w:t>
      </w:r>
    </w:p>
    <w:p w:rsidR="00AB2630" w:rsidRPr="0072146D" w:rsidRDefault="00AB2630" w:rsidP="0072146D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lang w:eastAsia="pl-PL"/>
        </w:rPr>
      </w:pPr>
      <w:r w:rsidRPr="0072146D">
        <w:rPr>
          <w:rFonts w:ascii="Times New Roman" w:hAnsi="Times New Roman"/>
          <w:lang w:eastAsia="pl-PL"/>
        </w:rPr>
        <w:t>Badanie prędkości wiatru przed i za wirnikiem:</w:t>
      </w:r>
    </w:p>
    <w:p w:rsidR="00AB2630" w:rsidRPr="0072146D" w:rsidRDefault="00AB2630" w:rsidP="0072146D">
      <w:pPr>
        <w:numPr>
          <w:ilvl w:val="1"/>
          <w:numId w:val="8"/>
        </w:numPr>
        <w:spacing w:after="0" w:line="240" w:lineRule="auto"/>
        <w:rPr>
          <w:rFonts w:ascii="Times New Roman" w:hAnsi="Times New Roman"/>
          <w:lang w:eastAsia="pl-PL"/>
        </w:rPr>
      </w:pPr>
      <w:r w:rsidRPr="0072146D">
        <w:rPr>
          <w:rFonts w:ascii="Times New Roman" w:hAnsi="Times New Roman"/>
          <w:lang w:eastAsia="pl-PL"/>
        </w:rPr>
        <w:t>na biegu jałowym</w:t>
      </w:r>
    </w:p>
    <w:p w:rsidR="00AB2630" w:rsidRPr="0072146D" w:rsidRDefault="00AB2630" w:rsidP="0072146D">
      <w:pPr>
        <w:numPr>
          <w:ilvl w:val="1"/>
          <w:numId w:val="8"/>
        </w:numPr>
        <w:spacing w:after="0" w:line="240" w:lineRule="auto"/>
        <w:rPr>
          <w:rFonts w:ascii="Times New Roman" w:hAnsi="Times New Roman"/>
          <w:lang w:eastAsia="pl-PL"/>
        </w:rPr>
      </w:pPr>
      <w:r w:rsidRPr="0072146D">
        <w:rPr>
          <w:rFonts w:ascii="Times New Roman" w:hAnsi="Times New Roman"/>
          <w:lang w:eastAsia="pl-PL"/>
        </w:rPr>
        <w:t>z obciążeniem generatora</w:t>
      </w:r>
    </w:p>
    <w:p w:rsidR="00AB2630" w:rsidRPr="0072146D" w:rsidRDefault="00AB2630" w:rsidP="0072146D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lang w:eastAsia="pl-PL"/>
        </w:rPr>
      </w:pPr>
      <w:r w:rsidRPr="0072146D">
        <w:rPr>
          <w:rFonts w:ascii="Times New Roman" w:hAnsi="Times New Roman"/>
          <w:lang w:eastAsia="pl-PL"/>
        </w:rPr>
        <w:t>Wyznaczanie efektywności turbiny wiatrowej</w:t>
      </w:r>
    </w:p>
    <w:p w:rsidR="00AB2630" w:rsidRPr="0072146D" w:rsidRDefault="00AB2630" w:rsidP="0072146D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lang w:eastAsia="pl-PL"/>
        </w:rPr>
      </w:pPr>
      <w:r w:rsidRPr="0072146D">
        <w:rPr>
          <w:rFonts w:ascii="Times New Roman" w:hAnsi="Times New Roman"/>
          <w:lang w:eastAsia="pl-PL"/>
        </w:rPr>
        <w:t>Magazynowanie wytworzonej energii</w:t>
      </w:r>
    </w:p>
    <w:p w:rsidR="00AB2630" w:rsidRPr="0072146D" w:rsidRDefault="00AB2630" w:rsidP="0072146D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lang w:eastAsia="pl-PL"/>
        </w:rPr>
      </w:pPr>
      <w:r w:rsidRPr="0072146D">
        <w:rPr>
          <w:rFonts w:ascii="Times New Roman" w:hAnsi="Times New Roman"/>
          <w:lang w:eastAsia="pl-PL"/>
        </w:rPr>
        <w:t>Transformacja energii i jej wykorzystanie:</w:t>
      </w:r>
    </w:p>
    <w:p w:rsidR="00AB2630" w:rsidRPr="0072146D" w:rsidRDefault="00AB2630" w:rsidP="0072146D">
      <w:pPr>
        <w:numPr>
          <w:ilvl w:val="1"/>
          <w:numId w:val="8"/>
        </w:numPr>
        <w:spacing w:after="0" w:line="240" w:lineRule="auto"/>
        <w:rPr>
          <w:rFonts w:ascii="Times New Roman" w:hAnsi="Times New Roman"/>
          <w:lang w:eastAsia="pl-PL"/>
        </w:rPr>
      </w:pPr>
      <w:r w:rsidRPr="0072146D">
        <w:rPr>
          <w:rFonts w:ascii="Times New Roman" w:hAnsi="Times New Roman"/>
          <w:lang w:eastAsia="pl-PL"/>
        </w:rPr>
        <w:t>analiza przemiany energii -  energia kinetyczna =&gt; energia ruchu obrotowego =&gt; energia elektryczna =&gt; energia promieniowania diody LED</w:t>
      </w:r>
    </w:p>
    <w:p w:rsidR="00AB2630" w:rsidRPr="0072146D" w:rsidRDefault="00AB2630" w:rsidP="0072146D">
      <w:pPr>
        <w:numPr>
          <w:ilvl w:val="1"/>
          <w:numId w:val="8"/>
        </w:numPr>
        <w:spacing w:after="0" w:line="240" w:lineRule="auto"/>
        <w:rPr>
          <w:rFonts w:ascii="Times New Roman" w:hAnsi="Times New Roman"/>
          <w:lang w:eastAsia="pl-PL"/>
        </w:rPr>
      </w:pPr>
      <w:r w:rsidRPr="0072146D">
        <w:rPr>
          <w:rFonts w:ascii="Times New Roman" w:hAnsi="Times New Roman"/>
          <w:lang w:eastAsia="pl-PL"/>
        </w:rPr>
        <w:t>analiza różnych przemian energii z zastosowaniem buczka, silnika i lampy</w:t>
      </w:r>
    </w:p>
    <w:p w:rsidR="00AB2630" w:rsidRPr="0072146D" w:rsidRDefault="00AB2630" w:rsidP="0072146D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lang w:eastAsia="pl-PL"/>
        </w:rPr>
      </w:pPr>
      <w:r w:rsidRPr="0072146D">
        <w:rPr>
          <w:rFonts w:ascii="Times New Roman" w:hAnsi="Times New Roman"/>
          <w:lang w:eastAsia="pl-PL"/>
        </w:rPr>
        <w:t>Analiza różnych typów wirnika:</w:t>
      </w:r>
    </w:p>
    <w:p w:rsidR="00AB2630" w:rsidRPr="0072146D" w:rsidRDefault="00AB2630" w:rsidP="0072146D">
      <w:pPr>
        <w:numPr>
          <w:ilvl w:val="1"/>
          <w:numId w:val="8"/>
        </w:numPr>
        <w:spacing w:after="0" w:line="240" w:lineRule="auto"/>
        <w:rPr>
          <w:rFonts w:ascii="Times New Roman" w:hAnsi="Times New Roman"/>
          <w:lang w:eastAsia="pl-PL"/>
        </w:rPr>
      </w:pPr>
      <w:r w:rsidRPr="0072146D">
        <w:rPr>
          <w:rFonts w:ascii="Times New Roman" w:hAnsi="Times New Roman"/>
          <w:lang w:eastAsia="pl-PL"/>
        </w:rPr>
        <w:t>porównanie wirnika ze śmigłem 3-łopatkowym z turbiną rotorową Savoniusa</w:t>
      </w:r>
    </w:p>
    <w:p w:rsidR="00AB2630" w:rsidRPr="0072146D" w:rsidRDefault="00AB2630" w:rsidP="0072146D">
      <w:pPr>
        <w:numPr>
          <w:ilvl w:val="1"/>
          <w:numId w:val="8"/>
        </w:numPr>
        <w:spacing w:after="0" w:line="240" w:lineRule="auto"/>
        <w:rPr>
          <w:rFonts w:ascii="Times New Roman" w:hAnsi="Times New Roman"/>
          <w:lang w:eastAsia="pl-PL"/>
        </w:rPr>
      </w:pPr>
      <w:r w:rsidRPr="0072146D">
        <w:rPr>
          <w:rFonts w:ascii="Times New Roman" w:hAnsi="Times New Roman"/>
          <w:lang w:eastAsia="pl-PL"/>
        </w:rPr>
        <w:t>porównanie wirników ze śmigłem 2-, 3- i 4-łopatkowym</w:t>
      </w:r>
    </w:p>
    <w:p w:rsidR="00AB2630" w:rsidRPr="0072146D" w:rsidRDefault="00AB2630" w:rsidP="0072146D">
      <w:pPr>
        <w:numPr>
          <w:ilvl w:val="1"/>
          <w:numId w:val="8"/>
        </w:numPr>
        <w:spacing w:after="0" w:line="240" w:lineRule="auto"/>
        <w:rPr>
          <w:rFonts w:ascii="Times New Roman" w:hAnsi="Times New Roman"/>
          <w:lang w:eastAsia="pl-PL"/>
        </w:rPr>
      </w:pPr>
      <w:r w:rsidRPr="0072146D">
        <w:rPr>
          <w:rFonts w:ascii="Times New Roman" w:hAnsi="Times New Roman"/>
          <w:lang w:eastAsia="pl-PL"/>
        </w:rPr>
        <w:t>eksperymenty jakościowe przy pomocy modułu żarówkowego</w:t>
      </w:r>
    </w:p>
    <w:p w:rsidR="00AB2630" w:rsidRPr="0072146D" w:rsidRDefault="00AB2630" w:rsidP="0072146D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lang w:eastAsia="pl-PL"/>
        </w:rPr>
      </w:pPr>
      <w:r w:rsidRPr="0072146D">
        <w:rPr>
          <w:rFonts w:ascii="Times New Roman" w:hAnsi="Times New Roman"/>
          <w:lang w:eastAsia="pl-PL"/>
        </w:rPr>
        <w:t>Charakterystyka turbiny wiatrowej</w:t>
      </w:r>
    </w:p>
    <w:p w:rsidR="00AB2630" w:rsidRPr="0072146D" w:rsidRDefault="00AB2630" w:rsidP="0072146D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lang w:eastAsia="pl-PL"/>
        </w:rPr>
      </w:pPr>
      <w:r w:rsidRPr="0072146D">
        <w:rPr>
          <w:rFonts w:ascii="Times New Roman" w:hAnsi="Times New Roman"/>
          <w:lang w:eastAsia="pl-PL"/>
        </w:rPr>
        <w:t>Zależność pracy turbiny wiatrowej od kierunku wiatru:</w:t>
      </w:r>
    </w:p>
    <w:p w:rsidR="00AB2630" w:rsidRPr="0072146D" w:rsidRDefault="00AB2630" w:rsidP="0072146D">
      <w:pPr>
        <w:numPr>
          <w:ilvl w:val="1"/>
          <w:numId w:val="8"/>
        </w:numPr>
        <w:spacing w:after="0" w:line="240" w:lineRule="auto"/>
        <w:rPr>
          <w:rFonts w:ascii="Times New Roman" w:hAnsi="Times New Roman"/>
          <w:lang w:eastAsia="pl-PL"/>
        </w:rPr>
      </w:pPr>
      <w:r w:rsidRPr="0072146D">
        <w:rPr>
          <w:rFonts w:ascii="Times New Roman" w:hAnsi="Times New Roman"/>
          <w:lang w:eastAsia="pl-PL"/>
        </w:rPr>
        <w:t>na biegu jałowym (pomiar napięcia)</w:t>
      </w:r>
    </w:p>
    <w:p w:rsidR="00AB2630" w:rsidRPr="0072146D" w:rsidRDefault="00AB2630" w:rsidP="0072146D">
      <w:pPr>
        <w:numPr>
          <w:ilvl w:val="1"/>
          <w:numId w:val="8"/>
        </w:numPr>
        <w:spacing w:after="0" w:line="240" w:lineRule="auto"/>
        <w:rPr>
          <w:rFonts w:ascii="Times New Roman" w:hAnsi="Times New Roman"/>
          <w:lang w:eastAsia="pl-PL"/>
        </w:rPr>
      </w:pPr>
      <w:r w:rsidRPr="0072146D">
        <w:rPr>
          <w:rFonts w:ascii="Times New Roman" w:hAnsi="Times New Roman"/>
          <w:lang w:eastAsia="pl-PL"/>
        </w:rPr>
        <w:t>pod obciążeniem</w:t>
      </w:r>
    </w:p>
    <w:p w:rsidR="00AB2630" w:rsidRPr="0072146D" w:rsidRDefault="00AB2630" w:rsidP="0072146D">
      <w:pPr>
        <w:numPr>
          <w:ilvl w:val="1"/>
          <w:numId w:val="8"/>
        </w:numPr>
        <w:spacing w:after="0" w:line="240" w:lineRule="auto"/>
        <w:rPr>
          <w:rFonts w:ascii="Times New Roman" w:hAnsi="Times New Roman"/>
          <w:lang w:eastAsia="pl-PL"/>
        </w:rPr>
      </w:pPr>
      <w:r w:rsidRPr="0072146D">
        <w:rPr>
          <w:rFonts w:ascii="Times New Roman" w:hAnsi="Times New Roman"/>
          <w:lang w:eastAsia="pl-PL"/>
        </w:rPr>
        <w:t>eksperymenty jakościowe przy pomocy modułu żarówkowego﻿</w:t>
      </w:r>
    </w:p>
    <w:p w:rsidR="00AB2630" w:rsidRDefault="00AB2630" w:rsidP="0072146D">
      <w:pPr>
        <w:spacing w:after="0" w:line="240" w:lineRule="auto"/>
        <w:rPr>
          <w:rFonts w:ascii="Times New Roman" w:hAnsi="Times New Roman"/>
          <w:b/>
        </w:rPr>
      </w:pPr>
    </w:p>
    <w:p w:rsidR="00AB2630" w:rsidRPr="0072146D" w:rsidRDefault="00AB2630" w:rsidP="0072146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72146D">
        <w:rPr>
          <w:rFonts w:ascii="Times New Roman" w:hAnsi="Times New Roman"/>
          <w:b/>
          <w:u w:val="single"/>
        </w:rPr>
        <w:t xml:space="preserve">Zestaw demonstracyjny do badania energii termalnej – kolektor słoneczny </w:t>
      </w:r>
      <w:r>
        <w:rPr>
          <w:rFonts w:ascii="Times New Roman" w:hAnsi="Times New Roman"/>
          <w:b/>
          <w:u w:val="single"/>
        </w:rPr>
        <w:t>–</w:t>
      </w:r>
      <w:r w:rsidRPr="0072146D">
        <w:rPr>
          <w:rFonts w:ascii="Times New Roman" w:hAnsi="Times New Roman"/>
          <w:b/>
          <w:u w:val="single"/>
        </w:rPr>
        <w:t>szt</w:t>
      </w:r>
      <w:r>
        <w:rPr>
          <w:rFonts w:ascii="Times New Roman" w:hAnsi="Times New Roman"/>
          <w:b/>
          <w:u w:val="single"/>
        </w:rPr>
        <w:t>.</w:t>
      </w:r>
      <w:r w:rsidRPr="0072146D">
        <w:rPr>
          <w:rFonts w:ascii="Times New Roman" w:hAnsi="Times New Roman"/>
          <w:b/>
          <w:u w:val="single"/>
        </w:rPr>
        <w:t>1</w:t>
      </w:r>
    </w:p>
    <w:p w:rsidR="00AB2630" w:rsidRPr="0072146D" w:rsidRDefault="00AB2630" w:rsidP="0072146D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2146D">
        <w:rPr>
          <w:sz w:val="22"/>
          <w:szCs w:val="22"/>
        </w:rPr>
        <w:t xml:space="preserve">Zestaw ma służyć do demonstracji zasady, właściwości i technicznego wykorzystania przekształcenia energii słonecznej w cieplną. </w:t>
      </w:r>
    </w:p>
    <w:p w:rsidR="00AB2630" w:rsidRPr="0072146D" w:rsidRDefault="00AB2630" w:rsidP="0072146D">
      <w:pPr>
        <w:pStyle w:val="NormalWeb"/>
        <w:spacing w:before="0" w:beforeAutospacing="0" w:after="0" w:afterAutospacing="0"/>
        <w:ind w:left="142" w:hanging="142"/>
        <w:rPr>
          <w:sz w:val="22"/>
          <w:szCs w:val="22"/>
        </w:rPr>
      </w:pPr>
      <w:r w:rsidRPr="0072146D">
        <w:rPr>
          <w:sz w:val="22"/>
          <w:szCs w:val="22"/>
        </w:rPr>
        <w:t>- powinien zawierać wszystkie urządzenia potrzebne do przeprowadzania doświadczeń z zakresu absorpcji, przepływu i promieniowania cieplnego oraz do budowy kompletnego kolektora słonecznego z obiegiem termo-syfonowym, pompowym i wymiennikiem ciepła.</w:t>
      </w:r>
    </w:p>
    <w:p w:rsidR="00AB2630" w:rsidRPr="0072146D" w:rsidRDefault="00AB2630" w:rsidP="0072146D">
      <w:pPr>
        <w:pStyle w:val="NormalWeb"/>
        <w:spacing w:before="0" w:beforeAutospacing="0" w:after="0" w:afterAutospacing="0"/>
        <w:ind w:left="142" w:hanging="142"/>
        <w:rPr>
          <w:sz w:val="22"/>
          <w:szCs w:val="22"/>
        </w:rPr>
      </w:pPr>
      <w:r w:rsidRPr="0072146D">
        <w:rPr>
          <w:sz w:val="22"/>
          <w:szCs w:val="22"/>
        </w:rPr>
        <w:t>- podstawową częścią zestawu musi być kolektor słoneczny, służący do przekształcania energii promieniowania słonecznego w ciepło, przy zastosowaniu wody jako nośnika energii.</w:t>
      </w:r>
    </w:p>
    <w:p w:rsidR="00AB2630" w:rsidRPr="0072146D" w:rsidRDefault="00AB2630" w:rsidP="0072146D">
      <w:pPr>
        <w:pStyle w:val="NormalWeb"/>
        <w:spacing w:before="0" w:beforeAutospacing="0" w:after="0" w:afterAutospacing="0"/>
        <w:ind w:left="142" w:hanging="142"/>
        <w:rPr>
          <w:sz w:val="22"/>
          <w:szCs w:val="22"/>
        </w:rPr>
      </w:pPr>
      <w:r w:rsidRPr="0072146D">
        <w:rPr>
          <w:sz w:val="22"/>
          <w:szCs w:val="22"/>
        </w:rPr>
        <w:t>- zestaw powinien zawierać dobrze opracowany materiał dydaktyczny w języku polskim dla nauczycieli i uczniów.</w:t>
      </w:r>
    </w:p>
    <w:p w:rsidR="00AB2630" w:rsidRPr="0072146D" w:rsidRDefault="00AB2630" w:rsidP="0072146D">
      <w:pPr>
        <w:pStyle w:val="NormalWeb"/>
        <w:spacing w:before="0" w:beforeAutospacing="0" w:after="0" w:afterAutospacing="0"/>
        <w:jc w:val="center"/>
        <w:rPr>
          <w:b/>
          <w:u w:val="single"/>
        </w:rPr>
      </w:pPr>
      <w:r w:rsidRPr="0072146D">
        <w:br/>
      </w:r>
      <w:r w:rsidRPr="0072146D">
        <w:rPr>
          <w:rStyle w:val="Strong"/>
          <w:sz w:val="22"/>
          <w:szCs w:val="22"/>
        </w:rPr>
        <w:t>Zakres możliwych eksperymentów:</w:t>
      </w:r>
      <w:r w:rsidRPr="0072146D">
        <w:br/>
      </w:r>
      <w:r w:rsidRPr="0072146D">
        <w:br/>
        <w:t> • Podstawe zasady dotyczace działania kolektora słonecznego:</w:t>
      </w:r>
      <w:r w:rsidRPr="0072146D">
        <w:br/>
        <w:t>• Absorpcja i odbijanie światła przez różne materiały</w:t>
      </w:r>
      <w:r w:rsidRPr="0072146D">
        <w:br/>
        <w:t>• Skupienie światła przy pomocy soczewki Fresnela</w:t>
      </w:r>
      <w:r w:rsidRPr="0072146D">
        <w:br/>
        <w:t>• Przepływ ciepła i stratyfikacja termiczna</w:t>
      </w:r>
      <w:r w:rsidRPr="0072146D">
        <w:br/>
        <w:t>• Przewodzenia ciepła</w:t>
      </w:r>
      <w:r w:rsidRPr="0072146D">
        <w:br/>
        <w:t>• Izolacja cieplna</w:t>
      </w:r>
      <w:r w:rsidRPr="0072146D">
        <w:br/>
      </w:r>
      <w:r w:rsidRPr="0072146D">
        <w:br/>
      </w:r>
      <w:r w:rsidRPr="0072146D">
        <w:rPr>
          <w:rStyle w:val="Strong"/>
          <w:sz w:val="22"/>
          <w:szCs w:val="22"/>
        </w:rPr>
        <w:t>Kolektor słoneczny:</w:t>
      </w:r>
      <w:r w:rsidRPr="0072146D">
        <w:br/>
        <w:t>• Kolektor słoneczny z pompą obiegową</w:t>
      </w:r>
      <w:r w:rsidRPr="0072146D">
        <w:br/>
        <w:t>• Kolektor słoneczny z obiegowym syfonem termicznym</w:t>
      </w:r>
      <w:r w:rsidRPr="0072146D">
        <w:br/>
        <w:t>• Różne wartości szybkości przepływu</w:t>
      </w:r>
      <w:r w:rsidRPr="0072146D">
        <w:br/>
        <w:t>• Obieg w kolektorze z wymiennikiem ciepła</w:t>
      </w:r>
      <w:r w:rsidRPr="0072146D">
        <w:br/>
        <w:t>• Obieg w kolektorze z akumulatorem parafinowym</w:t>
      </w:r>
      <w:r w:rsidRPr="0072146D">
        <w:br/>
      </w:r>
      <w:r w:rsidRPr="0072146D">
        <w:br/>
      </w:r>
      <w:r w:rsidRPr="0072146D">
        <w:rPr>
          <w:rStyle w:val="Strong"/>
          <w:sz w:val="22"/>
          <w:szCs w:val="22"/>
        </w:rPr>
        <w:t>Koncentrator energii słonecznej (Concentrated Solar Power CSP):</w:t>
      </w:r>
      <w:r w:rsidRPr="0072146D">
        <w:br/>
        <w:t>• Paraboliczny kolektor rynnowy z pompą obiegową</w:t>
      </w:r>
      <w:r w:rsidRPr="0072146D">
        <w:br/>
        <w:t>• Rozogniskowanie</w:t>
      </w:r>
      <w:r w:rsidRPr="0072146D">
        <w:br/>
      </w:r>
      <w:r w:rsidRPr="0072146D">
        <w:br/>
      </w:r>
      <w:r w:rsidRPr="0072146D">
        <w:rPr>
          <w:rStyle w:val="Strong"/>
          <w:sz w:val="22"/>
          <w:szCs w:val="22"/>
        </w:rPr>
        <w:t>Moduł Peltiera jako generator termoelektryczny:</w:t>
      </w:r>
      <w:r w:rsidRPr="0072146D">
        <w:br/>
        <w:t>• Jakościowy eksperyment pokazujacy zasadę funkcjonowania</w:t>
      </w:r>
      <w:r w:rsidRPr="0072146D">
        <w:br/>
        <w:t>• Ilościowe wyznaczanie mocy energii elektrycznej</w:t>
      </w:r>
      <w:r w:rsidRPr="0072146D">
        <w:br/>
        <w:t>• Zależność pomiędzy zmianami temperatury i zmianami mocy</w:t>
      </w:r>
      <w:r w:rsidRPr="0072146D">
        <w:br/>
      </w:r>
      <w:r w:rsidRPr="0072146D">
        <w:br/>
      </w:r>
      <w:r w:rsidRPr="0072146D">
        <w:rPr>
          <w:b/>
          <w:u w:val="single"/>
        </w:rPr>
        <w:t>Zestaw szkoleniowy do b</w:t>
      </w:r>
      <w:r>
        <w:rPr>
          <w:b/>
          <w:u w:val="single"/>
        </w:rPr>
        <w:t>adania energii termalnej – pompa</w:t>
      </w:r>
      <w:r w:rsidRPr="0072146D">
        <w:rPr>
          <w:b/>
          <w:u w:val="single"/>
        </w:rPr>
        <w:t xml:space="preserve"> ciepła </w:t>
      </w:r>
      <w:r>
        <w:rPr>
          <w:b/>
          <w:u w:val="single"/>
        </w:rPr>
        <w:t>–</w:t>
      </w:r>
      <w:r w:rsidRPr="0072146D">
        <w:rPr>
          <w:b/>
          <w:u w:val="single"/>
        </w:rPr>
        <w:t xml:space="preserve"> szt</w:t>
      </w:r>
      <w:r>
        <w:rPr>
          <w:b/>
          <w:u w:val="single"/>
        </w:rPr>
        <w:t>.</w:t>
      </w:r>
      <w:r w:rsidRPr="0072146D">
        <w:rPr>
          <w:b/>
          <w:u w:val="single"/>
        </w:rPr>
        <w:t>1</w:t>
      </w:r>
    </w:p>
    <w:p w:rsidR="00AB2630" w:rsidRPr="0072146D" w:rsidRDefault="00AB2630" w:rsidP="0072146D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2146D">
        <w:rPr>
          <w:sz w:val="22"/>
          <w:szCs w:val="22"/>
        </w:rPr>
        <w:t xml:space="preserve">Musi być to funkcjonalny model uniwersalnej pompy ciepła z rewersyjnym układem ziębniczym, która może pracować w kliku trybach: woda/woda, powietrze/woda, woda/powietrze i powietrze/powietrze. Realizacja wymienionych trybów pracy pompy jest możliwa dzięki zastosowaniu różnych nakładek na wymienniki - symulujących dolne i górne źródła ciepła. </w:t>
      </w:r>
    </w:p>
    <w:p w:rsidR="00AB2630" w:rsidRPr="0072146D" w:rsidRDefault="00AB2630" w:rsidP="0072146D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2146D">
        <w:rPr>
          <w:sz w:val="22"/>
          <w:szCs w:val="22"/>
        </w:rPr>
        <w:t xml:space="preserve">System ma służyć do demonstracji zasady działania i budowy pompy ciepła. Dzięki zastosowaniu zaworu czterodrogowego, możliwe jest odwrócenie obiegu chłodniczego i realizacja funkcji chłodziarki. </w:t>
      </w:r>
    </w:p>
    <w:p w:rsidR="00AB2630" w:rsidRPr="0072146D" w:rsidRDefault="00AB2630" w:rsidP="0072146D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2146D">
        <w:rPr>
          <w:sz w:val="22"/>
          <w:szCs w:val="22"/>
        </w:rPr>
        <w:t>Stan pracy urządzenia powinien być monitorowany przy pomocy wskaźnika pozycji zaworu czterodrogowego, licznika energii, wskaźników temperatury i manometrów oraz wzierników czynnika ziębniczego.</w:t>
      </w:r>
    </w:p>
    <w:p w:rsidR="00AB2630" w:rsidRPr="0072146D" w:rsidRDefault="00AB2630" w:rsidP="0072146D">
      <w:pPr>
        <w:spacing w:after="0" w:line="240" w:lineRule="auto"/>
        <w:rPr>
          <w:rFonts w:ascii="Times New Roman" w:hAnsi="Times New Roman"/>
          <w:b/>
        </w:rPr>
      </w:pPr>
    </w:p>
    <w:p w:rsidR="00AB2630" w:rsidRPr="0072146D" w:rsidRDefault="00AB2630" w:rsidP="0072146D">
      <w:pPr>
        <w:spacing w:after="0" w:line="240" w:lineRule="auto"/>
        <w:rPr>
          <w:rFonts w:ascii="Times New Roman" w:hAnsi="Times New Roman"/>
          <w:b/>
        </w:rPr>
      </w:pPr>
      <w:r w:rsidRPr="0072146D">
        <w:rPr>
          <w:rFonts w:ascii="Times New Roman" w:hAnsi="Times New Roman"/>
          <w:b/>
        </w:rPr>
        <w:t>Zestaw powinien zawierać:</w:t>
      </w:r>
    </w:p>
    <w:p w:rsidR="00AB2630" w:rsidRPr="0072146D" w:rsidRDefault="00AB2630" w:rsidP="0072146D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2146D">
        <w:rPr>
          <w:sz w:val="22"/>
          <w:szCs w:val="22"/>
        </w:rPr>
        <w:t>- elementy konstrukcyjne ze stali nierdzewnej</w:t>
      </w:r>
    </w:p>
    <w:p w:rsidR="00AB2630" w:rsidRPr="0072146D" w:rsidRDefault="00AB2630" w:rsidP="0072146D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2146D">
        <w:rPr>
          <w:sz w:val="22"/>
          <w:szCs w:val="22"/>
        </w:rPr>
        <w:t>- dwa zasobniki cieczy (nakładki na wymienniki ciepła)</w:t>
      </w:r>
    </w:p>
    <w:p w:rsidR="00AB2630" w:rsidRPr="0072146D" w:rsidRDefault="00AB2630" w:rsidP="0072146D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2146D">
        <w:rPr>
          <w:sz w:val="22"/>
          <w:szCs w:val="22"/>
        </w:rPr>
        <w:t>- dwie tuleje z wentylatorem (nakładki na wymienniki ciepła)</w:t>
      </w:r>
    </w:p>
    <w:p w:rsidR="00AB2630" w:rsidRPr="0072146D" w:rsidRDefault="00AB2630" w:rsidP="0072146D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2146D">
        <w:rPr>
          <w:sz w:val="22"/>
          <w:szCs w:val="22"/>
        </w:rPr>
        <w:t>- sprężarka tłokowa</w:t>
      </w:r>
    </w:p>
    <w:p w:rsidR="00AB2630" w:rsidRPr="0072146D" w:rsidRDefault="00AB2630" w:rsidP="0072146D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2146D">
        <w:rPr>
          <w:sz w:val="22"/>
          <w:szCs w:val="22"/>
        </w:rPr>
        <w:t>- wymienniki ciepła w formie helisy</w:t>
      </w:r>
    </w:p>
    <w:p w:rsidR="00AB2630" w:rsidRPr="0072146D" w:rsidRDefault="00AB2630" w:rsidP="0072146D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2146D">
        <w:rPr>
          <w:sz w:val="22"/>
          <w:szCs w:val="22"/>
        </w:rPr>
        <w:t>- regulator temperatury panelowy z wyświetlaczem</w:t>
      </w:r>
    </w:p>
    <w:p w:rsidR="00AB2630" w:rsidRPr="0072146D" w:rsidRDefault="00AB2630" w:rsidP="0072146D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2146D">
        <w:rPr>
          <w:sz w:val="22"/>
          <w:szCs w:val="22"/>
        </w:rPr>
        <w:t>- licznik energii elektrycznej</w:t>
      </w:r>
    </w:p>
    <w:p w:rsidR="00AB2630" w:rsidRPr="0072146D" w:rsidRDefault="00AB2630" w:rsidP="0072146D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2146D">
        <w:rPr>
          <w:sz w:val="22"/>
          <w:szCs w:val="22"/>
        </w:rPr>
        <w:t>- elektroniczne wskaźniki temperatury</w:t>
      </w:r>
    </w:p>
    <w:p w:rsidR="00AB2630" w:rsidRPr="0072146D" w:rsidRDefault="00AB2630" w:rsidP="0072146D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2146D">
        <w:rPr>
          <w:sz w:val="22"/>
          <w:szCs w:val="22"/>
        </w:rPr>
        <w:t>- presostaty zabezpieczające HP/LP</w:t>
      </w:r>
    </w:p>
    <w:p w:rsidR="00AB2630" w:rsidRPr="0072146D" w:rsidRDefault="00AB2630" w:rsidP="0072146D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2146D">
        <w:rPr>
          <w:sz w:val="22"/>
          <w:szCs w:val="22"/>
        </w:rPr>
        <w:t>- zawór rewersyjny</w:t>
      </w:r>
    </w:p>
    <w:p w:rsidR="00AB2630" w:rsidRPr="0072146D" w:rsidRDefault="00AB2630" w:rsidP="0072146D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2146D">
        <w:rPr>
          <w:sz w:val="22"/>
          <w:szCs w:val="22"/>
        </w:rPr>
        <w:t>- filtr odwadniający dwukierunkowy</w:t>
      </w:r>
    </w:p>
    <w:p w:rsidR="00AB2630" w:rsidRPr="0072146D" w:rsidRDefault="00AB2630" w:rsidP="0072146D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2146D">
        <w:rPr>
          <w:sz w:val="22"/>
          <w:szCs w:val="22"/>
        </w:rPr>
        <w:t>- dwa wzierniki czynnika ziębniczego</w:t>
      </w:r>
    </w:p>
    <w:p w:rsidR="00AB2630" w:rsidRPr="0072146D" w:rsidRDefault="00AB2630" w:rsidP="0072146D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2146D">
        <w:rPr>
          <w:sz w:val="22"/>
          <w:szCs w:val="22"/>
        </w:rPr>
        <w:t>- wskaźnik pozycji pracy zaworu czterodrogowego</w:t>
      </w:r>
    </w:p>
    <w:p w:rsidR="00AB2630" w:rsidRPr="0072146D" w:rsidRDefault="00AB2630" w:rsidP="0072146D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2146D">
        <w:rPr>
          <w:sz w:val="22"/>
          <w:szCs w:val="22"/>
        </w:rPr>
        <w:t>- manometr glicerynowy LP tablicowy</w:t>
      </w:r>
    </w:p>
    <w:p w:rsidR="00AB2630" w:rsidRPr="0072146D" w:rsidRDefault="00AB2630" w:rsidP="0072146D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2146D">
        <w:rPr>
          <w:sz w:val="22"/>
          <w:szCs w:val="22"/>
        </w:rPr>
        <w:t>- manometr glicerynowy HP tablicowy</w:t>
      </w:r>
    </w:p>
    <w:p w:rsidR="00AB2630" w:rsidRPr="0072146D" w:rsidRDefault="00AB2630" w:rsidP="0072146D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2146D">
        <w:rPr>
          <w:sz w:val="22"/>
          <w:szCs w:val="22"/>
        </w:rPr>
        <w:t>- czynnik ziębniczy</w:t>
      </w:r>
    </w:p>
    <w:p w:rsidR="00AB2630" w:rsidRPr="0072146D" w:rsidRDefault="00AB2630" w:rsidP="0072146D">
      <w:pPr>
        <w:spacing w:after="0" w:line="240" w:lineRule="auto"/>
        <w:rPr>
          <w:rFonts w:ascii="Times New Roman" w:hAnsi="Times New Roman"/>
          <w:b/>
        </w:rPr>
      </w:pPr>
    </w:p>
    <w:p w:rsidR="00AB2630" w:rsidRPr="0072146D" w:rsidRDefault="00AB2630" w:rsidP="0072146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72146D">
        <w:rPr>
          <w:rFonts w:ascii="Times New Roman" w:hAnsi="Times New Roman"/>
          <w:b/>
          <w:u w:val="single"/>
        </w:rPr>
        <w:t>Podstawowy zestaw szkoleniowy– ogniwo paliwowe-szt</w:t>
      </w:r>
      <w:r>
        <w:rPr>
          <w:rFonts w:ascii="Times New Roman" w:hAnsi="Times New Roman"/>
          <w:b/>
          <w:u w:val="single"/>
        </w:rPr>
        <w:t>.</w:t>
      </w:r>
      <w:r w:rsidRPr="0072146D">
        <w:rPr>
          <w:rFonts w:ascii="Times New Roman" w:hAnsi="Times New Roman"/>
          <w:b/>
          <w:u w:val="single"/>
        </w:rPr>
        <w:t>1</w:t>
      </w:r>
    </w:p>
    <w:p w:rsidR="00AB2630" w:rsidRPr="0072146D" w:rsidRDefault="00AB2630" w:rsidP="0072146D">
      <w:pPr>
        <w:pStyle w:val="NormalWeb"/>
        <w:spacing w:before="0" w:beforeAutospacing="0" w:after="0" w:afterAutospacing="0"/>
        <w:rPr>
          <w:b/>
          <w:sz w:val="22"/>
          <w:szCs w:val="22"/>
        </w:rPr>
      </w:pPr>
      <w:r w:rsidRPr="0072146D">
        <w:rPr>
          <w:sz w:val="22"/>
          <w:szCs w:val="22"/>
        </w:rPr>
        <w:t>Zestaw musi odzwierciedlać kompletny obieg energii w oparciu o technologię solarną i ogniw paliwowych oraz  umożliwiać poznanie i zrozumienie zasad wytwarzania energii odnawialnej jak i eksperymentowanie z procesem jej produkcji.</w:t>
      </w:r>
      <w:r w:rsidRPr="0072146D">
        <w:rPr>
          <w:sz w:val="22"/>
          <w:szCs w:val="22"/>
        </w:rPr>
        <w:br/>
      </w:r>
      <w:r w:rsidRPr="0072146D">
        <w:rPr>
          <w:b/>
          <w:bCs/>
          <w:sz w:val="22"/>
          <w:szCs w:val="22"/>
        </w:rPr>
        <w:br/>
      </w:r>
      <w:r w:rsidRPr="0072146D">
        <w:rPr>
          <w:rStyle w:val="Strong"/>
          <w:b w:val="0"/>
          <w:sz w:val="22"/>
          <w:szCs w:val="22"/>
        </w:rPr>
        <w:t>Zestaw powinien zawierać bardzo dobrze opracowany materiał dydaktyczny w języku polskim dla nauczycieli i uczniów.</w:t>
      </w:r>
      <w:r w:rsidRPr="0072146D">
        <w:rPr>
          <w:b/>
          <w:sz w:val="22"/>
          <w:szCs w:val="22"/>
        </w:rPr>
        <w:t>﻿</w:t>
      </w:r>
    </w:p>
    <w:p w:rsidR="00AB2630" w:rsidRPr="0072146D" w:rsidRDefault="00AB2630" w:rsidP="0072146D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2146D">
        <w:rPr>
          <w:rStyle w:val="Strong"/>
          <w:sz w:val="22"/>
          <w:szCs w:val="22"/>
        </w:rPr>
        <w:t>Części składowe zestawu podstawowego:</w:t>
      </w:r>
      <w:r w:rsidRPr="0072146D">
        <w:rPr>
          <w:sz w:val="22"/>
          <w:szCs w:val="22"/>
        </w:rPr>
        <w:br/>
        <w:t xml:space="preserve">- Ogniwo paliwowe </w:t>
      </w:r>
      <w:r w:rsidRPr="0072146D">
        <w:rPr>
          <w:sz w:val="22"/>
          <w:szCs w:val="22"/>
        </w:rPr>
        <w:br/>
        <w:t>- Elektrolizer</w:t>
      </w:r>
      <w:r w:rsidRPr="0072146D">
        <w:rPr>
          <w:sz w:val="22"/>
          <w:szCs w:val="22"/>
        </w:rPr>
        <w:br/>
        <w:t xml:space="preserve">- Moduł solarny </w:t>
      </w:r>
      <w:r w:rsidRPr="0072146D">
        <w:rPr>
          <w:sz w:val="22"/>
          <w:szCs w:val="22"/>
        </w:rPr>
        <w:br/>
        <w:t>- Panel pomiaru obciążenia</w:t>
      </w:r>
      <w:r w:rsidRPr="0072146D">
        <w:rPr>
          <w:sz w:val="22"/>
          <w:szCs w:val="22"/>
        </w:rPr>
        <w:br/>
        <w:t xml:space="preserve">- Stoper </w:t>
      </w:r>
      <w:r w:rsidRPr="0072146D">
        <w:rPr>
          <w:sz w:val="22"/>
          <w:szCs w:val="22"/>
        </w:rPr>
        <w:br/>
        <w:t>- Przewody i wężyki</w:t>
      </w:r>
      <w:r w:rsidRPr="0072146D">
        <w:rPr>
          <w:sz w:val="22"/>
          <w:szCs w:val="22"/>
        </w:rPr>
        <w:br/>
        <w:t xml:space="preserve">- Instrukcja z programem eksperymentów </w:t>
      </w:r>
      <w:r w:rsidRPr="0072146D">
        <w:rPr>
          <w:sz w:val="22"/>
          <w:szCs w:val="22"/>
        </w:rPr>
        <w:br/>
        <w:t>- Opakowanie zestawu</w:t>
      </w:r>
      <w:r w:rsidRPr="0072146D">
        <w:rPr>
          <w:sz w:val="22"/>
          <w:szCs w:val="22"/>
        </w:rPr>
        <w:br/>
      </w:r>
      <w:r w:rsidRPr="0072146D">
        <w:rPr>
          <w:b/>
          <w:bCs/>
          <w:sz w:val="22"/>
          <w:szCs w:val="22"/>
        </w:rPr>
        <w:br/>
      </w:r>
      <w:r w:rsidRPr="0072146D">
        <w:rPr>
          <w:rStyle w:val="Strong"/>
          <w:sz w:val="22"/>
          <w:szCs w:val="22"/>
        </w:rPr>
        <w:t>Części składowe zestawu kompletnego:</w:t>
      </w:r>
      <w:r w:rsidRPr="0072146D">
        <w:rPr>
          <w:sz w:val="22"/>
          <w:szCs w:val="22"/>
        </w:rPr>
        <w:br/>
        <w:t>Wszystkie elementy zestawu „podstawowego” oraz dodatkowo:</w:t>
      </w:r>
      <w:r w:rsidRPr="0072146D">
        <w:rPr>
          <w:sz w:val="22"/>
          <w:szCs w:val="22"/>
        </w:rPr>
        <w:br/>
        <w:t>- Rozkładalne ogniwo paliwowe</w:t>
      </w:r>
      <w:r w:rsidRPr="0072146D">
        <w:rPr>
          <w:sz w:val="22"/>
          <w:szCs w:val="22"/>
        </w:rPr>
        <w:br/>
        <w:t>- Ogniwo metanolowe</w:t>
      </w:r>
      <w:r w:rsidRPr="0072146D">
        <w:rPr>
          <w:sz w:val="22"/>
          <w:szCs w:val="22"/>
        </w:rPr>
        <w:br/>
        <w:t>- Butle do przechowywania metanolu (3 szt.)</w:t>
      </w:r>
      <w:r w:rsidRPr="0072146D">
        <w:rPr>
          <w:sz w:val="22"/>
          <w:szCs w:val="22"/>
        </w:rPr>
        <w:br/>
      </w:r>
      <w:r w:rsidRPr="0072146D">
        <w:rPr>
          <w:sz w:val="22"/>
          <w:szCs w:val="22"/>
        </w:rPr>
        <w:br/>
      </w:r>
      <w:r w:rsidRPr="0072146D">
        <w:rPr>
          <w:rStyle w:val="Strong"/>
          <w:sz w:val="22"/>
          <w:szCs w:val="22"/>
        </w:rPr>
        <w:t>Przykładowe eksperymenty:</w:t>
      </w:r>
      <w:r w:rsidRPr="0072146D">
        <w:rPr>
          <w:sz w:val="22"/>
          <w:szCs w:val="22"/>
        </w:rPr>
        <w:br/>
        <w:t>Elektroliza</w:t>
      </w:r>
      <w:r w:rsidRPr="0072146D">
        <w:rPr>
          <w:sz w:val="22"/>
          <w:szCs w:val="22"/>
        </w:rPr>
        <w:br/>
        <w:t>Zależność prądu ogniwa słonecznego od odległości i kąta padania promieni światła</w:t>
      </w:r>
      <w:r w:rsidRPr="0072146D">
        <w:rPr>
          <w:sz w:val="22"/>
          <w:szCs w:val="22"/>
        </w:rPr>
        <w:br/>
        <w:t>Pierwsze prawo Faradaya</w:t>
      </w:r>
      <w:r w:rsidRPr="0072146D">
        <w:rPr>
          <w:sz w:val="22"/>
          <w:szCs w:val="22"/>
          <w:lang w:bidi="he-IL"/>
        </w:rPr>
        <w:t>‎</w:t>
      </w:r>
      <w:r w:rsidRPr="0072146D">
        <w:rPr>
          <w:sz w:val="22"/>
          <w:szCs w:val="22"/>
          <w:lang w:bidi="he-IL"/>
        </w:rPr>
        <w:br/>
        <w:t>Po</w:t>
      </w:r>
      <w:r w:rsidRPr="0072146D">
        <w:rPr>
          <w:sz w:val="22"/>
          <w:szCs w:val="22"/>
        </w:rPr>
        <w:t>łączenie szeregowe i równoległe ogniwa słonecznego z paliwowym</w:t>
      </w:r>
      <w:r w:rsidRPr="0072146D">
        <w:rPr>
          <w:sz w:val="22"/>
          <w:szCs w:val="22"/>
        </w:rPr>
        <w:br/>
        <w:t>Rozkład wody na tlen i wodór</w:t>
      </w:r>
    </w:p>
    <w:p w:rsidR="00AB2630" w:rsidRPr="0072146D" w:rsidRDefault="00AB2630" w:rsidP="0072146D">
      <w:pPr>
        <w:spacing w:after="0" w:line="240" w:lineRule="auto"/>
        <w:rPr>
          <w:rFonts w:ascii="Times New Roman" w:hAnsi="Times New Roman"/>
          <w:b/>
        </w:rPr>
      </w:pPr>
    </w:p>
    <w:p w:rsidR="00AB2630" w:rsidRPr="0072146D" w:rsidRDefault="00AB2630" w:rsidP="0072146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72146D">
        <w:rPr>
          <w:rFonts w:ascii="Times New Roman" w:hAnsi="Times New Roman"/>
          <w:b/>
          <w:u w:val="single"/>
        </w:rPr>
        <w:t xml:space="preserve">Zestaw szkoleniowy– czysta energia  systemy hybrydowe </w:t>
      </w:r>
      <w:r>
        <w:rPr>
          <w:rFonts w:ascii="Times New Roman" w:hAnsi="Times New Roman"/>
          <w:b/>
          <w:u w:val="single"/>
        </w:rPr>
        <w:t>–</w:t>
      </w:r>
      <w:r w:rsidRPr="0072146D">
        <w:rPr>
          <w:rFonts w:ascii="Times New Roman" w:hAnsi="Times New Roman"/>
          <w:b/>
          <w:u w:val="single"/>
        </w:rPr>
        <w:t>szt</w:t>
      </w:r>
      <w:r>
        <w:rPr>
          <w:rFonts w:ascii="Times New Roman" w:hAnsi="Times New Roman"/>
          <w:b/>
          <w:u w:val="single"/>
        </w:rPr>
        <w:t>.</w:t>
      </w:r>
      <w:r w:rsidRPr="0072146D">
        <w:rPr>
          <w:rFonts w:ascii="Times New Roman" w:hAnsi="Times New Roman"/>
          <w:b/>
          <w:u w:val="single"/>
        </w:rPr>
        <w:t>1</w:t>
      </w:r>
    </w:p>
    <w:p w:rsidR="00AB2630" w:rsidRPr="0072146D" w:rsidRDefault="00AB2630" w:rsidP="0072146D">
      <w:pPr>
        <w:spacing w:after="0" w:line="240" w:lineRule="auto"/>
        <w:rPr>
          <w:rFonts w:ascii="Times New Roman" w:hAnsi="Times New Roman"/>
          <w:lang w:eastAsia="pl-PL"/>
        </w:rPr>
      </w:pPr>
      <w:r w:rsidRPr="0072146D">
        <w:rPr>
          <w:rFonts w:ascii="Times New Roman" w:hAnsi="Times New Roman"/>
          <w:lang w:eastAsia="pl-PL"/>
        </w:rPr>
        <w:t xml:space="preserve">Ma to być doskonale wyposażony zestaw służący do eksperymentowania z energią słoneczną, wiatrową i ogniwami paliwowymi (technologia wodorowa). Powinien zawierać oprogramowanie umożliwiające symulacje różnych wariantów zasilania, obciążenia oraz komputerową obróbkę wyników doświadczeń. </w:t>
      </w:r>
    </w:p>
    <w:p w:rsidR="00AB2630" w:rsidRPr="0072146D" w:rsidRDefault="00AB2630" w:rsidP="0072146D">
      <w:pPr>
        <w:spacing w:after="0" w:line="240" w:lineRule="auto"/>
        <w:rPr>
          <w:rFonts w:ascii="Times New Roman" w:hAnsi="Times New Roman"/>
          <w:lang w:eastAsia="pl-PL"/>
        </w:rPr>
      </w:pPr>
      <w:r w:rsidRPr="0072146D">
        <w:rPr>
          <w:rFonts w:ascii="Times New Roman" w:hAnsi="Times New Roman"/>
          <w:bCs/>
          <w:lang w:eastAsia="pl-PL"/>
        </w:rPr>
        <w:t>Zestaw powinien zawierać bardzo dobrze opracowany materiał dydaktyczny w języku polskim dla nauczycieli i uczniów.</w:t>
      </w:r>
    </w:p>
    <w:p w:rsidR="00AB2630" w:rsidRPr="0072146D" w:rsidRDefault="00AB2630" w:rsidP="0072146D">
      <w:pPr>
        <w:spacing w:after="0" w:line="240" w:lineRule="auto"/>
        <w:rPr>
          <w:rFonts w:ascii="Times New Roman" w:hAnsi="Times New Roman"/>
          <w:lang w:eastAsia="pl-PL"/>
        </w:rPr>
      </w:pPr>
      <w:r w:rsidRPr="0072146D">
        <w:rPr>
          <w:rFonts w:ascii="Times New Roman" w:hAnsi="Times New Roman"/>
          <w:lang w:eastAsia="pl-PL"/>
        </w:rPr>
        <w:t> </w:t>
      </w:r>
      <w:r w:rsidRPr="0072146D">
        <w:rPr>
          <w:rFonts w:ascii="Times New Roman" w:hAnsi="Times New Roman"/>
          <w:b/>
          <w:bCs/>
          <w:lang w:eastAsia="pl-PL"/>
        </w:rPr>
        <w:t>zestaw powinien zawierać: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5"/>
        <w:gridCol w:w="9067"/>
      </w:tblGrid>
      <w:tr w:rsidR="00AB2630" w:rsidRPr="0072146D" w:rsidTr="007F0110">
        <w:trPr>
          <w:tblCellSpacing w:w="15" w:type="dxa"/>
        </w:trPr>
        <w:tc>
          <w:tcPr>
            <w:tcW w:w="0" w:type="auto"/>
            <w:vAlign w:val="center"/>
          </w:tcPr>
          <w:p w:rsidR="00AB2630" w:rsidRPr="0072146D" w:rsidRDefault="00AB2630" w:rsidP="0072146D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0" w:type="auto"/>
          </w:tcPr>
          <w:p w:rsidR="00AB2630" w:rsidRPr="0072146D" w:rsidRDefault="00AB2630" w:rsidP="0072146D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2146D">
              <w:rPr>
                <w:rFonts w:ascii="Times New Roman" w:hAnsi="Times New Roman"/>
                <w:b/>
                <w:bCs/>
                <w:lang w:eastAsia="pl-PL"/>
              </w:rPr>
              <w:t xml:space="preserve">1) Moduł solarny </w:t>
            </w:r>
            <w:r w:rsidRPr="0072146D">
              <w:rPr>
                <w:rFonts w:ascii="Times New Roman" w:hAnsi="Times New Roman"/>
                <w:lang w:eastAsia="pl-PL"/>
              </w:rPr>
              <w:t>(2 szt.) – do generacji energii elektrycznej z energii słonecznej; możliwość bezpośredniego przyłączenia elektrolizera i obciążenia; 3 stopniowa regulacja położenia w stosunku do źródła światła</w:t>
            </w:r>
          </w:p>
          <w:p w:rsidR="00AB2630" w:rsidRPr="0072146D" w:rsidRDefault="00AB2630" w:rsidP="0072146D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2146D">
              <w:rPr>
                <w:rFonts w:ascii="Times New Roman" w:hAnsi="Times New Roman"/>
                <w:b/>
                <w:bCs/>
                <w:lang w:eastAsia="pl-PL"/>
              </w:rPr>
              <w:t xml:space="preserve">2) Turbina wiatrowa </w:t>
            </w:r>
            <w:r w:rsidRPr="0072146D">
              <w:rPr>
                <w:rFonts w:ascii="Times New Roman" w:hAnsi="Times New Roman"/>
                <w:lang w:eastAsia="pl-PL"/>
              </w:rPr>
              <w:t>– do generacji energii elektrycznej z energii wiatru; możliwość bezpośredniego przyłączenia elektrolizera i obciążenia; regulowana ilość łopatek wirnika i kąt ustawienia</w:t>
            </w:r>
          </w:p>
          <w:p w:rsidR="00AB2630" w:rsidRPr="0072146D" w:rsidRDefault="00AB2630" w:rsidP="0072146D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2146D">
              <w:rPr>
                <w:rFonts w:ascii="Times New Roman" w:hAnsi="Times New Roman"/>
                <w:b/>
                <w:bCs/>
                <w:lang w:eastAsia="pl-PL"/>
              </w:rPr>
              <w:t>3) Moduł 5-cio ogniwowego ogniwa paliwowego</w:t>
            </w:r>
            <w:r w:rsidRPr="0072146D">
              <w:rPr>
                <w:rFonts w:ascii="Times New Roman" w:hAnsi="Times New Roman"/>
                <w:lang w:eastAsia="pl-PL"/>
              </w:rPr>
              <w:t xml:space="preserve"> – produkuje energię elektryczną z wodoru i tlenu; regulowana ilość ogniw (1-5) w zależności od potrzeb</w:t>
            </w:r>
          </w:p>
          <w:p w:rsidR="00AB2630" w:rsidRPr="0072146D" w:rsidRDefault="00AB2630" w:rsidP="0072146D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2146D">
              <w:rPr>
                <w:rFonts w:ascii="Times New Roman" w:hAnsi="Times New Roman"/>
                <w:b/>
                <w:bCs/>
                <w:lang w:eastAsia="pl-PL"/>
              </w:rPr>
              <w:t xml:space="preserve">4) Elektrolizer </w:t>
            </w:r>
            <w:r w:rsidRPr="0072146D">
              <w:rPr>
                <w:rFonts w:ascii="Times New Roman" w:hAnsi="Times New Roman"/>
                <w:lang w:eastAsia="pl-PL"/>
              </w:rPr>
              <w:t>(2 szt.) – produkuje wodór z energii elektrycznej i destylowanej wody</w:t>
            </w:r>
          </w:p>
          <w:p w:rsidR="00AB2630" w:rsidRPr="0072146D" w:rsidRDefault="00AB2630" w:rsidP="0072146D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2146D">
              <w:rPr>
                <w:rFonts w:ascii="Times New Roman" w:hAnsi="Times New Roman"/>
                <w:b/>
                <w:bCs/>
                <w:lang w:eastAsia="pl-PL"/>
              </w:rPr>
              <w:t>5) Zbiornik na wodór 30 ml</w:t>
            </w:r>
            <w:r w:rsidRPr="0072146D">
              <w:rPr>
                <w:rFonts w:ascii="Times New Roman" w:hAnsi="Times New Roman"/>
                <w:lang w:eastAsia="pl-PL"/>
              </w:rPr>
              <w:t xml:space="preserve"> (2 szt.)</w:t>
            </w:r>
          </w:p>
          <w:p w:rsidR="00AB2630" w:rsidRPr="0072146D" w:rsidRDefault="00AB2630" w:rsidP="0072146D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2146D">
              <w:rPr>
                <w:rFonts w:ascii="Times New Roman" w:hAnsi="Times New Roman"/>
                <w:b/>
                <w:bCs/>
                <w:lang w:eastAsia="pl-PL"/>
              </w:rPr>
              <w:t xml:space="preserve">6) Moduł zarządzający z interfejsem USB </w:t>
            </w:r>
            <w:r w:rsidRPr="0072146D">
              <w:rPr>
                <w:rFonts w:ascii="Times New Roman" w:hAnsi="Times New Roman"/>
                <w:lang w:eastAsia="pl-PL"/>
              </w:rPr>
              <w:t>– zbiera i przetwarza dane od wszystkich komponentów; połączenie z komputerem przez interfejs USB; komputerowo sterowane elektroniczne obciążenie i zasilanie</w:t>
            </w:r>
          </w:p>
          <w:p w:rsidR="00AB2630" w:rsidRPr="0072146D" w:rsidRDefault="00AB2630" w:rsidP="0072146D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2146D">
              <w:rPr>
                <w:rFonts w:ascii="Times New Roman" w:hAnsi="Times New Roman"/>
                <w:b/>
                <w:bCs/>
                <w:lang w:eastAsia="pl-PL"/>
              </w:rPr>
              <w:t>7) Miernik natężenia oświetlenia</w:t>
            </w:r>
          </w:p>
          <w:p w:rsidR="00AB2630" w:rsidRPr="0072146D" w:rsidRDefault="00AB2630" w:rsidP="0072146D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2146D">
              <w:rPr>
                <w:rFonts w:ascii="Times New Roman" w:hAnsi="Times New Roman"/>
                <w:b/>
                <w:bCs/>
                <w:lang w:eastAsia="pl-PL"/>
              </w:rPr>
              <w:t xml:space="preserve">8) Anemometr </w:t>
            </w:r>
            <w:r w:rsidRPr="0072146D">
              <w:rPr>
                <w:rFonts w:ascii="Times New Roman" w:hAnsi="Times New Roman"/>
                <w:lang w:eastAsia="pl-PL"/>
              </w:rPr>
              <w:t>– urządzenie do pomiaru prędkości wiatru</w:t>
            </w:r>
          </w:p>
        </w:tc>
      </w:tr>
    </w:tbl>
    <w:p w:rsidR="00AB2630" w:rsidRPr="0072146D" w:rsidRDefault="00AB2630" w:rsidP="0072146D">
      <w:pPr>
        <w:spacing w:after="0" w:line="240" w:lineRule="auto"/>
        <w:rPr>
          <w:rFonts w:ascii="Times New Roman" w:hAnsi="Times New Roman"/>
          <w:lang w:eastAsia="pl-PL"/>
        </w:rPr>
      </w:pPr>
      <w:r w:rsidRPr="0072146D">
        <w:rPr>
          <w:rFonts w:ascii="Times New Roman" w:hAnsi="Times New Roman"/>
          <w:lang w:eastAsia="pl-PL"/>
        </w:rPr>
        <w:t>﻿</w:t>
      </w:r>
      <w:r w:rsidRPr="0072146D">
        <w:rPr>
          <w:rFonts w:ascii="Times New Roman" w:hAnsi="Times New Roman"/>
          <w:b/>
          <w:bCs/>
          <w:lang w:eastAsia="pl-PL"/>
        </w:rPr>
        <w:t>Możliwości zestawu i przykładowe eksperymenty:</w:t>
      </w:r>
    </w:p>
    <w:p w:rsidR="00AB2630" w:rsidRPr="0072146D" w:rsidRDefault="00AB2630" w:rsidP="0072146D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lang w:eastAsia="pl-PL"/>
        </w:rPr>
      </w:pPr>
      <w:r w:rsidRPr="0072146D">
        <w:rPr>
          <w:rFonts w:ascii="Times New Roman" w:hAnsi="Times New Roman"/>
          <w:lang w:eastAsia="pl-PL"/>
        </w:rPr>
        <w:t>Wizualizacja parametrów pracy w formie wykresów i tabeli</w:t>
      </w:r>
    </w:p>
    <w:p w:rsidR="00AB2630" w:rsidRPr="0072146D" w:rsidRDefault="00AB2630" w:rsidP="0072146D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lang w:eastAsia="pl-PL"/>
        </w:rPr>
      </w:pPr>
      <w:r w:rsidRPr="0072146D">
        <w:rPr>
          <w:rFonts w:ascii="Times New Roman" w:hAnsi="Times New Roman"/>
          <w:lang w:eastAsia="pl-PL"/>
        </w:rPr>
        <w:t>Ręczna i automatyczna generacja krzywych charakterystycznych</w:t>
      </w:r>
    </w:p>
    <w:p w:rsidR="00AB2630" w:rsidRPr="0072146D" w:rsidRDefault="00AB2630" w:rsidP="0072146D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lang w:eastAsia="pl-PL"/>
        </w:rPr>
      </w:pPr>
      <w:r w:rsidRPr="0072146D">
        <w:rPr>
          <w:rFonts w:ascii="Times New Roman" w:hAnsi="Times New Roman"/>
          <w:lang w:eastAsia="pl-PL"/>
        </w:rPr>
        <w:t>Symulacja różnych profili źródeł zasilania i obciążenia</w:t>
      </w:r>
    </w:p>
    <w:p w:rsidR="00AB2630" w:rsidRPr="0072146D" w:rsidRDefault="00AB2630" w:rsidP="0072146D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lang w:eastAsia="pl-PL"/>
        </w:rPr>
      </w:pPr>
      <w:r w:rsidRPr="0072146D">
        <w:rPr>
          <w:rFonts w:ascii="Times New Roman" w:hAnsi="Times New Roman"/>
          <w:lang w:eastAsia="pl-PL"/>
        </w:rPr>
        <w:t>Możliwość osobnego używania każdego ze źródeł energii (moduł solarny, turbina wiatrowa, ogniwo paliwowe)</w:t>
      </w:r>
    </w:p>
    <w:p w:rsidR="00AB2630" w:rsidRPr="0072146D" w:rsidRDefault="00AB2630" w:rsidP="0072146D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lang w:eastAsia="pl-PL"/>
        </w:rPr>
      </w:pPr>
      <w:r w:rsidRPr="0072146D">
        <w:rPr>
          <w:rFonts w:ascii="Times New Roman" w:hAnsi="Times New Roman"/>
          <w:lang w:eastAsia="pl-PL"/>
        </w:rPr>
        <w:t>Optymalna adaptacja źródeł energii odnawialnej</w:t>
      </w:r>
    </w:p>
    <w:p w:rsidR="00AB2630" w:rsidRPr="0072146D" w:rsidRDefault="00AB2630" w:rsidP="0072146D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lang w:eastAsia="pl-PL"/>
        </w:rPr>
      </w:pPr>
      <w:r w:rsidRPr="0072146D">
        <w:rPr>
          <w:rFonts w:ascii="Times New Roman" w:hAnsi="Times New Roman"/>
          <w:lang w:eastAsia="pl-PL"/>
        </w:rPr>
        <w:t>Produkcja wodoru przy pomocy źródeł energii odnawialnej</w:t>
      </w:r>
    </w:p>
    <w:p w:rsidR="00AB2630" w:rsidRPr="0072146D" w:rsidRDefault="00AB2630" w:rsidP="0072146D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lang w:eastAsia="pl-PL"/>
        </w:rPr>
      </w:pPr>
      <w:r w:rsidRPr="0072146D">
        <w:rPr>
          <w:rFonts w:ascii="Times New Roman" w:hAnsi="Times New Roman"/>
          <w:lang w:eastAsia="pl-PL"/>
        </w:rPr>
        <w:t>Wyznaczanie efektywności i strat mocy modułu solarnego i turbiny wiatrowej</w:t>
      </w:r>
    </w:p>
    <w:p w:rsidR="00AB2630" w:rsidRPr="0072146D" w:rsidRDefault="00AB2630" w:rsidP="0072146D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lang w:eastAsia="pl-PL"/>
        </w:rPr>
      </w:pPr>
      <w:r w:rsidRPr="0072146D">
        <w:rPr>
          <w:rFonts w:ascii="Times New Roman" w:hAnsi="Times New Roman"/>
          <w:lang w:eastAsia="pl-PL"/>
        </w:rPr>
        <w:t>Obserwacja właściwości wody podczas zjawiska elektrolizy</w:t>
      </w:r>
    </w:p>
    <w:p w:rsidR="00AB2630" w:rsidRPr="0072146D" w:rsidRDefault="00AB2630" w:rsidP="0072146D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b/>
        </w:rPr>
      </w:pPr>
      <w:r w:rsidRPr="0072146D">
        <w:rPr>
          <w:rFonts w:ascii="Times New Roman" w:hAnsi="Times New Roman"/>
          <w:lang w:eastAsia="pl-PL"/>
        </w:rPr>
        <w:t>Wyznaczanie krzywej charakterystycznej ogniwa paliwowego</w:t>
      </w:r>
    </w:p>
    <w:p w:rsidR="00AB2630" w:rsidRDefault="00AB2630" w:rsidP="0072146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AB2630" w:rsidRPr="0072146D" w:rsidRDefault="00AB2630" w:rsidP="0072146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72146D">
        <w:rPr>
          <w:rFonts w:ascii="Times New Roman" w:hAnsi="Times New Roman"/>
          <w:b/>
          <w:u w:val="single"/>
        </w:rPr>
        <w:t xml:space="preserve">Zestaw demonstracyjny do prezentacji energii wodnej– turbina wodna </w:t>
      </w:r>
      <w:r>
        <w:rPr>
          <w:rFonts w:ascii="Times New Roman" w:hAnsi="Times New Roman"/>
          <w:b/>
          <w:u w:val="single"/>
        </w:rPr>
        <w:t>–</w:t>
      </w:r>
      <w:r w:rsidRPr="0072146D">
        <w:rPr>
          <w:rFonts w:ascii="Times New Roman" w:hAnsi="Times New Roman"/>
          <w:b/>
          <w:u w:val="single"/>
        </w:rPr>
        <w:t xml:space="preserve"> szt</w:t>
      </w:r>
      <w:r>
        <w:rPr>
          <w:rFonts w:ascii="Times New Roman" w:hAnsi="Times New Roman"/>
          <w:b/>
          <w:u w:val="single"/>
        </w:rPr>
        <w:t>.</w:t>
      </w:r>
      <w:r w:rsidRPr="0072146D">
        <w:rPr>
          <w:rFonts w:ascii="Times New Roman" w:hAnsi="Times New Roman"/>
          <w:b/>
          <w:u w:val="single"/>
        </w:rPr>
        <w:t>1</w:t>
      </w:r>
    </w:p>
    <w:p w:rsidR="00AB2630" w:rsidRPr="0072146D" w:rsidRDefault="00AB2630" w:rsidP="0072146D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2146D">
        <w:rPr>
          <w:sz w:val="22"/>
          <w:szCs w:val="22"/>
        </w:rPr>
        <w:t>Urządzenie powinno służyć do demonstracji konwersji energii mechanicznej wody w energię elektryczną.</w:t>
      </w:r>
    </w:p>
    <w:p w:rsidR="00AB2630" w:rsidRPr="0072146D" w:rsidRDefault="00AB2630" w:rsidP="0072146D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2146D">
        <w:rPr>
          <w:sz w:val="22"/>
          <w:szCs w:val="22"/>
        </w:rPr>
        <w:t>Moduł turbiny podłączony musi być do generatora prądu elektrycznego, którego działanie sygnalizowane powinno być poprzez różnej odbiorniki prądu t.j. świecąca żarówka, obracające się barwne koło.</w:t>
      </w:r>
    </w:p>
    <w:p w:rsidR="00AB2630" w:rsidRPr="0072146D" w:rsidRDefault="00AB2630" w:rsidP="0072146D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2146D">
        <w:rPr>
          <w:sz w:val="22"/>
          <w:szCs w:val="22"/>
        </w:rPr>
        <w:t>Całość dobrze aby zamontowana była  na stabilnej podstawce. </w:t>
      </w:r>
    </w:p>
    <w:p w:rsidR="00AB2630" w:rsidRPr="0072146D" w:rsidRDefault="00AB2630" w:rsidP="0072146D">
      <w:pPr>
        <w:spacing w:after="0" w:line="240" w:lineRule="auto"/>
        <w:rPr>
          <w:rFonts w:ascii="Times New Roman" w:hAnsi="Times New Roman"/>
          <w:b/>
        </w:rPr>
      </w:pPr>
    </w:p>
    <w:p w:rsidR="00AB2630" w:rsidRPr="0072146D" w:rsidRDefault="00AB2630" w:rsidP="0072146D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2146D">
        <w:rPr>
          <w:sz w:val="22"/>
          <w:szCs w:val="22"/>
        </w:rPr>
        <w:t> </w:t>
      </w:r>
    </w:p>
    <w:p w:rsidR="00AB2630" w:rsidRPr="0072146D" w:rsidRDefault="00AB2630" w:rsidP="0072146D">
      <w:pPr>
        <w:spacing w:after="0" w:line="240" w:lineRule="auto"/>
        <w:rPr>
          <w:rFonts w:ascii="Times New Roman" w:hAnsi="Times New Roman"/>
          <w:b/>
        </w:rPr>
      </w:pPr>
    </w:p>
    <w:p w:rsidR="00AB2630" w:rsidRPr="0072146D" w:rsidRDefault="00AB2630" w:rsidP="0072146D">
      <w:pPr>
        <w:spacing w:after="0" w:line="240" w:lineRule="auto"/>
        <w:rPr>
          <w:rFonts w:ascii="Times New Roman" w:hAnsi="Times New Roman"/>
          <w:lang w:eastAsia="pl-PL"/>
        </w:rPr>
      </w:pPr>
    </w:p>
    <w:sectPr w:rsidR="00AB2630" w:rsidRPr="0072146D" w:rsidSect="00AC4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D6C48"/>
    <w:multiLevelType w:val="multilevel"/>
    <w:tmpl w:val="CF966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880F43"/>
    <w:multiLevelType w:val="multilevel"/>
    <w:tmpl w:val="6C928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D50C00"/>
    <w:multiLevelType w:val="multilevel"/>
    <w:tmpl w:val="19AAF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0049D1"/>
    <w:multiLevelType w:val="multilevel"/>
    <w:tmpl w:val="1090A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D1059F"/>
    <w:multiLevelType w:val="multilevel"/>
    <w:tmpl w:val="A6C43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751F6C"/>
    <w:multiLevelType w:val="multilevel"/>
    <w:tmpl w:val="78861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BF65D8"/>
    <w:multiLevelType w:val="multilevel"/>
    <w:tmpl w:val="F2DE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756B16"/>
    <w:multiLevelType w:val="multilevel"/>
    <w:tmpl w:val="DDA6B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772B76"/>
    <w:multiLevelType w:val="multilevel"/>
    <w:tmpl w:val="4304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F6F"/>
    <w:rsid w:val="00110E15"/>
    <w:rsid w:val="00207041"/>
    <w:rsid w:val="002B3010"/>
    <w:rsid w:val="002C329D"/>
    <w:rsid w:val="00327FB8"/>
    <w:rsid w:val="00364A58"/>
    <w:rsid w:val="0037064C"/>
    <w:rsid w:val="003B094B"/>
    <w:rsid w:val="004005E1"/>
    <w:rsid w:val="00401911"/>
    <w:rsid w:val="004F0ECB"/>
    <w:rsid w:val="00684F0F"/>
    <w:rsid w:val="00694223"/>
    <w:rsid w:val="006E1F6F"/>
    <w:rsid w:val="0072146D"/>
    <w:rsid w:val="00733E5B"/>
    <w:rsid w:val="007F0110"/>
    <w:rsid w:val="007F71D5"/>
    <w:rsid w:val="00842F3B"/>
    <w:rsid w:val="00894230"/>
    <w:rsid w:val="00940319"/>
    <w:rsid w:val="00972D12"/>
    <w:rsid w:val="00A72C52"/>
    <w:rsid w:val="00AB2630"/>
    <w:rsid w:val="00AC407E"/>
    <w:rsid w:val="00B60BBB"/>
    <w:rsid w:val="00BE3D95"/>
    <w:rsid w:val="00C61C6B"/>
    <w:rsid w:val="00C97860"/>
    <w:rsid w:val="00D26231"/>
    <w:rsid w:val="00D42801"/>
    <w:rsid w:val="00E37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07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E1F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6E1F6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6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5</Pages>
  <Words>1495</Words>
  <Characters>8972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jarcy</dc:creator>
  <cp:keywords/>
  <dc:description/>
  <cp:lastModifiedBy>ewif</cp:lastModifiedBy>
  <cp:revision>9</cp:revision>
  <cp:lastPrinted>2014-09-23T08:09:00Z</cp:lastPrinted>
  <dcterms:created xsi:type="dcterms:W3CDTF">2014-04-19T05:47:00Z</dcterms:created>
  <dcterms:modified xsi:type="dcterms:W3CDTF">2014-09-23T08:12:00Z</dcterms:modified>
</cp:coreProperties>
</file>