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4C" w:rsidRPr="00FC1668" w:rsidRDefault="001F414C" w:rsidP="00FC1668">
      <w:pPr>
        <w:spacing w:after="0" w:line="240" w:lineRule="auto"/>
        <w:jc w:val="right"/>
        <w:rPr>
          <w:rFonts w:ascii="Times New Roman" w:hAnsi="Times New Roman"/>
          <w:caps/>
          <w:u w:val="single"/>
        </w:rPr>
      </w:pPr>
      <w:r w:rsidRPr="00FC1668">
        <w:rPr>
          <w:rFonts w:ascii="Times New Roman" w:hAnsi="Times New Roman"/>
          <w:caps/>
          <w:u w:val="single"/>
        </w:rPr>
        <w:t>Zał. nr 1B/5</w:t>
      </w:r>
    </w:p>
    <w:p w:rsidR="001F414C" w:rsidRPr="00FC1668" w:rsidRDefault="001F414C" w:rsidP="00FC1668">
      <w:pPr>
        <w:spacing w:after="0" w:line="240" w:lineRule="auto"/>
        <w:jc w:val="right"/>
        <w:rPr>
          <w:rFonts w:ascii="Times New Roman" w:hAnsi="Times New Roman"/>
          <w:caps/>
          <w:u w:val="single"/>
        </w:rPr>
      </w:pPr>
    </w:p>
    <w:p w:rsidR="001F414C" w:rsidRPr="00FC1668" w:rsidRDefault="001F414C" w:rsidP="00FC1668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FC1668">
        <w:rPr>
          <w:rFonts w:ascii="Times New Roman" w:hAnsi="Times New Roman"/>
          <w:caps/>
          <w:u w:val="single"/>
        </w:rPr>
        <w:t>Minimaln</w:t>
      </w:r>
      <w:r>
        <w:rPr>
          <w:rFonts w:ascii="Times New Roman" w:hAnsi="Times New Roman"/>
          <w:caps/>
          <w:u w:val="single"/>
        </w:rPr>
        <w:t xml:space="preserve">e </w:t>
      </w:r>
      <w:r w:rsidRPr="00FC1668">
        <w:rPr>
          <w:rFonts w:ascii="Times New Roman" w:hAnsi="Times New Roman"/>
          <w:caps/>
          <w:u w:val="single"/>
        </w:rPr>
        <w:t xml:space="preserve"> wymagania parametrów  użytkowych, funkcjonalnych,  technicznych lub standardów jakościowych poszczególnych produktów</w:t>
      </w:r>
    </w:p>
    <w:p w:rsidR="001F414C" w:rsidRDefault="001F414C" w:rsidP="00FC1668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1F414C" w:rsidRDefault="001F414C" w:rsidP="00FC1668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FC1668">
        <w:rPr>
          <w:rFonts w:ascii="Times New Roman" w:hAnsi="Times New Roman"/>
          <w:u w:val="single"/>
        </w:rPr>
        <w:t>PRAC.STEROWNIKÓW PLC</w:t>
      </w:r>
    </w:p>
    <w:p w:rsidR="001F414C" w:rsidRDefault="001F414C" w:rsidP="00FC1668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1F414C" w:rsidRPr="00FC1668" w:rsidRDefault="001F414C" w:rsidP="00FC1668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1F414C" w:rsidRPr="00FC1668" w:rsidRDefault="001F414C" w:rsidP="00FC1668">
      <w:pPr>
        <w:spacing w:after="0" w:line="240" w:lineRule="auto"/>
        <w:jc w:val="center"/>
        <w:rPr>
          <w:rFonts w:ascii="Times New Roman" w:hAnsi="Times New Roman"/>
          <w:b/>
          <w:u w:val="single"/>
          <w:lang w:eastAsia="pl-PL"/>
        </w:rPr>
      </w:pPr>
      <w:r w:rsidRPr="00FC1668">
        <w:rPr>
          <w:rFonts w:ascii="Times New Roman" w:hAnsi="Times New Roman"/>
          <w:b/>
          <w:u w:val="single"/>
          <w:lang w:eastAsia="pl-PL"/>
        </w:rPr>
        <w:t>Przycisk sterowniczy monostabilny NO - 50 szt</w:t>
      </w:r>
    </w:p>
    <w:p w:rsidR="001F414C" w:rsidRPr="00FC1668" w:rsidRDefault="001F414C" w:rsidP="00FC1668">
      <w:pPr>
        <w:tabs>
          <w:tab w:val="left" w:pos="720"/>
        </w:tabs>
        <w:spacing w:after="0" w:line="240" w:lineRule="auto"/>
        <w:rPr>
          <w:rFonts w:ascii="Times New Roman" w:hAnsi="Times New Roman"/>
          <w:lang w:eastAsia="pl-PL"/>
        </w:rPr>
      </w:pPr>
      <w:r w:rsidRPr="00FC1668">
        <w:rPr>
          <w:rFonts w:ascii="Times New Roman" w:hAnsi="Times New Roman"/>
          <w:bCs/>
          <w:lang w:eastAsia="pl-PL"/>
        </w:rPr>
        <w:t>PRZYCISK STEROWNICZY XBS ZIELONY</w:t>
      </w:r>
      <w:r w:rsidRPr="00FC1668">
        <w:rPr>
          <w:rFonts w:ascii="Times New Roman" w:hAnsi="Times New Roman"/>
          <w:bCs/>
          <w:lang w:eastAsia="pl-PL"/>
        </w:rPr>
        <w:tab/>
        <w:t xml:space="preserve"> </w:t>
      </w:r>
    </w:p>
    <w:p w:rsidR="001F414C" w:rsidRPr="00FC1668" w:rsidRDefault="001F414C" w:rsidP="00FC1668">
      <w:pPr>
        <w:spacing w:after="0" w:line="240" w:lineRule="auto"/>
        <w:rPr>
          <w:rFonts w:ascii="Times New Roman" w:hAnsi="Times New Roman"/>
          <w:lang w:eastAsia="pl-PL"/>
        </w:rPr>
      </w:pPr>
      <w:r w:rsidRPr="00FC1668">
        <w:rPr>
          <w:rFonts w:ascii="Times New Roman" w:hAnsi="Times New Roman"/>
          <w:bCs/>
          <w:lang w:eastAsia="pl-PL"/>
        </w:rPr>
        <w:t xml:space="preserve">- STYK NO (ZWIERNY) </w:t>
      </w:r>
    </w:p>
    <w:p w:rsidR="001F414C" w:rsidRPr="00FC1668" w:rsidRDefault="001F414C" w:rsidP="00FC1668">
      <w:pPr>
        <w:spacing w:after="0" w:line="240" w:lineRule="auto"/>
        <w:rPr>
          <w:rFonts w:ascii="Times New Roman" w:hAnsi="Times New Roman"/>
          <w:lang w:eastAsia="pl-PL"/>
        </w:rPr>
      </w:pPr>
      <w:r w:rsidRPr="00FC1668">
        <w:rPr>
          <w:rFonts w:ascii="Times New Roman" w:hAnsi="Times New Roman"/>
          <w:bCs/>
          <w:lang w:eastAsia="pl-PL"/>
        </w:rPr>
        <w:t xml:space="preserve">- OBCIĄŻALNOŚĆ 6A </w:t>
      </w:r>
    </w:p>
    <w:p w:rsidR="001F414C" w:rsidRPr="00FC1668" w:rsidRDefault="001F414C" w:rsidP="00FC1668">
      <w:pPr>
        <w:spacing w:after="0" w:line="240" w:lineRule="auto"/>
        <w:rPr>
          <w:rFonts w:ascii="Times New Roman" w:hAnsi="Times New Roman"/>
          <w:lang w:eastAsia="pl-PL"/>
        </w:rPr>
      </w:pPr>
      <w:r w:rsidRPr="00FC1668">
        <w:rPr>
          <w:rFonts w:ascii="Times New Roman" w:hAnsi="Times New Roman"/>
          <w:bCs/>
          <w:lang w:eastAsia="pl-PL"/>
        </w:rPr>
        <w:t xml:space="preserve">- NAPIĘCIE ZNAMIONOWE IZOLACJI 400V </w:t>
      </w:r>
    </w:p>
    <w:p w:rsidR="001F414C" w:rsidRPr="00FC1668" w:rsidRDefault="001F414C" w:rsidP="00FC1668">
      <w:pPr>
        <w:spacing w:after="0" w:line="240" w:lineRule="auto"/>
        <w:rPr>
          <w:rFonts w:ascii="Times New Roman" w:hAnsi="Times New Roman"/>
          <w:lang w:eastAsia="pl-PL"/>
        </w:rPr>
      </w:pPr>
      <w:r w:rsidRPr="00FC1668">
        <w:rPr>
          <w:rFonts w:ascii="Times New Roman" w:hAnsi="Times New Roman"/>
          <w:bCs/>
          <w:lang w:eastAsia="pl-PL"/>
        </w:rPr>
        <w:t xml:space="preserve">- ŚREDNICA OTWORU MONTAŻOWEGO 22mm </w:t>
      </w:r>
    </w:p>
    <w:p w:rsidR="001F414C" w:rsidRDefault="001F414C" w:rsidP="00FC1668">
      <w:pPr>
        <w:spacing w:after="0" w:line="240" w:lineRule="auto"/>
        <w:jc w:val="center"/>
        <w:rPr>
          <w:rFonts w:ascii="Times New Roman" w:hAnsi="Times New Roman"/>
          <w:b/>
          <w:u w:val="single"/>
          <w:lang w:eastAsia="pl-PL"/>
        </w:rPr>
      </w:pPr>
    </w:p>
    <w:p w:rsidR="001F414C" w:rsidRPr="00FC1668" w:rsidRDefault="001F414C" w:rsidP="00FC1668">
      <w:pPr>
        <w:spacing w:after="0" w:line="240" w:lineRule="auto"/>
        <w:jc w:val="center"/>
        <w:rPr>
          <w:rFonts w:ascii="Times New Roman" w:hAnsi="Times New Roman"/>
          <w:b/>
          <w:u w:val="single"/>
          <w:lang w:eastAsia="pl-PL"/>
        </w:rPr>
      </w:pPr>
      <w:r w:rsidRPr="00FC1668">
        <w:rPr>
          <w:rFonts w:ascii="Times New Roman" w:hAnsi="Times New Roman"/>
          <w:b/>
          <w:u w:val="single"/>
          <w:lang w:eastAsia="pl-PL"/>
        </w:rPr>
        <w:t>Przycisk sterowniczy monostabilny NC (czerwony 25+zielony 25)- 50szt</w:t>
      </w:r>
    </w:p>
    <w:p w:rsidR="001F414C" w:rsidRPr="00FC1668" w:rsidRDefault="001F414C" w:rsidP="00FC1668">
      <w:pPr>
        <w:spacing w:after="0" w:line="240" w:lineRule="auto"/>
        <w:rPr>
          <w:rFonts w:ascii="Times New Roman" w:hAnsi="Times New Roman"/>
          <w:lang w:eastAsia="pl-PL"/>
        </w:rPr>
      </w:pPr>
      <w:r w:rsidRPr="00FC1668">
        <w:rPr>
          <w:rFonts w:ascii="Times New Roman" w:hAnsi="Times New Roman"/>
          <w:lang w:eastAsia="pl-PL"/>
        </w:rPr>
        <w:t>Przycisk modułowy, monostabilny, kryty, kolor: czerwony i zielony, z 1 stykiem zwiernym</w:t>
      </w:r>
    </w:p>
    <w:p w:rsidR="001F414C" w:rsidRPr="00FC1668" w:rsidRDefault="001F414C" w:rsidP="00FC1668">
      <w:pPr>
        <w:spacing w:after="0" w:line="240" w:lineRule="auto"/>
        <w:rPr>
          <w:rFonts w:ascii="Times New Roman" w:hAnsi="Times New Roman"/>
          <w:lang w:eastAsia="pl-PL"/>
        </w:rPr>
      </w:pPr>
    </w:p>
    <w:p w:rsidR="001F414C" w:rsidRPr="00FC1668" w:rsidRDefault="001F414C" w:rsidP="00FC1668">
      <w:pPr>
        <w:spacing w:after="0" w:line="240" w:lineRule="auto"/>
        <w:jc w:val="center"/>
        <w:rPr>
          <w:rFonts w:ascii="Times New Roman" w:hAnsi="Times New Roman"/>
          <w:b/>
          <w:u w:val="single"/>
          <w:lang w:eastAsia="pl-PL"/>
        </w:rPr>
      </w:pPr>
      <w:r w:rsidRPr="00FC1668">
        <w:rPr>
          <w:rFonts w:ascii="Times New Roman" w:hAnsi="Times New Roman"/>
          <w:b/>
          <w:u w:val="single"/>
          <w:lang w:eastAsia="pl-PL"/>
        </w:rPr>
        <w:t>Przycisk sterowniczy bistabilny (czerwony 50+zielony 50)- 100szt</w:t>
      </w:r>
    </w:p>
    <w:p w:rsidR="001F414C" w:rsidRPr="00FC1668" w:rsidRDefault="001F414C" w:rsidP="00FC1668">
      <w:pPr>
        <w:spacing w:after="0" w:line="240" w:lineRule="auto"/>
        <w:rPr>
          <w:rFonts w:ascii="Times New Roman" w:hAnsi="Times New Roman"/>
          <w:lang w:eastAsia="pl-PL"/>
        </w:rPr>
      </w:pPr>
      <w:r w:rsidRPr="00FC1668">
        <w:rPr>
          <w:rFonts w:ascii="Times New Roman" w:hAnsi="Times New Roman"/>
          <w:lang w:eastAsia="pl-PL"/>
        </w:rPr>
        <w:t xml:space="preserve">Przycisk modułowy, bistabilny, kolor zielony podświetlony z 1 stykiem zwiernym </w:t>
      </w:r>
      <w:r w:rsidRPr="00FC1668">
        <w:rPr>
          <w:rFonts w:ascii="Times New Roman" w:hAnsi="Times New Roman"/>
          <w:lang w:eastAsia="pl-PL"/>
        </w:rPr>
        <w:br/>
        <w:t xml:space="preserve">i jednym stykiem rozwiernym </w:t>
      </w:r>
    </w:p>
    <w:p w:rsidR="001F414C" w:rsidRDefault="001F414C" w:rsidP="00FC1668">
      <w:pPr>
        <w:spacing w:after="0" w:line="240" w:lineRule="auto"/>
        <w:jc w:val="center"/>
        <w:rPr>
          <w:rFonts w:ascii="Times New Roman" w:hAnsi="Times New Roman"/>
          <w:b/>
          <w:u w:val="single"/>
          <w:lang w:eastAsia="pl-PL"/>
        </w:rPr>
      </w:pPr>
    </w:p>
    <w:p w:rsidR="001F414C" w:rsidRPr="00FC1668" w:rsidRDefault="001F414C" w:rsidP="00FC1668">
      <w:pPr>
        <w:spacing w:after="0" w:line="240" w:lineRule="auto"/>
        <w:jc w:val="center"/>
        <w:rPr>
          <w:rFonts w:ascii="Times New Roman" w:hAnsi="Times New Roman"/>
          <w:b/>
          <w:u w:val="single"/>
          <w:lang w:eastAsia="pl-PL"/>
        </w:rPr>
      </w:pPr>
      <w:r w:rsidRPr="00FC1668">
        <w:rPr>
          <w:rFonts w:ascii="Times New Roman" w:hAnsi="Times New Roman"/>
          <w:b/>
          <w:u w:val="single"/>
          <w:lang w:eastAsia="pl-PL"/>
        </w:rPr>
        <w:t>Lampki sygnalizacyjne 24V /DC - 80szt (</w:t>
      </w:r>
      <w:r>
        <w:rPr>
          <w:rFonts w:ascii="Times New Roman" w:hAnsi="Times New Roman"/>
          <w:b/>
          <w:u w:val="single"/>
          <w:lang w:eastAsia="pl-PL"/>
        </w:rPr>
        <w:t>po</w:t>
      </w:r>
      <w:r w:rsidRPr="00FC1668">
        <w:rPr>
          <w:rFonts w:ascii="Times New Roman" w:hAnsi="Times New Roman"/>
          <w:b/>
          <w:u w:val="single"/>
          <w:lang w:eastAsia="pl-PL"/>
        </w:rPr>
        <w:t>20szt - kolor)</w:t>
      </w:r>
    </w:p>
    <w:p w:rsidR="001F414C" w:rsidRPr="00FC1668" w:rsidRDefault="001F414C" w:rsidP="00FC1668">
      <w:pPr>
        <w:spacing w:after="0" w:line="240" w:lineRule="auto"/>
        <w:rPr>
          <w:rFonts w:ascii="Times New Roman" w:hAnsi="Times New Roman"/>
          <w:lang w:eastAsia="pl-PL"/>
        </w:rPr>
      </w:pPr>
      <w:r w:rsidRPr="00FC1668">
        <w:rPr>
          <w:rFonts w:ascii="Times New Roman" w:hAnsi="Times New Roman"/>
          <w:lang w:eastAsia="pl-PL"/>
        </w:rPr>
        <w:t>kolor zielona, czerwona, żółta, biała</w:t>
      </w:r>
    </w:p>
    <w:p w:rsidR="001F414C" w:rsidRPr="00FC1668" w:rsidRDefault="001F414C" w:rsidP="00FC1668">
      <w:pPr>
        <w:spacing w:after="0" w:line="240" w:lineRule="auto"/>
        <w:rPr>
          <w:rFonts w:ascii="Times New Roman" w:hAnsi="Times New Roman"/>
          <w:lang w:eastAsia="pl-PL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61"/>
        <w:gridCol w:w="1913"/>
      </w:tblGrid>
      <w:tr w:rsidR="001F414C" w:rsidRPr="00FC1668" w:rsidTr="00A579B0">
        <w:trPr>
          <w:tblCellSpacing w:w="0" w:type="dxa"/>
        </w:trPr>
        <w:tc>
          <w:tcPr>
            <w:tcW w:w="0" w:type="auto"/>
            <w:vAlign w:val="center"/>
          </w:tcPr>
          <w:p w:rsidR="001F414C" w:rsidRPr="00FC1668" w:rsidRDefault="001F414C" w:rsidP="00FC166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C1668">
              <w:rPr>
                <w:rFonts w:ascii="Times New Roman" w:hAnsi="Times New Roman"/>
                <w:lang w:eastAsia="pl-PL"/>
              </w:rPr>
              <w:t>Rodzaj źródła światła:</w:t>
            </w:r>
          </w:p>
        </w:tc>
        <w:tc>
          <w:tcPr>
            <w:tcW w:w="0" w:type="auto"/>
            <w:vAlign w:val="center"/>
          </w:tcPr>
          <w:p w:rsidR="001F414C" w:rsidRPr="00FC1668" w:rsidRDefault="001F414C" w:rsidP="00FC166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C1668">
              <w:rPr>
                <w:rFonts w:ascii="Times New Roman" w:hAnsi="Times New Roman"/>
                <w:lang w:eastAsia="pl-PL"/>
              </w:rPr>
              <w:t>Diody LED</w:t>
            </w:r>
          </w:p>
        </w:tc>
      </w:tr>
      <w:tr w:rsidR="001F414C" w:rsidRPr="00FC1668" w:rsidTr="00A579B0">
        <w:trPr>
          <w:tblCellSpacing w:w="0" w:type="dxa"/>
        </w:trPr>
        <w:tc>
          <w:tcPr>
            <w:tcW w:w="0" w:type="auto"/>
            <w:vAlign w:val="center"/>
          </w:tcPr>
          <w:p w:rsidR="001F414C" w:rsidRPr="00FC1668" w:rsidRDefault="001F414C" w:rsidP="00FC166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C1668">
              <w:rPr>
                <w:rFonts w:ascii="Times New Roman" w:hAnsi="Times New Roman"/>
                <w:lang w:eastAsia="pl-PL"/>
              </w:rPr>
              <w:t>Zasilanie źródła światła:</w:t>
            </w:r>
          </w:p>
        </w:tc>
        <w:tc>
          <w:tcPr>
            <w:tcW w:w="0" w:type="auto"/>
            <w:vAlign w:val="center"/>
          </w:tcPr>
          <w:p w:rsidR="001F414C" w:rsidRPr="00FC1668" w:rsidRDefault="001F414C" w:rsidP="00FC166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C1668">
              <w:rPr>
                <w:rFonts w:ascii="Times New Roman" w:hAnsi="Times New Roman"/>
                <w:lang w:eastAsia="pl-PL"/>
              </w:rPr>
              <w:t>24VDC</w:t>
            </w:r>
          </w:p>
        </w:tc>
      </w:tr>
      <w:tr w:rsidR="001F414C" w:rsidRPr="00FC1668" w:rsidTr="00A579B0">
        <w:trPr>
          <w:tblCellSpacing w:w="0" w:type="dxa"/>
        </w:trPr>
        <w:tc>
          <w:tcPr>
            <w:tcW w:w="0" w:type="auto"/>
            <w:vAlign w:val="center"/>
          </w:tcPr>
          <w:p w:rsidR="001F414C" w:rsidRPr="00FC1668" w:rsidRDefault="001F414C" w:rsidP="00FC166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C1668">
              <w:rPr>
                <w:rFonts w:ascii="Times New Roman" w:hAnsi="Times New Roman"/>
                <w:lang w:eastAsia="pl-PL"/>
              </w:rPr>
              <w:t>Klasa szczelności:</w:t>
            </w:r>
          </w:p>
        </w:tc>
        <w:tc>
          <w:tcPr>
            <w:tcW w:w="0" w:type="auto"/>
            <w:vAlign w:val="center"/>
          </w:tcPr>
          <w:p w:rsidR="001F414C" w:rsidRPr="00FC1668" w:rsidRDefault="001F414C" w:rsidP="00FC166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C1668">
              <w:rPr>
                <w:rFonts w:ascii="Times New Roman" w:hAnsi="Times New Roman"/>
                <w:lang w:eastAsia="pl-PL"/>
              </w:rPr>
              <w:t>IP65</w:t>
            </w:r>
          </w:p>
        </w:tc>
      </w:tr>
      <w:tr w:rsidR="001F414C" w:rsidRPr="00FC1668" w:rsidTr="00A579B0">
        <w:trPr>
          <w:tblCellSpacing w:w="0" w:type="dxa"/>
        </w:trPr>
        <w:tc>
          <w:tcPr>
            <w:tcW w:w="0" w:type="auto"/>
            <w:vAlign w:val="center"/>
          </w:tcPr>
          <w:p w:rsidR="001F414C" w:rsidRPr="00FC1668" w:rsidRDefault="001F414C" w:rsidP="00FC166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C1668">
              <w:rPr>
                <w:rFonts w:ascii="Times New Roman" w:hAnsi="Times New Roman"/>
                <w:lang w:eastAsia="pl-PL"/>
              </w:rPr>
              <w:t>Średnica otworu:</w:t>
            </w:r>
          </w:p>
        </w:tc>
        <w:tc>
          <w:tcPr>
            <w:tcW w:w="0" w:type="auto"/>
            <w:vAlign w:val="center"/>
          </w:tcPr>
          <w:p w:rsidR="001F414C" w:rsidRPr="00FC1668" w:rsidRDefault="001F414C" w:rsidP="00FC166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C1668">
              <w:rPr>
                <w:rFonts w:ascii="Times New Roman" w:hAnsi="Times New Roman"/>
                <w:lang w:eastAsia="pl-PL"/>
              </w:rPr>
              <w:t>22mm</w:t>
            </w:r>
          </w:p>
        </w:tc>
      </w:tr>
      <w:tr w:rsidR="001F414C" w:rsidRPr="00FC1668" w:rsidTr="00A579B0">
        <w:trPr>
          <w:tblCellSpacing w:w="0" w:type="dxa"/>
        </w:trPr>
        <w:tc>
          <w:tcPr>
            <w:tcW w:w="0" w:type="auto"/>
            <w:vAlign w:val="center"/>
          </w:tcPr>
          <w:p w:rsidR="001F414C" w:rsidRPr="00FC1668" w:rsidRDefault="001F414C" w:rsidP="00FC166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C1668">
              <w:rPr>
                <w:rFonts w:ascii="Times New Roman" w:hAnsi="Times New Roman"/>
                <w:lang w:eastAsia="pl-PL"/>
              </w:rPr>
              <w:t>Trwałość źródła światła:</w:t>
            </w:r>
          </w:p>
        </w:tc>
        <w:tc>
          <w:tcPr>
            <w:tcW w:w="0" w:type="auto"/>
            <w:vAlign w:val="center"/>
          </w:tcPr>
          <w:p w:rsidR="001F414C" w:rsidRPr="00FC1668" w:rsidRDefault="001F414C" w:rsidP="00FC166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C1668">
              <w:rPr>
                <w:rFonts w:ascii="Times New Roman" w:hAnsi="Times New Roman"/>
                <w:lang w:eastAsia="pl-PL"/>
              </w:rPr>
              <w:t>&lt;1000h</w:t>
            </w:r>
          </w:p>
        </w:tc>
      </w:tr>
      <w:tr w:rsidR="001F414C" w:rsidRPr="00FC1668" w:rsidTr="00A579B0">
        <w:trPr>
          <w:tblCellSpacing w:w="0" w:type="dxa"/>
        </w:trPr>
        <w:tc>
          <w:tcPr>
            <w:tcW w:w="0" w:type="auto"/>
            <w:vAlign w:val="center"/>
          </w:tcPr>
          <w:p w:rsidR="001F414C" w:rsidRPr="00FC1668" w:rsidRDefault="001F414C" w:rsidP="00FC166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C1668">
              <w:rPr>
                <w:rFonts w:ascii="Times New Roman" w:hAnsi="Times New Roman"/>
                <w:lang w:eastAsia="pl-PL"/>
              </w:rPr>
              <w:t>Temperatura pracy:</w:t>
            </w:r>
          </w:p>
        </w:tc>
        <w:tc>
          <w:tcPr>
            <w:tcW w:w="0" w:type="auto"/>
            <w:vAlign w:val="center"/>
          </w:tcPr>
          <w:p w:rsidR="001F414C" w:rsidRPr="00FC1668" w:rsidRDefault="001F414C" w:rsidP="00FC166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C1668">
              <w:rPr>
                <w:rFonts w:ascii="Times New Roman" w:hAnsi="Times New Roman"/>
                <w:lang w:eastAsia="pl-PL"/>
              </w:rPr>
              <w:t>-25...+</w:t>
            </w:r>
            <w:smartTag w:uri="urn:schemas-microsoft-com:office:smarttags" w:element="metricconverter">
              <w:smartTagPr>
                <w:attr w:name="ProductID" w:val="55°C"/>
              </w:smartTagPr>
              <w:r w:rsidRPr="00FC1668">
                <w:rPr>
                  <w:rFonts w:ascii="Times New Roman" w:hAnsi="Times New Roman"/>
                  <w:lang w:eastAsia="pl-PL"/>
                </w:rPr>
                <w:t>55°C</w:t>
              </w:r>
            </w:smartTag>
          </w:p>
        </w:tc>
      </w:tr>
      <w:tr w:rsidR="001F414C" w:rsidRPr="00FC1668" w:rsidTr="00A579B0">
        <w:trPr>
          <w:tblCellSpacing w:w="0" w:type="dxa"/>
        </w:trPr>
        <w:tc>
          <w:tcPr>
            <w:tcW w:w="0" w:type="auto"/>
            <w:vAlign w:val="center"/>
          </w:tcPr>
          <w:p w:rsidR="001F414C" w:rsidRPr="00FC1668" w:rsidRDefault="001F414C" w:rsidP="00FC166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C1668">
              <w:rPr>
                <w:rFonts w:ascii="Times New Roman" w:hAnsi="Times New Roman"/>
                <w:lang w:eastAsia="pl-PL"/>
              </w:rPr>
              <w:t>Temperatura przechowywania:</w:t>
            </w:r>
          </w:p>
        </w:tc>
        <w:tc>
          <w:tcPr>
            <w:tcW w:w="0" w:type="auto"/>
            <w:vAlign w:val="center"/>
          </w:tcPr>
          <w:p w:rsidR="001F414C" w:rsidRPr="00FC1668" w:rsidRDefault="001F414C" w:rsidP="00FC166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C1668">
              <w:rPr>
                <w:rFonts w:ascii="Times New Roman" w:hAnsi="Times New Roman"/>
                <w:lang w:eastAsia="pl-PL"/>
              </w:rPr>
              <w:t>-40...+</w:t>
            </w:r>
            <w:smartTag w:uri="urn:schemas-microsoft-com:office:smarttags" w:element="metricconverter">
              <w:smartTagPr>
                <w:attr w:name="ProductID" w:val="80°C"/>
              </w:smartTagPr>
              <w:r w:rsidRPr="00FC1668">
                <w:rPr>
                  <w:rFonts w:ascii="Times New Roman" w:hAnsi="Times New Roman"/>
                  <w:lang w:eastAsia="pl-PL"/>
                </w:rPr>
                <w:t>80°C</w:t>
              </w:r>
            </w:smartTag>
          </w:p>
        </w:tc>
      </w:tr>
      <w:tr w:rsidR="001F414C" w:rsidRPr="00FC1668" w:rsidTr="00A579B0">
        <w:trPr>
          <w:tblCellSpacing w:w="0" w:type="dxa"/>
        </w:trPr>
        <w:tc>
          <w:tcPr>
            <w:tcW w:w="0" w:type="auto"/>
            <w:vAlign w:val="center"/>
          </w:tcPr>
          <w:p w:rsidR="001F414C" w:rsidRPr="00FC1668" w:rsidRDefault="001F414C" w:rsidP="00FC166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C1668">
              <w:rPr>
                <w:rFonts w:ascii="Times New Roman" w:hAnsi="Times New Roman"/>
                <w:lang w:eastAsia="pl-PL"/>
              </w:rPr>
              <w:t>Certyfikacja:</w:t>
            </w:r>
          </w:p>
        </w:tc>
        <w:tc>
          <w:tcPr>
            <w:tcW w:w="0" w:type="auto"/>
            <w:vAlign w:val="center"/>
          </w:tcPr>
          <w:p w:rsidR="001F414C" w:rsidRPr="00FC1668" w:rsidRDefault="001F414C" w:rsidP="00FC166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C1668">
              <w:rPr>
                <w:rFonts w:ascii="Times New Roman" w:hAnsi="Times New Roman"/>
                <w:lang w:eastAsia="pl-PL"/>
              </w:rPr>
              <w:t>CE, CCC, UL, RoHS</w:t>
            </w:r>
          </w:p>
        </w:tc>
      </w:tr>
    </w:tbl>
    <w:p w:rsidR="001F414C" w:rsidRDefault="001F414C" w:rsidP="00FC1668">
      <w:pPr>
        <w:spacing w:after="0" w:line="240" w:lineRule="auto"/>
        <w:rPr>
          <w:rFonts w:ascii="Times New Roman" w:hAnsi="Times New Roman"/>
          <w:lang w:eastAsia="pl-PL"/>
        </w:rPr>
      </w:pPr>
    </w:p>
    <w:p w:rsidR="001F414C" w:rsidRPr="00FC1668" w:rsidRDefault="001F414C" w:rsidP="00FC1668">
      <w:pPr>
        <w:spacing w:after="0" w:line="240" w:lineRule="auto"/>
        <w:jc w:val="center"/>
        <w:rPr>
          <w:rFonts w:ascii="Times New Roman" w:hAnsi="Times New Roman"/>
          <w:b/>
          <w:u w:val="single"/>
          <w:lang w:eastAsia="pl-PL"/>
        </w:rPr>
      </w:pPr>
      <w:r w:rsidRPr="00FC1668">
        <w:rPr>
          <w:rFonts w:ascii="Times New Roman" w:hAnsi="Times New Roman"/>
          <w:b/>
          <w:u w:val="single"/>
          <w:lang w:eastAsia="pl-PL"/>
        </w:rPr>
        <w:t>Adapter do przycisków na szynę DIN - 250szt</w:t>
      </w:r>
    </w:p>
    <w:p w:rsidR="001F414C" w:rsidRPr="00FC1668" w:rsidRDefault="001F414C" w:rsidP="00FC1668">
      <w:pPr>
        <w:spacing w:after="0" w:line="240" w:lineRule="auto"/>
        <w:rPr>
          <w:rFonts w:ascii="Times New Roman" w:hAnsi="Times New Roman"/>
          <w:bCs/>
          <w:lang w:eastAsia="pl-PL"/>
        </w:rPr>
      </w:pPr>
      <w:r w:rsidRPr="00FC1668">
        <w:rPr>
          <w:rFonts w:ascii="Times New Roman" w:hAnsi="Times New Roman"/>
          <w:bCs/>
          <w:lang w:eastAsia="pl-PL"/>
        </w:rPr>
        <w:t>Adapter szyny DIN Baco</w:t>
      </w:r>
    </w:p>
    <w:p w:rsidR="001F414C" w:rsidRPr="00FC1668" w:rsidRDefault="001F414C" w:rsidP="00FC1668">
      <w:pPr>
        <w:spacing w:after="0" w:line="240" w:lineRule="auto"/>
        <w:rPr>
          <w:rFonts w:ascii="Times New Roman" w:hAnsi="Times New Roman"/>
          <w:bCs/>
          <w:lang w:eastAsia="pl-PL"/>
        </w:rPr>
      </w:pPr>
      <w:r w:rsidRPr="00FC1668">
        <w:rPr>
          <w:rFonts w:ascii="Times New Roman" w:hAnsi="Times New Roman"/>
          <w:bCs/>
          <w:lang w:eastAsia="pl-PL"/>
        </w:rPr>
        <w:t xml:space="preserve">Dodatkowe informacje </w:t>
      </w:r>
    </w:p>
    <w:p w:rsidR="001F414C" w:rsidRPr="00FC1668" w:rsidRDefault="001F414C" w:rsidP="00FC1668">
      <w:pPr>
        <w:spacing w:after="0" w:line="240" w:lineRule="auto"/>
        <w:rPr>
          <w:rFonts w:ascii="Times New Roman" w:hAnsi="Times New Roman"/>
          <w:bCs/>
          <w:lang w:eastAsia="pl-PL"/>
        </w:rPr>
      </w:pPr>
      <w:r w:rsidRPr="00FC1668">
        <w:rPr>
          <w:rFonts w:ascii="Times New Roman" w:hAnsi="Times New Roman"/>
          <w:bCs/>
          <w:lang w:eastAsia="pl-PL"/>
        </w:rPr>
        <w:t xml:space="preserve">Do użytku wyłącznie z adapterem pojedynczym i potrójnym. </w:t>
      </w:r>
    </w:p>
    <w:p w:rsidR="001F414C" w:rsidRPr="00FC1668" w:rsidRDefault="001F414C" w:rsidP="00FC1668">
      <w:pPr>
        <w:spacing w:after="0" w:line="240" w:lineRule="auto"/>
        <w:rPr>
          <w:rFonts w:ascii="Times New Roman" w:hAnsi="Times New Roman"/>
          <w:bCs/>
          <w:lang w:eastAsia="pl-PL"/>
        </w:rPr>
      </w:pPr>
      <w:r w:rsidRPr="00FC1668">
        <w:rPr>
          <w:rFonts w:ascii="Times New Roman" w:hAnsi="Times New Roman"/>
          <w:bCs/>
          <w:lang w:eastAsia="pl-PL"/>
        </w:rPr>
        <w:t xml:space="preserve">Dane techniczne i specyfikacja </w:t>
      </w:r>
    </w:p>
    <w:p w:rsidR="001F414C" w:rsidRPr="00FC1668" w:rsidRDefault="001F414C" w:rsidP="00FC1668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FC1668">
        <w:rPr>
          <w:rFonts w:ascii="Times New Roman" w:hAnsi="Times New Roman"/>
          <w:b/>
          <w:bCs/>
          <w:lang w:eastAsia="pl-PL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1733"/>
        <w:gridCol w:w="7339"/>
      </w:tblGrid>
      <w:tr w:rsidR="001F414C" w:rsidRPr="00FC1668" w:rsidTr="00A579B0">
        <w:trPr>
          <w:tblCellSpacing w:w="0" w:type="dxa"/>
        </w:trPr>
        <w:tc>
          <w:tcPr>
            <w:tcW w:w="0" w:type="auto"/>
            <w:vAlign w:val="center"/>
          </w:tcPr>
          <w:p w:rsidR="001F414C" w:rsidRPr="00FC1668" w:rsidRDefault="001F414C" w:rsidP="00FC166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F414C" w:rsidRPr="00FC1668" w:rsidRDefault="001F414C" w:rsidP="00FC166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1F414C" w:rsidRPr="00FC1668" w:rsidTr="00A579B0">
        <w:trPr>
          <w:tblCellSpacing w:w="0" w:type="dxa"/>
        </w:trPr>
        <w:tc>
          <w:tcPr>
            <w:tcW w:w="0" w:type="auto"/>
            <w:vAlign w:val="center"/>
          </w:tcPr>
          <w:p w:rsidR="001F414C" w:rsidRPr="00FC1668" w:rsidRDefault="001F414C" w:rsidP="00FC166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C1668">
              <w:rPr>
                <w:rFonts w:ascii="Times New Roman" w:hAnsi="Times New Roman"/>
                <w:lang w:eastAsia="pl-PL"/>
              </w:rPr>
              <w:t>Pasujący do</w:t>
            </w:r>
          </w:p>
        </w:tc>
        <w:tc>
          <w:tcPr>
            <w:tcW w:w="0" w:type="auto"/>
            <w:vAlign w:val="center"/>
          </w:tcPr>
          <w:p w:rsidR="001F414C" w:rsidRPr="00FC1668" w:rsidRDefault="001F414C" w:rsidP="00FC166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C1668">
              <w:rPr>
                <w:rFonts w:ascii="Times New Roman" w:hAnsi="Times New Roman"/>
                <w:lang w:eastAsia="pl-PL"/>
              </w:rPr>
              <w:t>Przycisk, przełącznik obrotowy i lampki sygnalizujące</w:t>
            </w:r>
          </w:p>
        </w:tc>
      </w:tr>
      <w:tr w:rsidR="001F414C" w:rsidRPr="00FC1668" w:rsidTr="00A579B0">
        <w:trPr>
          <w:tblCellSpacing w:w="0" w:type="dxa"/>
        </w:trPr>
        <w:tc>
          <w:tcPr>
            <w:tcW w:w="0" w:type="auto"/>
            <w:vAlign w:val="center"/>
          </w:tcPr>
          <w:p w:rsidR="001F414C" w:rsidRPr="00FC1668" w:rsidRDefault="001F414C" w:rsidP="00FC166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C1668">
              <w:rPr>
                <w:rFonts w:ascii="Times New Roman" w:hAnsi="Times New Roman"/>
                <w:lang w:eastAsia="pl-PL"/>
              </w:rPr>
              <w:t>Typ</w:t>
            </w:r>
          </w:p>
        </w:tc>
        <w:tc>
          <w:tcPr>
            <w:tcW w:w="0" w:type="auto"/>
            <w:vAlign w:val="center"/>
          </w:tcPr>
          <w:p w:rsidR="001F414C" w:rsidRPr="00FC1668" w:rsidRDefault="001F414C" w:rsidP="00FC166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C1668">
              <w:rPr>
                <w:rFonts w:ascii="Times New Roman" w:hAnsi="Times New Roman"/>
                <w:lang w:eastAsia="pl-PL"/>
              </w:rPr>
              <w:t>LWA0238</w:t>
            </w:r>
          </w:p>
        </w:tc>
      </w:tr>
      <w:tr w:rsidR="001F414C" w:rsidRPr="00FC1668" w:rsidTr="00A579B0">
        <w:trPr>
          <w:tblCellSpacing w:w="0" w:type="dxa"/>
        </w:trPr>
        <w:tc>
          <w:tcPr>
            <w:tcW w:w="0" w:type="auto"/>
            <w:vAlign w:val="center"/>
          </w:tcPr>
          <w:p w:rsidR="001F414C" w:rsidRPr="00FC1668" w:rsidRDefault="001F414C" w:rsidP="00FC166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C1668">
              <w:rPr>
                <w:rFonts w:ascii="Times New Roman" w:hAnsi="Times New Roman"/>
                <w:lang w:eastAsia="pl-PL"/>
              </w:rPr>
              <w:t>Specyfikacja</w:t>
            </w:r>
          </w:p>
        </w:tc>
        <w:tc>
          <w:tcPr>
            <w:tcW w:w="0" w:type="auto"/>
            <w:vAlign w:val="center"/>
          </w:tcPr>
          <w:p w:rsidR="001F414C" w:rsidRPr="00FC1668" w:rsidRDefault="001F414C" w:rsidP="00FC166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C1668">
              <w:rPr>
                <w:rFonts w:ascii="Times New Roman" w:hAnsi="Times New Roman"/>
                <w:lang w:eastAsia="pl-PL"/>
              </w:rPr>
              <w:t>Adapter przyłącza szynowego DIN</w:t>
            </w:r>
          </w:p>
        </w:tc>
      </w:tr>
    </w:tbl>
    <w:p w:rsidR="001F414C" w:rsidRDefault="001F414C" w:rsidP="00FC1668">
      <w:pPr>
        <w:spacing w:after="0" w:line="240" w:lineRule="auto"/>
        <w:rPr>
          <w:rFonts w:ascii="Times New Roman" w:hAnsi="Times New Roman"/>
          <w:lang w:eastAsia="pl-PL"/>
        </w:rPr>
      </w:pPr>
    </w:p>
    <w:p w:rsidR="001F414C" w:rsidRPr="00FC1668" w:rsidRDefault="001F414C" w:rsidP="00FC1668">
      <w:pPr>
        <w:spacing w:after="0" w:line="240" w:lineRule="auto"/>
        <w:jc w:val="center"/>
        <w:rPr>
          <w:rFonts w:ascii="Times New Roman" w:hAnsi="Times New Roman"/>
          <w:b/>
          <w:u w:val="single"/>
          <w:lang w:eastAsia="pl-PL"/>
        </w:rPr>
      </w:pPr>
      <w:r w:rsidRPr="00FC1668">
        <w:rPr>
          <w:rFonts w:ascii="Times New Roman" w:hAnsi="Times New Roman"/>
          <w:b/>
          <w:u w:val="single"/>
          <w:lang w:eastAsia="pl-PL"/>
        </w:rPr>
        <w:t xml:space="preserve">Falownik </w:t>
      </w:r>
      <w:smartTag w:uri="urn:schemas-microsoft-com:office:smarttags" w:element="metricconverter">
        <w:smartTagPr>
          <w:attr w:name="ProductID" w:val="1f"/>
        </w:smartTagPr>
        <w:r w:rsidRPr="00FC1668">
          <w:rPr>
            <w:rFonts w:ascii="Times New Roman" w:hAnsi="Times New Roman"/>
            <w:b/>
            <w:u w:val="single"/>
            <w:lang w:eastAsia="pl-PL"/>
          </w:rPr>
          <w:t>1f</w:t>
        </w:r>
      </w:smartTag>
      <w:r w:rsidRPr="00FC1668">
        <w:rPr>
          <w:rFonts w:ascii="Times New Roman" w:hAnsi="Times New Roman"/>
          <w:b/>
          <w:u w:val="single"/>
          <w:lang w:eastAsia="pl-PL"/>
        </w:rPr>
        <w:t xml:space="preserve"> 230/400V</w:t>
      </w:r>
      <w:r>
        <w:rPr>
          <w:rFonts w:ascii="Times New Roman" w:hAnsi="Times New Roman"/>
          <w:b/>
          <w:u w:val="single"/>
          <w:lang w:eastAsia="pl-PL"/>
        </w:rPr>
        <w:t xml:space="preserve"> – 1szt.</w:t>
      </w: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A0"/>
      </w:tblPr>
      <w:tblGrid>
        <w:gridCol w:w="9372"/>
      </w:tblGrid>
      <w:tr w:rsidR="001F414C" w:rsidRPr="00FC1668" w:rsidTr="00A579B0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1F414C" w:rsidRPr="00FC1668" w:rsidRDefault="001F414C" w:rsidP="00FC166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C1668">
              <w:rPr>
                <w:rFonts w:ascii="Times New Roman" w:hAnsi="Times New Roman"/>
                <w:bCs/>
                <w:shd w:val="clear" w:color="auto" w:fill="F7F7F7"/>
                <w:lang w:eastAsia="pl-PL"/>
              </w:rPr>
              <w:t>Przemiennik częstotliwości 0,75kW, 1-fazowy 230V, z filtrem RFI, z wbudowanym wyświetlaczem LED ,IP20</w:t>
            </w:r>
          </w:p>
        </w:tc>
      </w:tr>
      <w:tr w:rsidR="001F414C" w:rsidRPr="00FC1668" w:rsidTr="00A579B0">
        <w:trPr>
          <w:trHeight w:val="225"/>
          <w:tblCellSpacing w:w="0" w:type="dxa"/>
          <w:jc w:val="center"/>
        </w:trPr>
        <w:tc>
          <w:tcPr>
            <w:tcW w:w="0" w:type="auto"/>
            <w:vAlign w:val="center"/>
          </w:tcPr>
          <w:p w:rsidR="001F414C" w:rsidRPr="00FC1668" w:rsidRDefault="001F414C" w:rsidP="00FC166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C1668">
              <w:rPr>
                <w:rFonts w:ascii="Times New Roman" w:hAnsi="Times New Roman"/>
                <w:bCs/>
                <w:shd w:val="clear" w:color="auto" w:fill="F7F7F7"/>
                <w:lang w:eastAsia="pl-PL"/>
              </w:rPr>
              <w:t>Przemienniki częstotliwości serii DC1 to kompaktowe rozwiązanie firmy Eaton. Zostały one zaprojektowane na potrzeby prostych aplikacji. Ze względu na prostotę montażu i parametryzacji (tylko 14 podstawowych parametrów) umożliwiają wykonanie szybkiego uruchomienia instalacji. Stanowią idealne rozwiązanie dla producentów maszyn wykonujących produkcje seryjne.</w:t>
            </w:r>
          </w:p>
          <w:p w:rsidR="001F414C" w:rsidRPr="00FC1668" w:rsidRDefault="001F414C" w:rsidP="00FC166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1F414C" w:rsidRPr="00FC1668" w:rsidRDefault="001F414C" w:rsidP="00FC166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C1668">
              <w:rPr>
                <w:rFonts w:ascii="Times New Roman" w:hAnsi="Times New Roman"/>
                <w:bCs/>
                <w:lang w:eastAsia="pl-PL"/>
              </w:rPr>
              <w:t>Dane techniczne:</w:t>
            </w:r>
            <w:r w:rsidRPr="00FC1668">
              <w:rPr>
                <w:rFonts w:ascii="Times New Roman" w:hAnsi="Times New Roman"/>
                <w:bCs/>
                <w:lang w:eastAsia="pl-PL"/>
              </w:rPr>
              <w:br/>
            </w:r>
            <w:r w:rsidRPr="00FC1668">
              <w:rPr>
                <w:rFonts w:ascii="Times New Roman" w:hAnsi="Times New Roman"/>
                <w:bCs/>
                <w:shd w:val="clear" w:color="auto" w:fill="F7F7F7"/>
                <w:lang w:eastAsia="pl-PL"/>
              </w:rPr>
              <w:t>Zasadnicze cechy:</w:t>
            </w:r>
            <w:r w:rsidRPr="00FC1668">
              <w:rPr>
                <w:rFonts w:ascii="Times New Roman" w:hAnsi="Times New Roman"/>
                <w:bCs/>
                <w:lang w:eastAsia="pl-PL"/>
              </w:rPr>
              <w:br/>
            </w:r>
            <w:r w:rsidRPr="00FC1668">
              <w:rPr>
                <w:rFonts w:ascii="Times New Roman" w:hAnsi="Times New Roman"/>
                <w:bCs/>
                <w:shd w:val="clear" w:color="auto" w:fill="F7F7F7"/>
                <w:lang w:eastAsia="pl-PL"/>
              </w:rPr>
              <w:t>- Sterowanie skalarne z kompensacją poślizgu</w:t>
            </w:r>
            <w:r w:rsidRPr="00FC1668">
              <w:rPr>
                <w:rFonts w:ascii="Times New Roman" w:hAnsi="Times New Roman"/>
                <w:bCs/>
                <w:lang w:eastAsia="pl-PL"/>
              </w:rPr>
              <w:br/>
            </w:r>
            <w:r w:rsidRPr="00FC1668">
              <w:rPr>
                <w:rFonts w:ascii="Times New Roman" w:hAnsi="Times New Roman"/>
                <w:bCs/>
                <w:shd w:val="clear" w:color="auto" w:fill="F7F7F7"/>
                <w:lang w:eastAsia="pl-PL"/>
              </w:rPr>
              <w:t>- Wbudowany filtr RFI</w:t>
            </w:r>
            <w:r w:rsidRPr="00FC1668">
              <w:rPr>
                <w:rFonts w:ascii="Times New Roman" w:hAnsi="Times New Roman"/>
                <w:bCs/>
                <w:lang w:eastAsia="pl-PL"/>
              </w:rPr>
              <w:br/>
            </w:r>
            <w:r w:rsidRPr="00FC1668">
              <w:rPr>
                <w:rFonts w:ascii="Times New Roman" w:hAnsi="Times New Roman"/>
                <w:bCs/>
                <w:shd w:val="clear" w:color="auto" w:fill="F7F7F7"/>
                <w:lang w:eastAsia="pl-PL"/>
              </w:rPr>
              <w:t>- Regulator PI</w:t>
            </w:r>
            <w:r w:rsidRPr="00FC1668">
              <w:rPr>
                <w:rFonts w:ascii="Times New Roman" w:hAnsi="Times New Roman"/>
                <w:bCs/>
                <w:lang w:eastAsia="pl-PL"/>
              </w:rPr>
              <w:br/>
            </w:r>
            <w:r w:rsidRPr="00FC1668">
              <w:rPr>
                <w:rFonts w:ascii="Times New Roman" w:hAnsi="Times New Roman"/>
                <w:bCs/>
                <w:shd w:val="clear" w:color="auto" w:fill="F7F7F7"/>
                <w:lang w:eastAsia="pl-PL"/>
              </w:rPr>
              <w:t>- CANopen i Modbus RTU w standardzie</w:t>
            </w:r>
            <w:r w:rsidRPr="00FC1668">
              <w:rPr>
                <w:rFonts w:ascii="Times New Roman" w:hAnsi="Times New Roman"/>
                <w:bCs/>
                <w:lang w:eastAsia="pl-PL"/>
              </w:rPr>
              <w:br/>
            </w:r>
            <w:r w:rsidRPr="00FC1668">
              <w:rPr>
                <w:rFonts w:ascii="Times New Roman" w:hAnsi="Times New Roman"/>
                <w:bCs/>
                <w:shd w:val="clear" w:color="auto" w:fill="F7F7F7"/>
                <w:lang w:eastAsia="pl-PL"/>
              </w:rPr>
              <w:t>- Temperatura pracy do +</w:t>
            </w:r>
            <w:smartTag w:uri="urn:schemas-microsoft-com:office:smarttags" w:element="metricconverter">
              <w:smartTagPr>
                <w:attr w:name="ProductID" w:val="50°C"/>
              </w:smartTagPr>
              <w:r w:rsidRPr="00FC1668">
                <w:rPr>
                  <w:rFonts w:ascii="Times New Roman" w:hAnsi="Times New Roman"/>
                  <w:bCs/>
                  <w:shd w:val="clear" w:color="auto" w:fill="F7F7F7"/>
                  <w:lang w:eastAsia="pl-PL"/>
                </w:rPr>
                <w:t>50°C</w:t>
              </w:r>
            </w:smartTag>
            <w:r w:rsidRPr="00FC1668">
              <w:rPr>
                <w:rFonts w:ascii="Times New Roman" w:hAnsi="Times New Roman"/>
                <w:bCs/>
                <w:lang w:eastAsia="pl-PL"/>
              </w:rPr>
              <w:br/>
            </w:r>
            <w:r w:rsidRPr="00FC1668">
              <w:rPr>
                <w:rFonts w:ascii="Times New Roman" w:hAnsi="Times New Roman"/>
                <w:bCs/>
                <w:shd w:val="clear" w:color="auto" w:fill="F7F7F7"/>
                <w:lang w:eastAsia="pl-PL"/>
              </w:rPr>
              <w:t>- IP20 oraz IP65</w:t>
            </w:r>
            <w:r w:rsidRPr="00FC1668">
              <w:rPr>
                <w:rFonts w:ascii="Times New Roman" w:hAnsi="Times New Roman"/>
                <w:bCs/>
                <w:lang w:eastAsia="pl-PL"/>
              </w:rPr>
              <w:br/>
            </w:r>
            <w:r w:rsidRPr="00FC1668">
              <w:rPr>
                <w:rFonts w:ascii="Times New Roman" w:hAnsi="Times New Roman"/>
                <w:bCs/>
                <w:shd w:val="clear" w:color="auto" w:fill="F7F7F7"/>
                <w:lang w:eastAsia="pl-PL"/>
              </w:rPr>
              <w:t>- Możliwość podłączenia do SmartWire-DT</w:t>
            </w:r>
            <w:r w:rsidRPr="00FC1668">
              <w:rPr>
                <w:rFonts w:ascii="Times New Roman" w:hAnsi="Times New Roman"/>
                <w:bCs/>
                <w:lang w:eastAsia="pl-PL"/>
              </w:rPr>
              <w:br/>
            </w:r>
            <w:r w:rsidRPr="00FC1668">
              <w:rPr>
                <w:rFonts w:ascii="Times New Roman" w:hAnsi="Times New Roman"/>
                <w:bCs/>
                <w:lang w:eastAsia="pl-PL"/>
              </w:rPr>
              <w:br/>
            </w:r>
            <w:r w:rsidRPr="00FC1668">
              <w:rPr>
                <w:rFonts w:ascii="Times New Roman" w:hAnsi="Times New Roman"/>
                <w:bCs/>
                <w:shd w:val="clear" w:color="auto" w:fill="F7F7F7"/>
                <w:lang w:eastAsia="pl-PL"/>
              </w:rPr>
              <w:t>Zakresy mocy:</w:t>
            </w:r>
            <w:r w:rsidRPr="00FC1668">
              <w:rPr>
                <w:rFonts w:ascii="Times New Roman" w:hAnsi="Times New Roman"/>
                <w:bCs/>
                <w:lang w:eastAsia="pl-PL"/>
              </w:rPr>
              <w:br/>
            </w:r>
            <w:r w:rsidRPr="00FC1668">
              <w:rPr>
                <w:rFonts w:ascii="Times New Roman" w:hAnsi="Times New Roman"/>
                <w:bCs/>
                <w:shd w:val="clear" w:color="auto" w:fill="F7F7F7"/>
                <w:lang w:eastAsia="pl-PL"/>
              </w:rPr>
              <w:t>- 0,37-4 kW (U IN : 1~ 230 V / U OUT : 3~ 230 V)</w:t>
            </w:r>
            <w:r w:rsidRPr="00FC1668">
              <w:rPr>
                <w:rFonts w:ascii="Times New Roman" w:hAnsi="Times New Roman"/>
                <w:bCs/>
                <w:lang w:eastAsia="pl-PL"/>
              </w:rPr>
              <w:br/>
            </w:r>
            <w:r w:rsidRPr="00FC1668">
              <w:rPr>
                <w:rFonts w:ascii="Times New Roman" w:hAnsi="Times New Roman"/>
                <w:bCs/>
                <w:shd w:val="clear" w:color="auto" w:fill="F7F7F7"/>
                <w:lang w:eastAsia="pl-PL"/>
              </w:rPr>
              <w:t>- 0,37-4 kW (U IN : 3~ 230 V / U OUT : 3~ 230 V)</w:t>
            </w:r>
            <w:r w:rsidRPr="00FC1668">
              <w:rPr>
                <w:rFonts w:ascii="Times New Roman" w:hAnsi="Times New Roman"/>
                <w:bCs/>
                <w:lang w:eastAsia="pl-PL"/>
              </w:rPr>
              <w:br/>
            </w:r>
            <w:r w:rsidRPr="00FC1668">
              <w:rPr>
                <w:rFonts w:ascii="Times New Roman" w:hAnsi="Times New Roman"/>
                <w:bCs/>
                <w:shd w:val="clear" w:color="auto" w:fill="F7F7F7"/>
                <w:lang w:eastAsia="pl-PL"/>
              </w:rPr>
              <w:t>- 0,75-11 kW (U IN : 3~ 400 V / U OUT : 3~ 400 V), do 7,5 kW w IP66</w:t>
            </w:r>
            <w:r w:rsidRPr="00FC1668">
              <w:rPr>
                <w:rFonts w:ascii="Times New Roman" w:hAnsi="Times New Roman"/>
                <w:bCs/>
                <w:lang w:eastAsia="pl-PL"/>
              </w:rPr>
              <w:br/>
            </w:r>
            <w:r w:rsidRPr="00FC1668">
              <w:rPr>
                <w:rFonts w:ascii="Times New Roman" w:hAnsi="Times New Roman"/>
                <w:bCs/>
                <w:shd w:val="clear" w:color="auto" w:fill="F7F7F7"/>
                <w:lang w:eastAsia="pl-PL"/>
              </w:rPr>
              <w:t>- 0,37-1,1 kW (U IN : 1~230 V / U OUT : 1~230 V), silnik jednofazowy</w:t>
            </w:r>
          </w:p>
        </w:tc>
      </w:tr>
    </w:tbl>
    <w:p w:rsidR="001F414C" w:rsidRDefault="001F414C" w:rsidP="00FC166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1F414C" w:rsidRPr="00FC1668" w:rsidRDefault="001F414C" w:rsidP="00FC166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FC1668">
        <w:rPr>
          <w:rFonts w:ascii="Times New Roman" w:hAnsi="Times New Roman"/>
          <w:b/>
          <w:u w:val="single"/>
        </w:rPr>
        <w:t>Silnik indukcyjny 230/400V</w:t>
      </w:r>
      <w:r>
        <w:rPr>
          <w:rFonts w:ascii="Times New Roman" w:hAnsi="Times New Roman"/>
          <w:b/>
          <w:u w:val="single"/>
        </w:rPr>
        <w:t xml:space="preserve"> – 1szt.</w:t>
      </w:r>
    </w:p>
    <w:p w:rsidR="001F414C" w:rsidRPr="00FC1668" w:rsidRDefault="001F414C" w:rsidP="00FC1668">
      <w:pPr>
        <w:spacing w:after="0" w:line="240" w:lineRule="auto"/>
        <w:rPr>
          <w:rFonts w:ascii="Times New Roman" w:hAnsi="Times New Roman"/>
        </w:rPr>
      </w:pPr>
      <w:r w:rsidRPr="00FC1668">
        <w:rPr>
          <w:rFonts w:ascii="Times New Roman" w:hAnsi="Times New Roman"/>
        </w:rPr>
        <w:t>Parametry silnika:</w:t>
      </w:r>
    </w:p>
    <w:p w:rsidR="001F414C" w:rsidRPr="00FC1668" w:rsidRDefault="001F414C" w:rsidP="00FC1668">
      <w:pPr>
        <w:spacing w:after="0" w:line="240" w:lineRule="auto"/>
        <w:rPr>
          <w:rFonts w:ascii="Times New Roman" w:hAnsi="Times New Roman"/>
        </w:rPr>
      </w:pPr>
      <w:r w:rsidRPr="00FC1668">
        <w:rPr>
          <w:rFonts w:ascii="Times New Roman" w:hAnsi="Times New Roman"/>
        </w:rPr>
        <w:t>moc [kW] przy 50Hz- 0,75</w:t>
      </w:r>
      <w:r w:rsidRPr="00FC1668">
        <w:rPr>
          <w:rFonts w:ascii="Times New Roman" w:hAnsi="Times New Roman"/>
        </w:rPr>
        <w:br/>
        <w:t>moc [kW] przy 60Hz- 0,86</w:t>
      </w:r>
      <w:r w:rsidRPr="00FC1668">
        <w:rPr>
          <w:rFonts w:ascii="Times New Roman" w:hAnsi="Times New Roman"/>
        </w:rPr>
        <w:br/>
        <w:t>wielkość mechaniczna- 90 S</w:t>
      </w:r>
      <w:r w:rsidRPr="00FC1668">
        <w:rPr>
          <w:rFonts w:ascii="Times New Roman" w:hAnsi="Times New Roman"/>
        </w:rPr>
        <w:br/>
        <w:t>obroty [obr/min.]- ok. 1000</w:t>
      </w:r>
      <w:r w:rsidRPr="00FC1668">
        <w:rPr>
          <w:rFonts w:ascii="Times New Roman" w:hAnsi="Times New Roman"/>
        </w:rPr>
        <w:br/>
        <w:t>moment znamionowy- 7,80</w:t>
      </w:r>
      <w:r w:rsidRPr="00FC1668">
        <w:rPr>
          <w:rFonts w:ascii="Times New Roman" w:hAnsi="Times New Roman"/>
        </w:rPr>
        <w:br/>
        <w:t>klasa energooszczędności−</w:t>
      </w:r>
      <w:r w:rsidRPr="00FC1668">
        <w:rPr>
          <w:rFonts w:ascii="Times New Roman" w:hAnsi="Times New Roman"/>
        </w:rPr>
        <w:br/>
        <w:t>sprawność η przy obciążeniu 100%- 69,00</w:t>
      </w:r>
      <w:r w:rsidRPr="00FC1668">
        <w:rPr>
          <w:rFonts w:ascii="Times New Roman" w:hAnsi="Times New Roman"/>
        </w:rPr>
        <w:br/>
        <w:t>sprawność η przy obciążeniu 75%- 69,00</w:t>
      </w:r>
      <w:r w:rsidRPr="00FC1668">
        <w:rPr>
          <w:rFonts w:ascii="Times New Roman" w:hAnsi="Times New Roman"/>
        </w:rPr>
        <w:br/>
        <w:t>współczynnik mocy cosφ- 0,76</w:t>
      </w:r>
      <w:r w:rsidRPr="00FC1668">
        <w:rPr>
          <w:rFonts w:ascii="Times New Roman" w:hAnsi="Times New Roman"/>
        </w:rPr>
        <w:br/>
        <w:t>prąd znamionowy przy 400V- 2,05</w:t>
      </w:r>
      <w:r w:rsidRPr="00FC1668">
        <w:rPr>
          <w:rFonts w:ascii="Times New Roman" w:hAnsi="Times New Roman"/>
        </w:rPr>
        <w:br/>
        <w:t>masa [kg]- 12</w:t>
      </w:r>
      <w:r w:rsidRPr="00FC1668">
        <w:rPr>
          <w:rFonts w:ascii="Times New Roman" w:hAnsi="Times New Roman"/>
        </w:rPr>
        <w:br/>
        <w:t>moment rozruchowy- 2,20</w:t>
      </w:r>
      <w:r w:rsidRPr="00FC1668">
        <w:rPr>
          <w:rFonts w:ascii="Times New Roman" w:hAnsi="Times New Roman"/>
        </w:rPr>
        <w:br/>
        <w:t>prąd rozruchowy- 3,70</w:t>
      </w:r>
      <w:r w:rsidRPr="00FC1668">
        <w:rPr>
          <w:rFonts w:ascii="Times New Roman" w:hAnsi="Times New Roman"/>
        </w:rPr>
        <w:br/>
        <w:t>moment krytyczny- 2,20</w:t>
      </w:r>
      <w:r w:rsidRPr="00FC1668">
        <w:rPr>
          <w:rFonts w:ascii="Times New Roman" w:hAnsi="Times New Roman"/>
        </w:rPr>
        <w:br/>
        <w:t>klasa momentów- 16</w:t>
      </w:r>
      <w:r w:rsidRPr="00FC1668">
        <w:rPr>
          <w:rFonts w:ascii="Times New Roman" w:hAnsi="Times New Roman"/>
        </w:rPr>
        <w:br/>
        <w:t>moment bezwładności wirnika- 0,00</w:t>
      </w:r>
      <w:r w:rsidRPr="00FC1668">
        <w:rPr>
          <w:rFonts w:ascii="Times New Roman" w:hAnsi="Times New Roman"/>
        </w:rPr>
        <w:br/>
        <w:t>natężenie hałasu- 55</w:t>
      </w:r>
      <w:r w:rsidRPr="00FC1668">
        <w:rPr>
          <w:rFonts w:ascii="Times New Roman" w:hAnsi="Times New Roman"/>
        </w:rPr>
        <w:br/>
      </w:r>
    </w:p>
    <w:p w:rsidR="001F414C" w:rsidRPr="00FC1668" w:rsidRDefault="001F414C" w:rsidP="00FC1668">
      <w:pPr>
        <w:spacing w:after="0" w:line="240" w:lineRule="auto"/>
        <w:jc w:val="center"/>
        <w:rPr>
          <w:rFonts w:ascii="Times New Roman" w:hAnsi="Times New Roman"/>
          <w:b/>
          <w:u w:val="single"/>
          <w:lang w:eastAsia="pl-PL"/>
        </w:rPr>
      </w:pPr>
      <w:r w:rsidRPr="00FC1668">
        <w:rPr>
          <w:rFonts w:ascii="Times New Roman" w:hAnsi="Times New Roman"/>
          <w:b/>
          <w:u w:val="single"/>
          <w:lang w:eastAsia="pl-PL"/>
        </w:rPr>
        <w:t>Zabezpieczenie silnikowe M4-32R</w:t>
      </w:r>
      <w:r>
        <w:rPr>
          <w:rFonts w:ascii="Times New Roman" w:hAnsi="Times New Roman"/>
          <w:b/>
          <w:u w:val="single"/>
          <w:lang w:eastAsia="pl-PL"/>
        </w:rPr>
        <w:t>- 1 szt.</w:t>
      </w:r>
    </w:p>
    <w:p w:rsidR="001F414C" w:rsidRPr="00FC1668" w:rsidRDefault="001F414C" w:rsidP="00FC1668">
      <w:pPr>
        <w:spacing w:after="0" w:line="240" w:lineRule="auto"/>
        <w:rPr>
          <w:rFonts w:ascii="Times New Roman" w:hAnsi="Times New Roman"/>
          <w:lang w:eastAsia="pl-PL"/>
        </w:rPr>
      </w:pPr>
      <w:r w:rsidRPr="00FC1668">
        <w:rPr>
          <w:rFonts w:ascii="Times New Roman" w:hAnsi="Times New Roman"/>
          <w:bCs/>
          <w:lang w:eastAsia="pl-PL"/>
        </w:rPr>
        <w:t>Wyłącznik silnikowy / 0,75kW / 1,6 – 2,5A</w:t>
      </w:r>
    </w:p>
    <w:p w:rsidR="001F414C" w:rsidRPr="00FC1668" w:rsidRDefault="001F414C" w:rsidP="00FC166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lang w:eastAsia="pl-PL"/>
        </w:rPr>
      </w:pPr>
      <w:r w:rsidRPr="00FC1668">
        <w:rPr>
          <w:rFonts w:ascii="Times New Roman" w:hAnsi="Times New Roman"/>
          <w:lang w:eastAsia="pl-PL"/>
        </w:rPr>
        <w:t>Prąd znamionowy (I</w:t>
      </w:r>
      <w:r w:rsidRPr="00FC1668">
        <w:rPr>
          <w:rFonts w:ascii="Times New Roman" w:hAnsi="Times New Roman"/>
          <w:vertAlign w:val="subscript"/>
          <w:lang w:eastAsia="pl-PL"/>
        </w:rPr>
        <w:t>n</w:t>
      </w:r>
      <w:r w:rsidRPr="00FC1668">
        <w:rPr>
          <w:rFonts w:ascii="Times New Roman" w:hAnsi="Times New Roman"/>
          <w:lang w:eastAsia="pl-PL"/>
        </w:rPr>
        <w:t>) : 2,5</w:t>
      </w:r>
    </w:p>
    <w:p w:rsidR="001F414C" w:rsidRPr="00FC1668" w:rsidRDefault="001F414C" w:rsidP="00FC166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lang w:eastAsia="pl-PL"/>
        </w:rPr>
      </w:pPr>
      <w:r w:rsidRPr="00FC1668">
        <w:rPr>
          <w:rFonts w:ascii="Times New Roman" w:hAnsi="Times New Roman"/>
          <w:lang w:eastAsia="pl-PL"/>
        </w:rPr>
        <w:t>Odpowiedni do silników 3~400V (kW): 0,75</w:t>
      </w:r>
    </w:p>
    <w:p w:rsidR="001F414C" w:rsidRPr="00FC1668" w:rsidRDefault="001F414C" w:rsidP="00FC166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lang w:eastAsia="pl-PL"/>
        </w:rPr>
      </w:pPr>
      <w:r w:rsidRPr="00FC1668">
        <w:rPr>
          <w:rFonts w:ascii="Times New Roman" w:hAnsi="Times New Roman"/>
          <w:lang w:eastAsia="pl-PL"/>
        </w:rPr>
        <w:t>Zakres regulacji wyzwalacza termicznego (A): 1,6-2,5</w:t>
      </w:r>
    </w:p>
    <w:p w:rsidR="001F414C" w:rsidRPr="00FC1668" w:rsidRDefault="001F414C" w:rsidP="00FC166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lang w:eastAsia="pl-PL"/>
        </w:rPr>
      </w:pPr>
      <w:r w:rsidRPr="00FC1668">
        <w:rPr>
          <w:rFonts w:ascii="Times New Roman" w:hAnsi="Times New Roman"/>
          <w:lang w:eastAsia="pl-PL"/>
        </w:rPr>
        <w:t>Wartość prądu wyzwalacza zwarciowego (A): 32,5</w:t>
      </w:r>
    </w:p>
    <w:p w:rsidR="001F414C" w:rsidRPr="00FC1668" w:rsidRDefault="001F414C" w:rsidP="00FC166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lang w:eastAsia="pl-PL"/>
        </w:rPr>
      </w:pPr>
      <w:r w:rsidRPr="00FC1668">
        <w:rPr>
          <w:rFonts w:ascii="Times New Roman" w:hAnsi="Times New Roman"/>
          <w:lang w:eastAsia="pl-PL"/>
        </w:rPr>
        <w:t>Graniczny prąd zwarciowy 3~400V kA (I</w:t>
      </w:r>
      <w:r w:rsidRPr="00FC1668">
        <w:rPr>
          <w:rFonts w:ascii="Times New Roman" w:hAnsi="Times New Roman"/>
          <w:vertAlign w:val="subscript"/>
          <w:lang w:eastAsia="pl-PL"/>
        </w:rPr>
        <w:t>cu</w:t>
      </w:r>
      <w:r w:rsidRPr="00FC1668">
        <w:rPr>
          <w:rFonts w:ascii="Times New Roman" w:hAnsi="Times New Roman"/>
          <w:lang w:eastAsia="pl-PL"/>
        </w:rPr>
        <w:t>): 100</w:t>
      </w:r>
    </w:p>
    <w:p w:rsidR="001F414C" w:rsidRPr="00FC1668" w:rsidRDefault="001F414C" w:rsidP="00FC166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lang w:eastAsia="pl-PL"/>
        </w:rPr>
      </w:pPr>
      <w:r w:rsidRPr="00FC1668">
        <w:rPr>
          <w:rFonts w:ascii="Times New Roman" w:hAnsi="Times New Roman"/>
          <w:lang w:eastAsia="pl-PL"/>
        </w:rPr>
        <w:t>Typ: M4-32R-2,5</w:t>
      </w:r>
    </w:p>
    <w:p w:rsidR="001F414C" w:rsidRPr="00FC1668" w:rsidRDefault="001F414C" w:rsidP="00FC166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lang w:eastAsia="pl-PL"/>
        </w:rPr>
      </w:pPr>
      <w:r w:rsidRPr="00FC1668">
        <w:rPr>
          <w:rFonts w:ascii="Times New Roman" w:hAnsi="Times New Roman"/>
          <w:lang w:eastAsia="pl-PL"/>
        </w:rPr>
        <w:t>Waga (kg): 0,36</w:t>
      </w:r>
    </w:p>
    <w:p w:rsidR="001F414C" w:rsidRPr="00FC1668" w:rsidRDefault="001F414C" w:rsidP="00FC166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FC1668">
        <w:rPr>
          <w:rFonts w:ascii="Times New Roman" w:hAnsi="Times New Roman"/>
          <w:b/>
          <w:u w:val="single"/>
        </w:rPr>
        <w:t>Czujnik temperatury PT100 – 1szt</w:t>
      </w:r>
      <w:r>
        <w:rPr>
          <w:rFonts w:ascii="Times New Roman" w:hAnsi="Times New Roman"/>
          <w:b/>
          <w:u w:val="single"/>
        </w:rPr>
        <w:t xml:space="preserve"> – 1szt.</w:t>
      </w:r>
    </w:p>
    <w:p w:rsidR="001F414C" w:rsidRPr="00FC1668" w:rsidRDefault="001F414C" w:rsidP="00FC1668">
      <w:pPr>
        <w:spacing w:after="0" w:line="240" w:lineRule="auto"/>
        <w:outlineLvl w:val="2"/>
        <w:rPr>
          <w:rFonts w:ascii="Times New Roman" w:hAnsi="Times New Roman"/>
          <w:bCs/>
          <w:lang w:eastAsia="pl-PL"/>
        </w:rPr>
      </w:pPr>
      <w:r w:rsidRPr="00FC1668">
        <w:rPr>
          <w:rFonts w:ascii="Times New Roman" w:hAnsi="Times New Roman"/>
          <w:bCs/>
          <w:lang w:eastAsia="pl-PL"/>
        </w:rPr>
        <w:t>Dane techniczne: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4801"/>
        <w:gridCol w:w="4271"/>
      </w:tblGrid>
      <w:tr w:rsidR="001F414C" w:rsidRPr="00FC1668" w:rsidTr="00A579B0">
        <w:trPr>
          <w:tblCellSpacing w:w="0" w:type="dxa"/>
        </w:trPr>
        <w:tc>
          <w:tcPr>
            <w:tcW w:w="0" w:type="auto"/>
            <w:vAlign w:val="center"/>
          </w:tcPr>
          <w:p w:rsidR="001F414C" w:rsidRPr="00FC1668" w:rsidRDefault="001F414C" w:rsidP="00FC166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bookmarkStart w:id="0" w:name="dane_techniczne"/>
            <w:bookmarkEnd w:id="0"/>
            <w:r w:rsidRPr="00FC1668">
              <w:rPr>
                <w:rFonts w:ascii="Times New Roman" w:hAnsi="Times New Roman"/>
                <w:lang w:eastAsia="pl-PL"/>
              </w:rPr>
              <w:t>Zakres pomiarowy:</w:t>
            </w:r>
          </w:p>
        </w:tc>
        <w:tc>
          <w:tcPr>
            <w:tcW w:w="0" w:type="auto"/>
            <w:vAlign w:val="center"/>
          </w:tcPr>
          <w:p w:rsidR="001F414C" w:rsidRPr="00FC1668" w:rsidRDefault="001F414C" w:rsidP="00FC166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C1668">
              <w:rPr>
                <w:rFonts w:ascii="Times New Roman" w:hAnsi="Times New Roman"/>
                <w:lang w:eastAsia="pl-PL"/>
              </w:rPr>
              <w:t>-50....+</w:t>
            </w:r>
            <w:smartTag w:uri="urn:schemas-microsoft-com:office:smarttags" w:element="metricconverter">
              <w:smartTagPr>
                <w:attr w:name="ProductID" w:val="250°C"/>
              </w:smartTagPr>
              <w:r w:rsidRPr="00FC1668">
                <w:rPr>
                  <w:rFonts w:ascii="Times New Roman" w:hAnsi="Times New Roman"/>
                  <w:lang w:eastAsia="pl-PL"/>
                </w:rPr>
                <w:t>250°C</w:t>
              </w:r>
            </w:smartTag>
          </w:p>
        </w:tc>
      </w:tr>
      <w:tr w:rsidR="001F414C" w:rsidRPr="00FC1668" w:rsidTr="00A579B0">
        <w:trPr>
          <w:tblCellSpacing w:w="0" w:type="dxa"/>
        </w:trPr>
        <w:tc>
          <w:tcPr>
            <w:tcW w:w="0" w:type="auto"/>
            <w:vAlign w:val="center"/>
          </w:tcPr>
          <w:p w:rsidR="001F414C" w:rsidRPr="00FC1668" w:rsidRDefault="001F414C" w:rsidP="00FC166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C1668">
              <w:rPr>
                <w:rFonts w:ascii="Times New Roman" w:hAnsi="Times New Roman"/>
                <w:lang w:eastAsia="pl-PL"/>
              </w:rPr>
              <w:t>Element pomiarowy i klasa dokładności:</w:t>
            </w:r>
          </w:p>
        </w:tc>
        <w:tc>
          <w:tcPr>
            <w:tcW w:w="0" w:type="auto"/>
            <w:vAlign w:val="center"/>
          </w:tcPr>
          <w:p w:rsidR="001F414C" w:rsidRPr="00FC1668" w:rsidRDefault="001F414C" w:rsidP="00FC166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C1668">
              <w:rPr>
                <w:rFonts w:ascii="Times New Roman" w:hAnsi="Times New Roman"/>
                <w:lang w:eastAsia="pl-PL"/>
              </w:rPr>
              <w:t>opornik platynowy Pt100, klasa B</w:t>
            </w:r>
          </w:p>
        </w:tc>
      </w:tr>
      <w:tr w:rsidR="001F414C" w:rsidRPr="00FC1668" w:rsidTr="00A579B0">
        <w:trPr>
          <w:tblCellSpacing w:w="0" w:type="dxa"/>
        </w:trPr>
        <w:tc>
          <w:tcPr>
            <w:tcW w:w="0" w:type="auto"/>
            <w:vAlign w:val="center"/>
          </w:tcPr>
          <w:p w:rsidR="001F414C" w:rsidRPr="00FC1668" w:rsidRDefault="001F414C" w:rsidP="00FC166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C1668">
              <w:rPr>
                <w:rFonts w:ascii="Times New Roman" w:hAnsi="Times New Roman"/>
                <w:lang w:eastAsia="pl-PL"/>
              </w:rPr>
              <w:t>Materiał osłony:</w:t>
            </w:r>
          </w:p>
        </w:tc>
        <w:tc>
          <w:tcPr>
            <w:tcW w:w="0" w:type="auto"/>
            <w:vAlign w:val="center"/>
          </w:tcPr>
          <w:p w:rsidR="001F414C" w:rsidRPr="00FC1668" w:rsidRDefault="001F414C" w:rsidP="00FC166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C1668">
              <w:rPr>
                <w:rFonts w:ascii="Times New Roman" w:hAnsi="Times New Roman"/>
                <w:lang w:eastAsia="pl-PL"/>
              </w:rPr>
              <w:t>stal nierdzewna (1.4301) (AISI 304)</w:t>
            </w:r>
          </w:p>
        </w:tc>
      </w:tr>
      <w:tr w:rsidR="001F414C" w:rsidRPr="00FC1668" w:rsidTr="00A579B0">
        <w:trPr>
          <w:tblCellSpacing w:w="0" w:type="dxa"/>
        </w:trPr>
        <w:tc>
          <w:tcPr>
            <w:tcW w:w="0" w:type="auto"/>
            <w:vAlign w:val="center"/>
          </w:tcPr>
          <w:p w:rsidR="001F414C" w:rsidRPr="00FC1668" w:rsidRDefault="001F414C" w:rsidP="00FC166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C1668">
              <w:rPr>
                <w:rFonts w:ascii="Times New Roman" w:hAnsi="Times New Roman"/>
                <w:lang w:eastAsia="pl-PL"/>
              </w:rPr>
              <w:t>Przewód:</w:t>
            </w:r>
          </w:p>
        </w:tc>
        <w:tc>
          <w:tcPr>
            <w:tcW w:w="0" w:type="auto"/>
            <w:vAlign w:val="center"/>
          </w:tcPr>
          <w:p w:rsidR="001F414C" w:rsidRPr="00FC1668" w:rsidRDefault="001F414C" w:rsidP="00FC166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C1668">
              <w:rPr>
                <w:rFonts w:ascii="Times New Roman" w:hAnsi="Times New Roman"/>
                <w:lang w:eastAsia="pl-PL"/>
              </w:rPr>
              <w:t>silikonowy, 3-żyłowy</w:t>
            </w:r>
          </w:p>
        </w:tc>
      </w:tr>
    </w:tbl>
    <w:p w:rsidR="001F414C" w:rsidRPr="00FC1668" w:rsidRDefault="001F414C" w:rsidP="00FC1668">
      <w:pPr>
        <w:spacing w:after="0" w:line="240" w:lineRule="auto"/>
        <w:rPr>
          <w:rFonts w:ascii="Times New Roman" w:hAnsi="Times New Roman"/>
        </w:rPr>
      </w:pPr>
    </w:p>
    <w:p w:rsidR="001F414C" w:rsidRDefault="001F414C" w:rsidP="00FC166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FC1668">
        <w:rPr>
          <w:rFonts w:ascii="Times New Roman" w:hAnsi="Times New Roman"/>
          <w:b/>
          <w:u w:val="single"/>
        </w:rPr>
        <w:t xml:space="preserve">Programowalny przetwornik temperatury AR751 </w:t>
      </w:r>
      <w:r>
        <w:rPr>
          <w:rFonts w:ascii="Times New Roman" w:hAnsi="Times New Roman"/>
          <w:b/>
          <w:u w:val="single"/>
        </w:rPr>
        <w:t>– 1szt.</w:t>
      </w:r>
    </w:p>
    <w:p w:rsidR="001F414C" w:rsidRPr="00FC1668" w:rsidRDefault="001F414C" w:rsidP="00FC166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FC1668">
        <w:rPr>
          <w:rFonts w:ascii="Times New Roman" w:hAnsi="Times New Roman"/>
          <w:b/>
          <w:u w:val="single"/>
        </w:rPr>
        <w:t xml:space="preserve"> wyświetlacz temperatury</w:t>
      </w:r>
      <w:r>
        <w:rPr>
          <w:rFonts w:ascii="Times New Roman" w:hAnsi="Times New Roman"/>
          <w:b/>
          <w:u w:val="single"/>
        </w:rPr>
        <w:t xml:space="preserve"> AR751</w:t>
      </w:r>
      <w:r w:rsidRPr="00FC1668">
        <w:rPr>
          <w:rFonts w:ascii="Times New Roman" w:hAnsi="Times New Roman"/>
          <w:b/>
          <w:u w:val="single"/>
        </w:rPr>
        <w:t xml:space="preserve"> – 1szt</w:t>
      </w:r>
    </w:p>
    <w:p w:rsidR="001F414C" w:rsidRPr="00FC1668" w:rsidRDefault="001F414C" w:rsidP="00FC1668">
      <w:pPr>
        <w:spacing w:after="0" w:line="240" w:lineRule="auto"/>
        <w:rPr>
          <w:rFonts w:ascii="Times New Roman" w:hAnsi="Times New Roman"/>
          <w:lang w:eastAsia="pl-PL"/>
        </w:rPr>
      </w:pPr>
      <w:r w:rsidRPr="00FC1668">
        <w:rPr>
          <w:rFonts w:ascii="Times New Roman" w:hAnsi="Times New Roman"/>
          <w:bCs/>
          <w:lang w:eastAsia="pl-PL"/>
        </w:rPr>
        <w:t>Uniwersalny wyświetlacz naścienny z wejściem termometrycznym i analogowym, wyjście analogowe retransmisyjne, 5 kolorowy wyświetlacz 57mm</w:t>
      </w:r>
      <w:r w:rsidRPr="00FC1668">
        <w:rPr>
          <w:rFonts w:ascii="Times New Roman" w:hAnsi="Times New Roman"/>
          <w:lang w:eastAsia="pl-PL"/>
        </w:rPr>
        <w:t xml:space="preserve">, RS485/232, obudowa 297x80mm IP43 </w:t>
      </w:r>
    </w:p>
    <w:p w:rsidR="001F414C" w:rsidRPr="00FC1668" w:rsidRDefault="001F414C" w:rsidP="00FC166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lang w:eastAsia="pl-PL"/>
        </w:rPr>
      </w:pPr>
      <w:r w:rsidRPr="00FC1668">
        <w:rPr>
          <w:rFonts w:ascii="Times New Roman" w:hAnsi="Times New Roman"/>
          <w:lang w:eastAsia="pl-PL"/>
        </w:rPr>
        <w:t xml:space="preserve">wejście: Pt100, Ni100, J, K, S, B, R, T, 4÷20 mA, 0÷20 mA, 0÷10 V, 0÷60 mV, </w:t>
      </w:r>
    </w:p>
    <w:p w:rsidR="001F414C" w:rsidRPr="00FC1668" w:rsidRDefault="001F414C" w:rsidP="00FC166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lang w:eastAsia="pl-PL"/>
        </w:rPr>
      </w:pPr>
      <w:r w:rsidRPr="00FC1668">
        <w:rPr>
          <w:rFonts w:ascii="Times New Roman" w:hAnsi="Times New Roman"/>
          <w:lang w:eastAsia="pl-PL"/>
        </w:rPr>
        <w:t xml:space="preserve">programowalny rodzaj wejścia, zakres wskazań i inne parametry </w:t>
      </w:r>
    </w:p>
    <w:p w:rsidR="001F414C" w:rsidRPr="00FC1668" w:rsidRDefault="001F414C" w:rsidP="00FC166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lang w:eastAsia="pl-PL"/>
        </w:rPr>
      </w:pPr>
      <w:r w:rsidRPr="00FC1668">
        <w:rPr>
          <w:rFonts w:ascii="Times New Roman" w:hAnsi="Times New Roman"/>
          <w:lang w:eastAsia="pl-PL"/>
        </w:rPr>
        <w:t xml:space="preserve">programowalny kolor wyświetlacza, </w:t>
      </w:r>
    </w:p>
    <w:p w:rsidR="001F414C" w:rsidRPr="00FC1668" w:rsidRDefault="001F414C" w:rsidP="00FC166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lang w:eastAsia="pl-PL"/>
        </w:rPr>
      </w:pPr>
      <w:r w:rsidRPr="00FC1668">
        <w:rPr>
          <w:rFonts w:ascii="Times New Roman" w:hAnsi="Times New Roman"/>
          <w:lang w:eastAsia="pl-PL"/>
        </w:rPr>
        <w:t xml:space="preserve">opcjonalny interfejs RS232C lub RS485, MODBUS-RTU SLAVE </w:t>
      </w:r>
    </w:p>
    <w:p w:rsidR="001F414C" w:rsidRPr="00FC1668" w:rsidRDefault="001F414C" w:rsidP="00FC166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lang w:eastAsia="pl-PL"/>
        </w:rPr>
      </w:pPr>
      <w:r w:rsidRPr="00FC1668">
        <w:rPr>
          <w:rFonts w:ascii="Times New Roman" w:hAnsi="Times New Roman"/>
          <w:lang w:eastAsia="pl-PL"/>
        </w:rPr>
        <w:t xml:space="preserve">funkcja wyświetlania danych z linii RS (protokół MODBUS-RTU SLAVE) </w:t>
      </w:r>
    </w:p>
    <w:p w:rsidR="001F414C" w:rsidRPr="00FC1668" w:rsidRDefault="001F414C" w:rsidP="00FC166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lang w:eastAsia="pl-PL"/>
        </w:rPr>
      </w:pPr>
      <w:r w:rsidRPr="00FC1668">
        <w:rPr>
          <w:rFonts w:ascii="Times New Roman" w:hAnsi="Times New Roman"/>
          <w:lang w:eastAsia="pl-PL"/>
        </w:rPr>
        <w:t xml:space="preserve">wyjście analogowe retransmisyjne (opcja) </w:t>
      </w:r>
    </w:p>
    <w:p w:rsidR="001F414C" w:rsidRPr="00FC1668" w:rsidRDefault="001F414C" w:rsidP="00FC166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lang w:eastAsia="pl-PL"/>
        </w:rPr>
      </w:pPr>
      <w:r w:rsidRPr="00FC1668">
        <w:rPr>
          <w:rFonts w:ascii="Times New Roman" w:hAnsi="Times New Roman"/>
          <w:lang w:eastAsia="pl-PL"/>
        </w:rPr>
        <w:t xml:space="preserve">odczyt cyfrowy LED: 4 cyfry, </w:t>
      </w:r>
      <w:smartTag w:uri="urn:schemas-microsoft-com:office:smarttags" w:element="metricconverter">
        <w:smartTagPr>
          <w:attr w:name="ProductID" w:val="57 mm"/>
        </w:smartTagPr>
        <w:r w:rsidRPr="00FC1668">
          <w:rPr>
            <w:rFonts w:ascii="Times New Roman" w:hAnsi="Times New Roman"/>
            <w:lang w:eastAsia="pl-PL"/>
          </w:rPr>
          <w:t>57 mm</w:t>
        </w:r>
      </w:smartTag>
      <w:r w:rsidRPr="00FC1668">
        <w:rPr>
          <w:rFonts w:ascii="Times New Roman" w:hAnsi="Times New Roman"/>
          <w:lang w:eastAsia="pl-PL"/>
        </w:rPr>
        <w:t xml:space="preserve">, 5 kolorów </w:t>
      </w:r>
    </w:p>
    <w:p w:rsidR="001F414C" w:rsidRPr="00FC1668" w:rsidRDefault="001F414C" w:rsidP="00FC166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lang w:eastAsia="pl-PL"/>
        </w:rPr>
      </w:pPr>
      <w:r w:rsidRPr="00FC1668">
        <w:rPr>
          <w:rFonts w:ascii="Times New Roman" w:hAnsi="Times New Roman"/>
          <w:lang w:eastAsia="pl-PL"/>
        </w:rPr>
        <w:t xml:space="preserve">zasilanie przetworników: 24Vdc / 30mA </w:t>
      </w:r>
    </w:p>
    <w:p w:rsidR="001F414C" w:rsidRPr="00FC1668" w:rsidRDefault="001F414C" w:rsidP="00FC166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lang w:eastAsia="pl-PL"/>
        </w:rPr>
      </w:pPr>
      <w:r w:rsidRPr="00FC1668">
        <w:rPr>
          <w:rFonts w:ascii="Times New Roman" w:hAnsi="Times New Roman"/>
          <w:lang w:eastAsia="pl-PL"/>
        </w:rPr>
        <w:t xml:space="preserve">zasilanie: 230Vac (85÷260 Vac) / 3VA, 24Vac/dc (18÷72Vdc/3W,15÷50Vac/3VA) </w:t>
      </w:r>
    </w:p>
    <w:p w:rsidR="001F414C" w:rsidRPr="00FC1668" w:rsidRDefault="001F414C" w:rsidP="00FC166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lang w:eastAsia="pl-PL"/>
        </w:rPr>
      </w:pPr>
      <w:r w:rsidRPr="00FC1668">
        <w:rPr>
          <w:rFonts w:ascii="Times New Roman" w:hAnsi="Times New Roman"/>
          <w:lang w:eastAsia="pl-PL"/>
        </w:rPr>
        <w:t xml:space="preserve">zakres temperatur pracy: 0÷50 °C </w:t>
      </w:r>
    </w:p>
    <w:p w:rsidR="001F414C" w:rsidRPr="00FC1668" w:rsidRDefault="001F414C" w:rsidP="00FC166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lang w:eastAsia="pl-PL"/>
        </w:rPr>
      </w:pPr>
      <w:r w:rsidRPr="00FC1668">
        <w:rPr>
          <w:rFonts w:ascii="Times New Roman" w:hAnsi="Times New Roman"/>
          <w:lang w:eastAsia="pl-PL"/>
        </w:rPr>
        <w:t xml:space="preserve">zakres wilgotności względnej: 0÷90 % (bez kondensacji) </w:t>
      </w:r>
    </w:p>
    <w:p w:rsidR="001F414C" w:rsidRPr="00FC1668" w:rsidRDefault="001F414C" w:rsidP="00FC166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lang w:eastAsia="pl-PL"/>
        </w:rPr>
      </w:pPr>
      <w:r w:rsidRPr="00FC1668">
        <w:rPr>
          <w:rFonts w:ascii="Times New Roman" w:hAnsi="Times New Roman"/>
          <w:lang w:eastAsia="pl-PL"/>
        </w:rPr>
        <w:t>obudowa naścienna 297x80x40 mm z profilu aluminiowego, IP43</w:t>
      </w:r>
    </w:p>
    <w:p w:rsidR="001F414C" w:rsidRPr="00FC1668" w:rsidRDefault="001F414C" w:rsidP="00FC1668">
      <w:pPr>
        <w:spacing w:after="0" w:line="240" w:lineRule="auto"/>
        <w:rPr>
          <w:rFonts w:ascii="Times New Roman" w:hAnsi="Times New Roman"/>
          <w:lang w:eastAsia="pl-PL"/>
        </w:rPr>
      </w:pPr>
    </w:p>
    <w:p w:rsidR="001F414C" w:rsidRPr="00FC1668" w:rsidRDefault="001F414C" w:rsidP="00FC1668">
      <w:pPr>
        <w:spacing w:after="0" w:line="240" w:lineRule="auto"/>
        <w:rPr>
          <w:rFonts w:ascii="Times New Roman" w:hAnsi="Times New Roman"/>
          <w:lang w:eastAsia="pl-PL"/>
        </w:rPr>
      </w:pPr>
    </w:p>
    <w:p w:rsidR="001F414C" w:rsidRPr="00FC1668" w:rsidRDefault="001F414C" w:rsidP="00FC1668">
      <w:pPr>
        <w:spacing w:after="0" w:line="240" w:lineRule="auto"/>
        <w:rPr>
          <w:rFonts w:ascii="Times New Roman" w:hAnsi="Times New Roman"/>
          <w:lang w:eastAsia="pl-PL"/>
        </w:rPr>
      </w:pPr>
    </w:p>
    <w:sectPr w:rsidR="001F414C" w:rsidRPr="00FC1668" w:rsidSect="00AC4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6C48"/>
    <w:multiLevelType w:val="multilevel"/>
    <w:tmpl w:val="CF96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80F43"/>
    <w:multiLevelType w:val="multilevel"/>
    <w:tmpl w:val="6C92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50C00"/>
    <w:multiLevelType w:val="multilevel"/>
    <w:tmpl w:val="19AA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F5991"/>
    <w:multiLevelType w:val="multilevel"/>
    <w:tmpl w:val="B09A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D1059F"/>
    <w:multiLevelType w:val="multilevel"/>
    <w:tmpl w:val="A6C4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751F6C"/>
    <w:multiLevelType w:val="multilevel"/>
    <w:tmpl w:val="78861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7707CE"/>
    <w:multiLevelType w:val="multilevel"/>
    <w:tmpl w:val="18DC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BF65D8"/>
    <w:multiLevelType w:val="multilevel"/>
    <w:tmpl w:val="F2DE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756B16"/>
    <w:multiLevelType w:val="multilevel"/>
    <w:tmpl w:val="DDA6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F6F"/>
    <w:rsid w:val="00092499"/>
    <w:rsid w:val="000E4BE5"/>
    <w:rsid w:val="000F5EEB"/>
    <w:rsid w:val="00130412"/>
    <w:rsid w:val="001C5D61"/>
    <w:rsid w:val="001F414C"/>
    <w:rsid w:val="0026269A"/>
    <w:rsid w:val="00364A58"/>
    <w:rsid w:val="0037064C"/>
    <w:rsid w:val="00401911"/>
    <w:rsid w:val="0047214A"/>
    <w:rsid w:val="00473EBE"/>
    <w:rsid w:val="004A3AA5"/>
    <w:rsid w:val="004C110B"/>
    <w:rsid w:val="005024C4"/>
    <w:rsid w:val="0055211E"/>
    <w:rsid w:val="00694223"/>
    <w:rsid w:val="006C4AA9"/>
    <w:rsid w:val="006E1F6F"/>
    <w:rsid w:val="007200D0"/>
    <w:rsid w:val="0074431A"/>
    <w:rsid w:val="00822E5F"/>
    <w:rsid w:val="008253FE"/>
    <w:rsid w:val="008D3E4C"/>
    <w:rsid w:val="008F5DB4"/>
    <w:rsid w:val="00921881"/>
    <w:rsid w:val="009608C5"/>
    <w:rsid w:val="009920F2"/>
    <w:rsid w:val="00A579B0"/>
    <w:rsid w:val="00AA5E22"/>
    <w:rsid w:val="00AC407E"/>
    <w:rsid w:val="00B0417A"/>
    <w:rsid w:val="00B6157B"/>
    <w:rsid w:val="00CB1267"/>
    <w:rsid w:val="00DA3385"/>
    <w:rsid w:val="00E37029"/>
    <w:rsid w:val="00EA74A8"/>
    <w:rsid w:val="00F2255B"/>
    <w:rsid w:val="00F74F2C"/>
    <w:rsid w:val="00FC166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E1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6E1F6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9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3</Pages>
  <Words>620</Words>
  <Characters>3723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jarcy</dc:creator>
  <cp:keywords/>
  <dc:description/>
  <cp:lastModifiedBy>ewif</cp:lastModifiedBy>
  <cp:revision>10</cp:revision>
  <cp:lastPrinted>2014-09-23T08:08:00Z</cp:lastPrinted>
  <dcterms:created xsi:type="dcterms:W3CDTF">2014-04-19T05:47:00Z</dcterms:created>
  <dcterms:modified xsi:type="dcterms:W3CDTF">2014-09-23T08:09:00Z</dcterms:modified>
</cp:coreProperties>
</file>