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ED" w:rsidRDefault="00EA18ED" w:rsidP="002B698A">
      <w:pPr>
        <w:pStyle w:val="Heading2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3 </w:t>
      </w:r>
    </w:p>
    <w:p w:rsidR="00EA18ED" w:rsidRDefault="00EA18ED" w:rsidP="00361298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do Informacji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br/>
        <w:t>o sprzedaży składników rzeczowych majątku ruchomego</w:t>
      </w:r>
      <w:r>
        <w:rPr>
          <w:bCs/>
          <w:sz w:val="18"/>
          <w:szCs w:val="18"/>
        </w:rPr>
        <w:br/>
        <w:t>(maszyn i urządzeń do obróbki metali)</w:t>
      </w:r>
    </w:p>
    <w:p w:rsidR="00EA18ED" w:rsidRDefault="00EA18ED" w:rsidP="002B698A">
      <w:pPr>
        <w:pStyle w:val="Heading2"/>
        <w:spacing w:line="240" w:lineRule="auto"/>
        <w:jc w:val="center"/>
        <w:rPr>
          <w:rFonts w:ascii="Times New Roman" w:hAnsi="Times New Roman"/>
        </w:rPr>
      </w:pPr>
    </w:p>
    <w:p w:rsidR="00EA18ED" w:rsidRDefault="00EA18ED" w:rsidP="002B698A">
      <w:pPr>
        <w:pStyle w:val="Heading2"/>
        <w:spacing w:line="240" w:lineRule="auto"/>
        <w:jc w:val="center"/>
        <w:rPr>
          <w:b w:val="0"/>
        </w:rPr>
      </w:pPr>
      <w:r>
        <w:rPr>
          <w:rFonts w:ascii="Times New Roman" w:hAnsi="Times New Roman"/>
        </w:rPr>
        <w:t xml:space="preserve">WZÓR - UMOWA </w:t>
      </w:r>
    </w:p>
    <w:p w:rsidR="00EA18ED" w:rsidRDefault="00EA18ED" w:rsidP="002B698A">
      <w:pPr>
        <w:rPr>
          <w:sz w:val="24"/>
        </w:rPr>
      </w:pPr>
    </w:p>
    <w:p w:rsidR="00EA18ED" w:rsidRDefault="00EA18ED" w:rsidP="002B698A">
      <w:pPr>
        <w:pStyle w:val="Heading2"/>
        <w:spacing w:line="240" w:lineRule="auto"/>
        <w:rPr>
          <w:b w:val="0"/>
        </w:rPr>
      </w:pPr>
      <w:r>
        <w:rPr>
          <w:rFonts w:ascii="Times New Roman" w:hAnsi="Times New Roman"/>
          <w:b w:val="0"/>
        </w:rPr>
        <w:t>Zawarta w dniu .............................. w ................................... pomiędzy ..................................... 1. ............................................................... z siedzibą w ........... .........................</w:t>
      </w:r>
      <w:r>
        <w:rPr>
          <w:b w:val="0"/>
        </w:rPr>
        <w:t>.</w:t>
      </w:r>
      <w:r>
        <w:rPr>
          <w:rFonts w:ascii="Times New Roman" w:hAnsi="Times New Roman"/>
          <w:b w:val="0"/>
        </w:rPr>
        <w:t>............. przy ul ................................................................, reprezentowanym przez ......................................... ....................................... zwanym w treści umowy "Sprzedawcą" ...............</w:t>
      </w:r>
      <w:r>
        <w:rPr>
          <w:b w:val="0"/>
        </w:rPr>
        <w:t xml:space="preserve">...................., </w:t>
      </w:r>
    </w:p>
    <w:p w:rsidR="00EA18ED" w:rsidRDefault="00EA18ED" w:rsidP="002B698A">
      <w:pPr>
        <w:pStyle w:val="Heading2"/>
        <w:spacing w:line="240" w:lineRule="auto"/>
        <w:rPr>
          <w:rFonts w:ascii="Times New Roman" w:hAnsi="Times New Roman"/>
          <w:b w:val="0"/>
        </w:rPr>
      </w:pPr>
    </w:p>
    <w:p w:rsidR="00EA18ED" w:rsidRPr="001C3FBF" w:rsidRDefault="00EA18ED" w:rsidP="002B698A">
      <w:pPr>
        <w:pStyle w:val="Heading2"/>
        <w:spacing w:line="240" w:lineRule="auto"/>
        <w:rPr>
          <w:rFonts w:ascii="Times New Roman" w:hAnsi="Times New Roman"/>
          <w:b w:val="0"/>
        </w:rPr>
      </w:pPr>
      <w:r w:rsidRPr="001C3FBF">
        <w:rPr>
          <w:rFonts w:ascii="Times New Roman" w:hAnsi="Times New Roman"/>
          <w:b w:val="0"/>
        </w:rPr>
        <w:t xml:space="preserve">a </w:t>
      </w:r>
    </w:p>
    <w:p w:rsidR="00EA18ED" w:rsidRDefault="00EA18ED" w:rsidP="002B698A">
      <w:pPr>
        <w:pStyle w:val="Heading2"/>
        <w:spacing w:line="240" w:lineRule="auto"/>
        <w:rPr>
          <w:rFonts w:ascii="Times New Roman" w:hAnsi="Times New Roman"/>
          <w:b w:val="0"/>
        </w:rPr>
      </w:pPr>
    </w:p>
    <w:p w:rsidR="00EA18ED" w:rsidRDefault="00EA18ED" w:rsidP="002B698A">
      <w:pPr>
        <w:pStyle w:val="Heading2"/>
        <w:spacing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 ........................................................., zamieszkałym w ................................................... przy ul. ..................................................., legitymującym się dowodem osobistym ........................, zwanym dalej "Kupującym", </w:t>
      </w:r>
    </w:p>
    <w:p w:rsidR="00EA18ED" w:rsidRDefault="00EA18ED" w:rsidP="002B698A">
      <w:pPr>
        <w:pStyle w:val="Heading2"/>
        <w:spacing w:line="240" w:lineRule="auto"/>
        <w:rPr>
          <w:rFonts w:ascii="Times New Roman" w:hAnsi="Times New Roman"/>
          <w:b w:val="0"/>
        </w:rPr>
      </w:pPr>
    </w:p>
    <w:p w:rsidR="00EA18ED" w:rsidRDefault="00EA18ED" w:rsidP="002B698A">
      <w:pPr>
        <w:pStyle w:val="Heading2"/>
        <w:spacing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o następującej treści: </w:t>
      </w:r>
    </w:p>
    <w:p w:rsidR="00EA18ED" w:rsidRDefault="00EA18ED" w:rsidP="002B698A">
      <w:pPr>
        <w:jc w:val="center"/>
        <w:rPr>
          <w:b/>
          <w:sz w:val="24"/>
        </w:rPr>
      </w:pPr>
    </w:p>
    <w:p w:rsidR="00EA18ED" w:rsidRDefault="00EA18ED" w:rsidP="002B698A">
      <w:pPr>
        <w:jc w:val="center"/>
        <w:rPr>
          <w:b/>
          <w:sz w:val="24"/>
        </w:rPr>
      </w:pPr>
      <w:r>
        <w:rPr>
          <w:b/>
          <w:sz w:val="24"/>
        </w:rPr>
        <w:t>§1.</w:t>
      </w:r>
    </w:p>
    <w:p w:rsidR="00EA18ED" w:rsidRDefault="00EA18ED" w:rsidP="00FE6D75">
      <w:pPr>
        <w:pStyle w:val="BodyText2"/>
        <w:numPr>
          <w:ilvl w:val="0"/>
          <w:numId w:val="1"/>
        </w:numPr>
        <w:spacing w:before="0" w:line="240" w:lineRule="auto"/>
        <w:ind w:left="360"/>
        <w:jc w:val="both"/>
      </w:pPr>
      <w:r>
        <w:t>Sprzedawca sprzedaje, a Kupujący kupuje wymieniony składnik rzeczowy majątku ruchomego ………………………………………..</w:t>
      </w:r>
    </w:p>
    <w:p w:rsidR="00EA18ED" w:rsidRDefault="00EA18ED" w:rsidP="00FE6D75">
      <w:pPr>
        <w:pStyle w:val="BodyText2"/>
        <w:numPr>
          <w:ilvl w:val="0"/>
          <w:numId w:val="1"/>
        </w:numPr>
        <w:spacing w:before="0" w:line="240" w:lineRule="auto"/>
        <w:ind w:left="360"/>
        <w:jc w:val="both"/>
      </w:pPr>
      <w:r>
        <w:t>Przedmiot, o którym mowa w ust.1 stanowi własność Sprzedającego, jest wolny od wad prawnych, nie jest obciążony prawami na rzecz osób trzecich oraz w stosunku do niego nie toczy się żadne postępowanie. Składnik ten nie stanowi również przedmiotu zabezpieczenia.</w:t>
      </w:r>
    </w:p>
    <w:p w:rsidR="00EA18ED" w:rsidRDefault="00EA18ED" w:rsidP="002B698A">
      <w:pPr>
        <w:pStyle w:val="BodyText2"/>
        <w:spacing w:before="0" w:line="240" w:lineRule="auto"/>
      </w:pPr>
    </w:p>
    <w:p w:rsidR="00EA18ED" w:rsidRDefault="00EA18ED" w:rsidP="002B698A">
      <w:pPr>
        <w:pStyle w:val="BodyText2"/>
        <w:spacing w:before="0" w:line="240" w:lineRule="auto"/>
        <w:jc w:val="center"/>
        <w:rPr>
          <w:b/>
        </w:rPr>
      </w:pPr>
      <w:r>
        <w:rPr>
          <w:b/>
        </w:rPr>
        <w:t>§2.</w:t>
      </w:r>
    </w:p>
    <w:p w:rsidR="00EA18ED" w:rsidRDefault="00EA18ED" w:rsidP="002B698A">
      <w:pPr>
        <w:pStyle w:val="BodyText2"/>
        <w:spacing w:before="0" w:line="240" w:lineRule="auto"/>
      </w:pPr>
      <w:r>
        <w:t xml:space="preserve">1. Wydanie towaru nastąpi w dniu ……………………………. </w:t>
      </w:r>
    </w:p>
    <w:p w:rsidR="00EA18ED" w:rsidRDefault="00EA18ED" w:rsidP="002B698A">
      <w:pPr>
        <w:pStyle w:val="BodyText2"/>
        <w:spacing w:before="0" w:line="240" w:lineRule="auto"/>
      </w:pPr>
      <w:r>
        <w:t xml:space="preserve">2. O przygotowaniu towaru do wydania Sprzedawca ma obowiązek zawiadomić Kupującego w formie .................................................... na ............................... dni przed terminem wydania. </w:t>
      </w:r>
    </w:p>
    <w:p w:rsidR="00EA18ED" w:rsidRDefault="00EA18ED" w:rsidP="002B698A">
      <w:pPr>
        <w:pStyle w:val="BodyText2"/>
        <w:spacing w:before="0" w:line="240" w:lineRule="auto"/>
      </w:pPr>
      <w:r>
        <w:t xml:space="preserve">3. Kupujący odbierze towar na własny koszt i własnym transportem. </w:t>
      </w:r>
    </w:p>
    <w:p w:rsidR="00EA18ED" w:rsidRDefault="00EA18ED" w:rsidP="000454AD">
      <w:pPr>
        <w:jc w:val="center"/>
        <w:rPr>
          <w:b/>
          <w:sz w:val="24"/>
        </w:rPr>
      </w:pPr>
    </w:p>
    <w:p w:rsidR="00EA18ED" w:rsidRDefault="00EA18ED" w:rsidP="000454AD">
      <w:pPr>
        <w:jc w:val="center"/>
        <w:rPr>
          <w:b/>
          <w:sz w:val="24"/>
        </w:rPr>
      </w:pPr>
      <w:r>
        <w:rPr>
          <w:b/>
          <w:sz w:val="24"/>
        </w:rPr>
        <w:t>§ 3.</w:t>
      </w:r>
    </w:p>
    <w:p w:rsidR="00EA18ED" w:rsidRDefault="00EA18ED" w:rsidP="00FE6D75">
      <w:pPr>
        <w:pStyle w:val="BodyText2"/>
        <w:numPr>
          <w:ilvl w:val="0"/>
          <w:numId w:val="2"/>
        </w:numPr>
        <w:spacing w:before="0" w:line="240" w:lineRule="auto"/>
        <w:ind w:left="360"/>
        <w:jc w:val="both"/>
      </w:pPr>
      <w:r>
        <w:t>Kupujący, tytułem ceny za przedmiotowy składnik zapłaci Sprzedawcy cenę …………………….. złotych brutto (słownie; ………………………………………)</w:t>
      </w:r>
    </w:p>
    <w:p w:rsidR="00EA18ED" w:rsidRDefault="00EA18ED" w:rsidP="00FE6D75">
      <w:pPr>
        <w:pStyle w:val="BodyText2"/>
        <w:numPr>
          <w:ilvl w:val="0"/>
          <w:numId w:val="2"/>
        </w:numPr>
        <w:spacing w:before="0" w:line="240" w:lineRule="auto"/>
        <w:ind w:left="360"/>
        <w:jc w:val="both"/>
      </w:pPr>
      <w:r>
        <w:t>Zapłata nastąpiła w formie przelewu, na podstawie wystawionej przez Sprzedawcę faktury.</w:t>
      </w:r>
    </w:p>
    <w:p w:rsidR="00EA18ED" w:rsidRDefault="00EA18ED" w:rsidP="002B698A">
      <w:pPr>
        <w:pStyle w:val="BodyText2"/>
        <w:spacing w:before="0" w:line="240" w:lineRule="auto"/>
      </w:pPr>
      <w:r>
        <w:t>.</w:t>
      </w:r>
    </w:p>
    <w:p w:rsidR="00EA18ED" w:rsidRDefault="00EA18ED" w:rsidP="002B698A">
      <w:pPr>
        <w:jc w:val="center"/>
        <w:rPr>
          <w:b/>
          <w:sz w:val="24"/>
        </w:rPr>
      </w:pPr>
      <w:r>
        <w:rPr>
          <w:b/>
          <w:sz w:val="24"/>
        </w:rPr>
        <w:t>§ 4.</w:t>
      </w:r>
    </w:p>
    <w:p w:rsidR="00EA18ED" w:rsidRDefault="00EA18ED" w:rsidP="001C3FBF">
      <w:pPr>
        <w:pStyle w:val="ListParagraph"/>
        <w:numPr>
          <w:ilvl w:val="0"/>
          <w:numId w:val="3"/>
        </w:numPr>
        <w:ind w:left="360"/>
        <w:rPr>
          <w:sz w:val="24"/>
        </w:rPr>
      </w:pPr>
      <w:bookmarkStart w:id="0" w:name="_GoBack"/>
      <w:bookmarkEnd w:id="0"/>
      <w:r>
        <w:rPr>
          <w:sz w:val="24"/>
        </w:rPr>
        <w:t>Wydanie przedmiotu umowy nastąpi w siedzibie CKZiU przy ul. Piłsudskiego nr 65 w Nowej Soli, na podstawie protokołu zdawczo – odbiorczego po zapłaceniu przez kupującego należnego Sprzedawcy wynagrodzenia.</w:t>
      </w:r>
    </w:p>
    <w:p w:rsidR="00EA18ED" w:rsidRPr="002B698A" w:rsidRDefault="00EA18ED" w:rsidP="001C3FBF">
      <w:pPr>
        <w:pStyle w:val="ListParagraph"/>
        <w:numPr>
          <w:ilvl w:val="0"/>
          <w:numId w:val="3"/>
        </w:numPr>
        <w:ind w:left="360"/>
        <w:rPr>
          <w:sz w:val="24"/>
        </w:rPr>
      </w:pPr>
      <w:r w:rsidRPr="002B698A">
        <w:rPr>
          <w:sz w:val="24"/>
        </w:rPr>
        <w:t>Kupujący w razie wystąpienia zwłoki w wydaniu towaru może wyznaczyć Sprzedawcy dodatkowy termin wydania towaru</w:t>
      </w:r>
      <w:r>
        <w:rPr>
          <w:sz w:val="24"/>
        </w:rPr>
        <w:t>.</w:t>
      </w:r>
    </w:p>
    <w:p w:rsidR="00EA18ED" w:rsidRDefault="00EA18ED" w:rsidP="002B698A">
      <w:pPr>
        <w:jc w:val="center"/>
        <w:rPr>
          <w:b/>
          <w:sz w:val="24"/>
        </w:rPr>
      </w:pPr>
    </w:p>
    <w:p w:rsidR="00EA18ED" w:rsidRDefault="00EA18ED" w:rsidP="002B698A">
      <w:pPr>
        <w:jc w:val="center"/>
        <w:rPr>
          <w:b/>
          <w:sz w:val="24"/>
        </w:rPr>
      </w:pPr>
      <w:r>
        <w:rPr>
          <w:b/>
          <w:sz w:val="24"/>
        </w:rPr>
        <w:t>§ 5.</w:t>
      </w:r>
    </w:p>
    <w:p w:rsidR="00EA18ED" w:rsidRPr="002B698A" w:rsidRDefault="00EA18ED" w:rsidP="002B698A">
      <w:pPr>
        <w:rPr>
          <w:sz w:val="24"/>
        </w:rPr>
      </w:pPr>
      <w:r>
        <w:rPr>
          <w:sz w:val="24"/>
        </w:rPr>
        <w:t>Kupujący ośw</w:t>
      </w:r>
      <w:r w:rsidRPr="002B698A">
        <w:rPr>
          <w:sz w:val="24"/>
        </w:rPr>
        <w:t>i</w:t>
      </w:r>
      <w:r>
        <w:rPr>
          <w:sz w:val="24"/>
        </w:rPr>
        <w:t>a</w:t>
      </w:r>
      <w:r w:rsidRPr="002B698A">
        <w:rPr>
          <w:sz w:val="24"/>
        </w:rPr>
        <w:t>dcza, że znany</w:t>
      </w:r>
      <w:r>
        <w:rPr>
          <w:sz w:val="24"/>
        </w:rPr>
        <w:t xml:space="preserve"> mu</w:t>
      </w:r>
      <w:r w:rsidRPr="002B698A">
        <w:rPr>
          <w:sz w:val="24"/>
        </w:rPr>
        <w:t xml:space="preserve"> jest </w:t>
      </w:r>
      <w:r>
        <w:rPr>
          <w:sz w:val="24"/>
        </w:rPr>
        <w:t>stan techniczny składnika/-ów określonych w § 1 niniejszej umowy i oświadcza, iż z tego tytułu nie będzie rościł żadnych pretensji do Sprzedawcy.</w:t>
      </w:r>
    </w:p>
    <w:p w:rsidR="00EA18ED" w:rsidRPr="002B698A" w:rsidRDefault="00EA18ED" w:rsidP="002B698A">
      <w:pPr>
        <w:rPr>
          <w:sz w:val="24"/>
        </w:rPr>
      </w:pPr>
    </w:p>
    <w:p w:rsidR="00EA18ED" w:rsidRDefault="00EA18ED" w:rsidP="002B698A">
      <w:pPr>
        <w:jc w:val="center"/>
        <w:rPr>
          <w:b/>
          <w:sz w:val="24"/>
        </w:rPr>
      </w:pPr>
      <w:r>
        <w:rPr>
          <w:b/>
          <w:sz w:val="24"/>
        </w:rPr>
        <w:t>§ 6.</w:t>
      </w:r>
    </w:p>
    <w:p w:rsidR="00EA18ED" w:rsidRDefault="00EA18ED" w:rsidP="002B698A">
      <w:pPr>
        <w:rPr>
          <w:sz w:val="24"/>
        </w:rPr>
      </w:pPr>
      <w:r>
        <w:rPr>
          <w:sz w:val="24"/>
        </w:rPr>
        <w:t>Wszystkie koszty i opłaty związane z realizacją postanowień niniejszej umowy, w tym koszty demontażu, załadunku, transportu, uiszczenia opłaty skarbowej oraz zapłaty podatku od czynności cywilnoprawnych  , obciążają Kupującego.</w:t>
      </w:r>
    </w:p>
    <w:p w:rsidR="00EA18ED" w:rsidRDefault="00EA18ED" w:rsidP="002B698A">
      <w:pPr>
        <w:jc w:val="center"/>
        <w:rPr>
          <w:b/>
          <w:sz w:val="24"/>
        </w:rPr>
      </w:pPr>
    </w:p>
    <w:p w:rsidR="00EA18ED" w:rsidRDefault="00EA18ED" w:rsidP="002B698A">
      <w:pPr>
        <w:jc w:val="center"/>
        <w:rPr>
          <w:b/>
          <w:sz w:val="24"/>
        </w:rPr>
      </w:pPr>
      <w:r>
        <w:rPr>
          <w:b/>
          <w:sz w:val="24"/>
        </w:rPr>
        <w:t>§ 7.</w:t>
      </w:r>
    </w:p>
    <w:p w:rsidR="00EA18ED" w:rsidRDefault="00EA18ED" w:rsidP="000454AD">
      <w:pPr>
        <w:pStyle w:val="BodyText2"/>
        <w:spacing w:before="0" w:line="240" w:lineRule="auto"/>
      </w:pPr>
      <w:r>
        <w:t xml:space="preserve">Zmiany i uzupełnienia umowy wymagają dla swej ważności formy pisemnej w postaci aneksu. </w:t>
      </w:r>
    </w:p>
    <w:p w:rsidR="00EA18ED" w:rsidRDefault="00EA18ED" w:rsidP="002B698A">
      <w:pPr>
        <w:jc w:val="center"/>
        <w:rPr>
          <w:b/>
          <w:sz w:val="24"/>
        </w:rPr>
      </w:pPr>
      <w:r>
        <w:rPr>
          <w:b/>
          <w:sz w:val="24"/>
        </w:rPr>
        <w:t>§ 8.</w:t>
      </w:r>
    </w:p>
    <w:p w:rsidR="00EA18ED" w:rsidRPr="000454AD" w:rsidRDefault="00EA18ED" w:rsidP="000454AD">
      <w:pPr>
        <w:pStyle w:val="BodyText"/>
        <w:spacing w:line="240" w:lineRule="auto"/>
        <w:jc w:val="left"/>
        <w:rPr>
          <w:rFonts w:ascii="Times New Roman" w:hAnsi="Times New Roman"/>
        </w:rPr>
      </w:pPr>
      <w:r w:rsidRPr="000454AD">
        <w:rPr>
          <w:rFonts w:ascii="Times New Roman" w:hAnsi="Times New Roman"/>
        </w:rPr>
        <w:t xml:space="preserve">W sprawach nieuregulowanych postanowieniami niniejszej umowy </w:t>
      </w:r>
      <w:r>
        <w:rPr>
          <w:rFonts w:ascii="Times New Roman" w:hAnsi="Times New Roman"/>
        </w:rPr>
        <w:t xml:space="preserve">zastosowanie </w:t>
      </w:r>
      <w:r w:rsidRPr="000454AD">
        <w:rPr>
          <w:rFonts w:ascii="Times New Roman" w:hAnsi="Times New Roman"/>
        </w:rPr>
        <w:t xml:space="preserve">mają </w:t>
      </w:r>
      <w:r>
        <w:rPr>
          <w:rFonts w:ascii="Times New Roman" w:hAnsi="Times New Roman"/>
        </w:rPr>
        <w:t xml:space="preserve">obowiązujące w tym zakresie </w:t>
      </w:r>
      <w:r w:rsidRPr="000454AD">
        <w:rPr>
          <w:rFonts w:ascii="Times New Roman" w:hAnsi="Times New Roman"/>
        </w:rPr>
        <w:t xml:space="preserve">przepisy kodeksu cywilnego. </w:t>
      </w:r>
    </w:p>
    <w:p w:rsidR="00EA18ED" w:rsidRDefault="00EA18ED" w:rsidP="002B698A">
      <w:pPr>
        <w:jc w:val="center"/>
        <w:rPr>
          <w:b/>
          <w:sz w:val="24"/>
        </w:rPr>
      </w:pPr>
    </w:p>
    <w:p w:rsidR="00EA18ED" w:rsidRDefault="00EA18ED" w:rsidP="002B698A">
      <w:pPr>
        <w:jc w:val="center"/>
        <w:rPr>
          <w:b/>
          <w:sz w:val="24"/>
        </w:rPr>
      </w:pPr>
      <w:r>
        <w:rPr>
          <w:b/>
          <w:sz w:val="24"/>
        </w:rPr>
        <w:t>§ 9.</w:t>
      </w:r>
    </w:p>
    <w:p w:rsidR="00EA18ED" w:rsidRDefault="00EA18ED" w:rsidP="000454AD">
      <w:pPr>
        <w:pStyle w:val="BodyText2"/>
        <w:spacing w:before="0" w:line="240" w:lineRule="auto"/>
      </w:pPr>
      <w:r>
        <w:t xml:space="preserve">Umowę sporządzono w ............ jednobrzmiących egzemplarzach, po ........ dla każdej ze stron. </w:t>
      </w:r>
    </w:p>
    <w:p w:rsidR="00EA18ED" w:rsidRDefault="00EA18ED" w:rsidP="002B698A">
      <w:pPr>
        <w:jc w:val="both"/>
        <w:rPr>
          <w:sz w:val="24"/>
        </w:rPr>
      </w:pPr>
    </w:p>
    <w:p w:rsidR="00EA18ED" w:rsidRDefault="00EA18ED" w:rsidP="002B698A">
      <w:pPr>
        <w:ind w:left="720" w:firstLine="720"/>
        <w:jc w:val="both"/>
        <w:rPr>
          <w:sz w:val="24"/>
        </w:rPr>
      </w:pPr>
    </w:p>
    <w:p w:rsidR="00EA18ED" w:rsidRDefault="00EA18ED" w:rsidP="002B698A">
      <w:pPr>
        <w:ind w:left="720" w:firstLine="720"/>
        <w:jc w:val="both"/>
        <w:rPr>
          <w:sz w:val="24"/>
        </w:rPr>
      </w:pPr>
    </w:p>
    <w:p w:rsidR="00EA18ED" w:rsidRDefault="00EA18ED" w:rsidP="002B698A">
      <w:pPr>
        <w:ind w:left="720" w:firstLine="720"/>
        <w:jc w:val="both"/>
        <w:rPr>
          <w:sz w:val="24"/>
        </w:rPr>
      </w:pPr>
    </w:p>
    <w:p w:rsidR="00EA18ED" w:rsidRDefault="00EA18ED" w:rsidP="002B698A">
      <w:pPr>
        <w:ind w:left="720" w:firstLine="720"/>
        <w:jc w:val="both"/>
        <w:rPr>
          <w:sz w:val="24"/>
        </w:rPr>
      </w:pPr>
      <w:r>
        <w:rPr>
          <w:sz w:val="24"/>
        </w:rPr>
        <w:t xml:space="preserve">Sprzedawca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Kupujący </w:t>
      </w:r>
    </w:p>
    <w:p w:rsidR="00EA18ED" w:rsidRDefault="00EA18ED" w:rsidP="002B698A">
      <w:pPr>
        <w:jc w:val="both"/>
        <w:rPr>
          <w:sz w:val="24"/>
        </w:rPr>
      </w:pPr>
      <w:r>
        <w:rPr>
          <w:sz w:val="24"/>
        </w:rPr>
        <w:tab/>
        <w:t>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</w:t>
      </w:r>
    </w:p>
    <w:p w:rsidR="00EA18ED" w:rsidRDefault="00EA18ED" w:rsidP="002B698A">
      <w:pPr>
        <w:jc w:val="both"/>
        <w:rPr>
          <w:sz w:val="24"/>
        </w:rPr>
      </w:pPr>
    </w:p>
    <w:p w:rsidR="00EA18ED" w:rsidRDefault="00EA18ED" w:rsidP="002B698A">
      <w:pPr>
        <w:pStyle w:val="NormalWeb"/>
        <w:spacing w:before="0" w:beforeAutospacing="0" w:after="0" w:afterAutospacing="0"/>
        <w:rPr>
          <w:b/>
          <w:bCs/>
        </w:rPr>
      </w:pPr>
    </w:p>
    <w:p w:rsidR="00EA18ED" w:rsidRDefault="00EA18ED" w:rsidP="002B698A">
      <w:pPr>
        <w:pStyle w:val="NormalWeb"/>
        <w:spacing w:before="0" w:beforeAutospacing="0" w:after="0" w:afterAutospacing="0"/>
        <w:rPr>
          <w:b/>
          <w:bCs/>
        </w:rPr>
      </w:pPr>
    </w:p>
    <w:p w:rsidR="00EA18ED" w:rsidRDefault="00EA18ED" w:rsidP="002B698A">
      <w:pPr>
        <w:pStyle w:val="NormalWeb"/>
        <w:spacing w:before="0" w:beforeAutospacing="0" w:after="0" w:afterAutospacing="0"/>
        <w:rPr>
          <w:b/>
          <w:bCs/>
        </w:rPr>
      </w:pPr>
    </w:p>
    <w:sectPr w:rsidR="00EA18ED" w:rsidSect="00AF1BA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0667"/>
    <w:multiLevelType w:val="hybridMultilevel"/>
    <w:tmpl w:val="06E25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7D21D2"/>
    <w:multiLevelType w:val="hybridMultilevel"/>
    <w:tmpl w:val="43EC3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5E6C25"/>
    <w:multiLevelType w:val="hybridMultilevel"/>
    <w:tmpl w:val="FFB8C5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2D3"/>
    <w:rsid w:val="000454AD"/>
    <w:rsid w:val="001C3FBF"/>
    <w:rsid w:val="002224F7"/>
    <w:rsid w:val="00232C06"/>
    <w:rsid w:val="002B698A"/>
    <w:rsid w:val="0030797A"/>
    <w:rsid w:val="00361298"/>
    <w:rsid w:val="003A22E3"/>
    <w:rsid w:val="004D2512"/>
    <w:rsid w:val="004E12D3"/>
    <w:rsid w:val="00612733"/>
    <w:rsid w:val="00942EB1"/>
    <w:rsid w:val="00AF1BAF"/>
    <w:rsid w:val="00B35DB8"/>
    <w:rsid w:val="00B82750"/>
    <w:rsid w:val="00B84D10"/>
    <w:rsid w:val="00C65295"/>
    <w:rsid w:val="00EA18ED"/>
    <w:rsid w:val="00F53606"/>
    <w:rsid w:val="00F94E75"/>
    <w:rsid w:val="00FE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98A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698A"/>
    <w:pPr>
      <w:keepNext/>
      <w:spacing w:line="360" w:lineRule="auto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B698A"/>
    <w:rPr>
      <w:rFonts w:ascii="Arial" w:hAnsi="Arial" w:cs="Times New Roman"/>
      <w:b/>
      <w:snapToGrid w:val="0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2B698A"/>
    <w:pPr>
      <w:spacing w:line="360" w:lineRule="auto"/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698A"/>
    <w:rPr>
      <w:rFonts w:ascii="Arial" w:hAnsi="Arial" w:cs="Times New Roman"/>
      <w:snapToGrid w:val="0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2B698A"/>
    <w:pPr>
      <w:spacing w:before="336" w:line="36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B698A"/>
    <w:rPr>
      <w:rFonts w:ascii="Times New Roman" w:hAnsi="Times New Roman" w:cs="Times New Roman"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2B698A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B6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98A"/>
    <w:rPr>
      <w:rFonts w:ascii="Segoe UI" w:hAnsi="Segoe UI" w:cs="Segoe UI"/>
      <w:sz w:val="18"/>
      <w:szCs w:val="18"/>
      <w:lang w:eastAsia="pl-PL"/>
    </w:rPr>
  </w:style>
  <w:style w:type="paragraph" w:styleId="ListParagraph">
    <w:name w:val="List Paragraph"/>
    <w:basedOn w:val="Normal"/>
    <w:uiPriority w:val="99"/>
    <w:qFormat/>
    <w:rsid w:val="002B6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3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441</Words>
  <Characters>2647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elasik</dc:creator>
  <cp:keywords/>
  <dc:description/>
  <cp:lastModifiedBy>ewif</cp:lastModifiedBy>
  <cp:revision>7</cp:revision>
  <cp:lastPrinted>2016-01-11T09:29:00Z</cp:lastPrinted>
  <dcterms:created xsi:type="dcterms:W3CDTF">2016-01-10T10:04:00Z</dcterms:created>
  <dcterms:modified xsi:type="dcterms:W3CDTF">2016-02-05T08:12:00Z</dcterms:modified>
</cp:coreProperties>
</file>