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62" w:rsidRDefault="00055E72">
      <w:pPr>
        <w:pStyle w:val="Standard"/>
        <w:jc w:val="right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Załącznik nr 1</w:t>
      </w:r>
    </w:p>
    <w:p w:rsidR="009F3762" w:rsidRDefault="009F3762">
      <w:pPr>
        <w:pStyle w:val="Textbody"/>
        <w:spacing w:after="0"/>
        <w:rPr>
          <w:rFonts w:ascii="Times New Roman" w:hAnsi="Times New Roman" w:cs="Arial"/>
          <w:b/>
          <w:bCs/>
          <w:sz w:val="21"/>
          <w:szCs w:val="21"/>
        </w:rPr>
      </w:pPr>
    </w:p>
    <w:p w:rsidR="009F3762" w:rsidRDefault="00055E72">
      <w:pPr>
        <w:pStyle w:val="Textbody"/>
        <w:spacing w:after="0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IF.274.13.2020</w:t>
      </w:r>
    </w:p>
    <w:p w:rsidR="009F3762" w:rsidRDefault="009F3762">
      <w:pPr>
        <w:pStyle w:val="Textbody"/>
        <w:spacing w:after="0"/>
        <w:rPr>
          <w:rFonts w:ascii="Times New Roman" w:hAnsi="Times New Roman"/>
          <w:sz w:val="21"/>
          <w:szCs w:val="21"/>
        </w:rPr>
      </w:pPr>
    </w:p>
    <w:p w:rsidR="009F3762" w:rsidRDefault="009F3762">
      <w:pPr>
        <w:pStyle w:val="Textbody"/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9F3762" w:rsidRDefault="00055E72">
      <w:pPr>
        <w:pStyle w:val="Textbody"/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FORMULARZ OFERTY</w:t>
      </w:r>
    </w:p>
    <w:p w:rsidR="009F3762" w:rsidRDefault="00055E72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 postępowania prowadzonego w trybie zapytania ofertowego na zadanie pn.:</w:t>
      </w:r>
    </w:p>
    <w:p w:rsidR="009F3762" w:rsidRDefault="009F3762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</w:p>
    <w:p w:rsidR="009F3762" w:rsidRDefault="00055E72">
      <w:pPr>
        <w:pStyle w:val="Textbody"/>
        <w:spacing w:after="0"/>
        <w:jc w:val="center"/>
      </w:pPr>
      <w:r>
        <w:rPr>
          <w:rFonts w:ascii="Times New Roman" w:hAnsi="Times New Roman"/>
          <w:sz w:val="21"/>
          <w:szCs w:val="21"/>
        </w:rPr>
        <w:t>„</w:t>
      </w:r>
      <w:r>
        <w:rPr>
          <w:b/>
          <w:bCs/>
          <w:sz w:val="22"/>
          <w:szCs w:val="22"/>
        </w:rPr>
        <w:t>U</w:t>
      </w:r>
      <w:r>
        <w:rPr>
          <w:b/>
          <w:sz w:val="22"/>
          <w:szCs w:val="22"/>
        </w:rPr>
        <w:t xml:space="preserve">suwanie pojazdów z dróg powiatu nowosolskiego  w przypadkach określonych w art.130a ust.1 – 2 ustawy </w:t>
      </w:r>
      <w:r>
        <w:rPr>
          <w:b/>
          <w:sz w:val="22"/>
          <w:szCs w:val="22"/>
        </w:rPr>
        <w:t xml:space="preserve">Prawo o ruchu drogowym oraz prowadzenie całodobowego parkingu strzeżonego dla tych </w:t>
      </w:r>
      <w:bookmarkStart w:id="0" w:name="_GoBack"/>
      <w:bookmarkEnd w:id="0"/>
      <w:r>
        <w:rPr>
          <w:b/>
          <w:sz w:val="22"/>
          <w:szCs w:val="22"/>
        </w:rPr>
        <w:t>usuniętych pojazdów</w:t>
      </w:r>
      <w:r>
        <w:rPr>
          <w:rFonts w:ascii="Times New Roman" w:hAnsi="Times New Roman"/>
          <w:b/>
          <w:sz w:val="21"/>
          <w:szCs w:val="21"/>
        </w:rPr>
        <w:t>”</w:t>
      </w:r>
    </w:p>
    <w:p w:rsidR="009F3762" w:rsidRDefault="009F3762">
      <w:pPr>
        <w:pStyle w:val="Textbody"/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9F3762" w:rsidRDefault="00055E72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My (ja) niżej podpisani (-y):</w:t>
      </w:r>
    </w:p>
    <w:p w:rsidR="009F3762" w:rsidRDefault="009F3762">
      <w:pPr>
        <w:pStyle w:val="Textbody"/>
        <w:spacing w:after="0"/>
        <w:rPr>
          <w:rFonts w:ascii="Times New Roman" w:hAnsi="Times New Roman"/>
          <w:sz w:val="21"/>
          <w:szCs w:val="21"/>
        </w:rPr>
      </w:pPr>
    </w:p>
    <w:p w:rsidR="009F3762" w:rsidRDefault="00055E72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..............................................</w:t>
      </w:r>
    </w:p>
    <w:p w:rsidR="009F3762" w:rsidRDefault="00055E72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9F3762" w:rsidRDefault="00055E72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(imię i nazwisko oraz stanowisko przedstawici</w:t>
      </w:r>
      <w:r>
        <w:rPr>
          <w:rFonts w:ascii="Times New Roman" w:hAnsi="Times New Roman"/>
          <w:sz w:val="21"/>
          <w:szCs w:val="21"/>
        </w:rPr>
        <w:t>eli Wykonawcy)</w:t>
      </w:r>
    </w:p>
    <w:p w:rsidR="009F3762" w:rsidRDefault="009F3762">
      <w:pPr>
        <w:pStyle w:val="Textbody"/>
        <w:spacing w:after="0"/>
        <w:rPr>
          <w:rFonts w:ascii="Times New Roman" w:hAnsi="Times New Roman"/>
          <w:sz w:val="21"/>
          <w:szCs w:val="21"/>
        </w:rPr>
      </w:pPr>
    </w:p>
    <w:p w:rsidR="009F3762" w:rsidRDefault="00055E72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działając w imieniu i na rzecz:</w:t>
      </w:r>
    </w:p>
    <w:p w:rsidR="009F3762" w:rsidRDefault="00055E72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:rsidR="009F3762" w:rsidRDefault="00055E72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......................................................................</w:t>
      </w:r>
    </w:p>
    <w:p w:rsidR="009F3762" w:rsidRDefault="00055E72">
      <w:pPr>
        <w:pStyle w:val="Textbody"/>
        <w:spacing w:after="0"/>
        <w:jc w:val="center"/>
      </w:pPr>
      <w:r>
        <w:rPr>
          <w:rFonts w:ascii="Times New Roman" w:hAnsi="Times New Roman"/>
          <w:sz w:val="21"/>
          <w:szCs w:val="21"/>
        </w:rPr>
        <w:t xml:space="preserve">(nazwa, dokładny adres Wykonawcy, telefon </w:t>
      </w:r>
      <w:r>
        <w:rPr>
          <w:rFonts w:ascii="Times New Roman" w:hAnsi="Times New Roman"/>
          <w:b/>
          <w:sz w:val="21"/>
          <w:szCs w:val="21"/>
        </w:rPr>
        <w:t>)</w:t>
      </w:r>
    </w:p>
    <w:p w:rsidR="009F3762" w:rsidRDefault="00055E72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......................</w:t>
      </w:r>
    </w:p>
    <w:p w:rsidR="009F3762" w:rsidRDefault="00055E72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(w przypadku składania oferty przez podmioty występujące wspólnie należy podać nazwy i dokładne adresy wszystkich podmiotów)</w:t>
      </w:r>
    </w:p>
    <w:p w:rsidR="009F3762" w:rsidRDefault="009F3762">
      <w:pPr>
        <w:pStyle w:val="Textbody"/>
        <w:spacing w:after="0"/>
        <w:rPr>
          <w:rFonts w:ascii="Times New Roman" w:hAnsi="Times New Roman"/>
          <w:sz w:val="21"/>
          <w:szCs w:val="21"/>
        </w:rPr>
      </w:pPr>
    </w:p>
    <w:p w:rsidR="009F3762" w:rsidRDefault="00055E72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składam/-y ofertę :</w:t>
      </w: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1"/>
          <w:szCs w:val="21"/>
        </w:rPr>
      </w:pPr>
    </w:p>
    <w:p w:rsidR="009F3762" w:rsidRDefault="009F3762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9F3762" w:rsidRDefault="00055E72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Tabela nr 1</w:t>
      </w:r>
    </w:p>
    <w:p w:rsidR="009F3762" w:rsidRDefault="009F3762">
      <w:pPr>
        <w:pStyle w:val="Standard"/>
        <w:rPr>
          <w:rFonts w:ascii="Times New Roman" w:hAnsi="Times New Roman"/>
        </w:rPr>
      </w:pPr>
    </w:p>
    <w:tbl>
      <w:tblPr>
        <w:tblW w:w="1026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2781"/>
        <w:gridCol w:w="2370"/>
        <w:gridCol w:w="2325"/>
        <w:gridCol w:w="2385"/>
      </w:tblGrid>
      <w:tr w:rsidR="009F376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</w:pPr>
            <w:r>
              <w:rPr>
                <w:rFonts w:ascii="Times New Roman" w:hAnsi="Times New Roman" w:cs="Arial"/>
                <w:sz w:val="18"/>
                <w:szCs w:val="18"/>
              </w:rPr>
              <w:t>Lp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Rodzaj pojazdu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Usunięcie pojazdu/</w:t>
            </w: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części i akcesoriów pojazdów me</w:t>
            </w:r>
            <w:r>
              <w:rPr>
                <w:rFonts w:ascii="Times New Roman" w:hAnsi="Times New Roman" w:cs="Arial"/>
                <w:sz w:val="18"/>
                <w:szCs w:val="18"/>
              </w:rPr>
              <w:t>chanicznych</w:t>
            </w:r>
          </w:p>
          <w:p w:rsidR="009F3762" w:rsidRDefault="009F376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 xml:space="preserve">Cena jednostkowa brutto </w:t>
            </w:r>
            <w:r>
              <w:rPr>
                <w:rFonts w:ascii="Times New Roman" w:hAnsi="Times New Roman" w:cs="Arial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Arial"/>
                <w:i/>
                <w:sz w:val="18"/>
                <w:szCs w:val="18"/>
              </w:rPr>
              <w:t>w PLN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Parkowanie pojazdu</w:t>
            </w:r>
          </w:p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(za każdą rozpoczętą dobę parkowania)</w:t>
            </w:r>
          </w:p>
          <w:p w:rsidR="009F3762" w:rsidRDefault="009F3762">
            <w:pPr>
              <w:pStyle w:val="Standard"/>
              <w:rPr>
                <w:rFonts w:ascii="Times New Roman" w:hAnsi="Times New Roman" w:cs="Arial"/>
                <w:i/>
                <w:sz w:val="18"/>
                <w:szCs w:val="18"/>
              </w:rPr>
            </w:pP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 xml:space="preserve">Cena jednostkowa brutto </w:t>
            </w:r>
            <w:r>
              <w:rPr>
                <w:rFonts w:ascii="Times New Roman" w:hAnsi="Times New Roman" w:cs="Arial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Arial"/>
                <w:i/>
                <w:sz w:val="18"/>
                <w:szCs w:val="18"/>
              </w:rPr>
              <w:t>w PLN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Razem</w:t>
            </w: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Wartość brutto</w:t>
            </w:r>
          </w:p>
          <w:p w:rsidR="009F3762" w:rsidRDefault="00055E72">
            <w:pPr>
              <w:pStyle w:val="Standard"/>
              <w:jc w:val="center"/>
            </w:pPr>
            <w:r>
              <w:rPr>
                <w:rFonts w:ascii="Times New Roman" w:eastAsia="Arial" w:hAnsi="Times New Roman" w:cs="Arial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i/>
                <w:sz w:val="18"/>
                <w:szCs w:val="18"/>
              </w:rPr>
              <w:t>(za usuwanie i parkowanie)</w:t>
            </w:r>
          </w:p>
          <w:p w:rsidR="009F3762" w:rsidRDefault="009F3762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>(kol.3+kol.4)</w:t>
            </w: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i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sz w:val="16"/>
                <w:szCs w:val="16"/>
              </w:rPr>
              <w:t xml:space="preserve">Kwoty zawarte w niniejszej kolumnie służyć będą do </w:t>
            </w:r>
            <w:r>
              <w:rPr>
                <w:rFonts w:ascii="Times New Roman" w:hAnsi="Times New Roman" w:cs="Arial"/>
                <w:i/>
                <w:sz w:val="16"/>
                <w:szCs w:val="16"/>
              </w:rPr>
              <w:t>oceny oferty wg kryterium zawartym w zapytaniu ofertowym</w:t>
            </w: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</w:t>
            </w: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Rower lub motorower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Motocykl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do 3,5 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3,5 t do 7,5 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Pojazd o </w:t>
            </w:r>
            <w:r>
              <w:rPr>
                <w:rFonts w:ascii="Times New Roman" w:hAnsi="Times New Roman" w:cs="Arial"/>
                <w:sz w:val="18"/>
                <w:szCs w:val="18"/>
              </w:rPr>
              <w:t>dopuszczalnej masie całkowitej powyżej 7,5 t do 16 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16 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przewożący materiały niebezpieczne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</w:tbl>
    <w:p w:rsidR="009F3762" w:rsidRDefault="009F3762">
      <w:pPr>
        <w:pStyle w:val="Standard"/>
        <w:rPr>
          <w:rFonts w:ascii="Arial" w:hAnsi="Arial" w:cs="Arial"/>
          <w:sz w:val="20"/>
          <w:szCs w:val="20"/>
        </w:rPr>
      </w:pPr>
    </w:p>
    <w:p w:rsidR="009F3762" w:rsidRDefault="009F3762">
      <w:pPr>
        <w:pStyle w:val="Standard"/>
        <w:rPr>
          <w:rFonts w:ascii="Times New Roman" w:hAnsi="Times New Roman"/>
          <w:sz w:val="22"/>
          <w:szCs w:val="22"/>
        </w:rPr>
      </w:pPr>
    </w:p>
    <w:p w:rsidR="009F3762" w:rsidRDefault="009F3762">
      <w:pPr>
        <w:pStyle w:val="Standard"/>
        <w:rPr>
          <w:rFonts w:ascii="Times New Roman" w:hAnsi="Times New Roman"/>
          <w:sz w:val="22"/>
          <w:szCs w:val="22"/>
        </w:rPr>
      </w:pPr>
    </w:p>
    <w:p w:rsidR="009F3762" w:rsidRDefault="00055E72">
      <w:pPr>
        <w:pStyle w:val="Standard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Tabela nr 2</w:t>
      </w:r>
    </w:p>
    <w:p w:rsidR="009F3762" w:rsidRDefault="009F3762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20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5385"/>
        <w:gridCol w:w="4365"/>
      </w:tblGrid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</w:pPr>
            <w:r>
              <w:rPr>
                <w:rFonts w:ascii="Times New Roman" w:hAnsi="Times New Roman" w:cs="Arial"/>
                <w:sz w:val="18"/>
                <w:szCs w:val="18"/>
              </w:rPr>
              <w:t>Lp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Rodzaj pojazdu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Parkowanie pojazdu (za każdą rozpoczętą dobę </w:t>
            </w:r>
            <w:r>
              <w:rPr>
                <w:rFonts w:ascii="Times New Roman" w:hAnsi="Times New Roman" w:cs="Arial"/>
                <w:sz w:val="18"/>
                <w:szCs w:val="18"/>
              </w:rPr>
              <w:t>parkowania powyżej 3 m-</w:t>
            </w:r>
            <w:proofErr w:type="spellStart"/>
            <w:r>
              <w:rPr>
                <w:rFonts w:ascii="Times New Roman" w:hAnsi="Times New Roman" w:cs="Arial"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>Cena jednostkowa brutto w PLN</w:t>
            </w: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</w:t>
            </w: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Rower lub motorower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Motocykl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do 3,5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3,5 t do 7,5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Pojazd o </w:t>
            </w:r>
            <w:r>
              <w:rPr>
                <w:rFonts w:ascii="Times New Roman" w:hAnsi="Times New Roman" w:cs="Arial"/>
                <w:sz w:val="18"/>
                <w:szCs w:val="18"/>
              </w:rPr>
              <w:t>dopuszczalnej masie całkowitej powyżej 7,5 t do 16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16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przewożący materiały niebezpieczne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</w:tbl>
    <w:p w:rsidR="009F3762" w:rsidRDefault="009F3762">
      <w:pPr>
        <w:pStyle w:val="Standard"/>
        <w:rPr>
          <w:rFonts w:ascii="Times New Roman" w:hAnsi="Times New Roman"/>
          <w:sz w:val="18"/>
          <w:szCs w:val="18"/>
        </w:rPr>
      </w:pPr>
    </w:p>
    <w:p w:rsidR="009F3762" w:rsidRDefault="009F3762">
      <w:pPr>
        <w:pStyle w:val="Standard"/>
        <w:rPr>
          <w:rFonts w:ascii="Times New Roman" w:hAnsi="Times New Roman" w:cs="Arial"/>
          <w:sz w:val="20"/>
          <w:szCs w:val="20"/>
        </w:rPr>
      </w:pPr>
    </w:p>
    <w:p w:rsidR="009F3762" w:rsidRDefault="00055E7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Tabela nr 3</w:t>
      </w:r>
    </w:p>
    <w:tbl>
      <w:tblPr>
        <w:tblW w:w="1020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5385"/>
        <w:gridCol w:w="4365"/>
      </w:tblGrid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</w:pPr>
            <w:r>
              <w:rPr>
                <w:rFonts w:ascii="Times New Roman" w:hAnsi="Times New Roman" w:cs="Arial"/>
                <w:sz w:val="18"/>
                <w:szCs w:val="18"/>
              </w:rPr>
              <w:t>Lp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Rodzaj pojazdu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Odstąpienie od usunięcia pojazdu</w:t>
            </w: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</w:p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 w:cs="Arial"/>
                <w:i/>
                <w:sz w:val="18"/>
                <w:szCs w:val="18"/>
              </w:rPr>
              <w:t>jednostkowa brutto w PLN</w:t>
            </w: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</w:t>
            </w: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Rower lub motorower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Motocykl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do 3,5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3,5 t do 7,5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7,5 t</w:t>
            </w:r>
            <w:r>
              <w:rPr>
                <w:rFonts w:ascii="Times New Roman" w:hAnsi="Times New Roman" w:cs="Arial"/>
                <w:sz w:val="18"/>
                <w:szCs w:val="18"/>
              </w:rPr>
              <w:t xml:space="preserve"> do 16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16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9F37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055E72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przewożący materiały niebezpieczne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9F3762" w:rsidRDefault="009F376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</w:tbl>
    <w:p w:rsidR="009F3762" w:rsidRDefault="009F3762">
      <w:pPr>
        <w:pStyle w:val="Standard"/>
        <w:rPr>
          <w:rFonts w:ascii="Times New Roman" w:hAnsi="Times New Roman"/>
          <w:sz w:val="18"/>
          <w:szCs w:val="18"/>
        </w:rPr>
      </w:pP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055E72">
      <w:pPr>
        <w:pStyle w:val="Standard"/>
        <w:numPr>
          <w:ilvl w:val="0"/>
          <w:numId w:val="1"/>
        </w:num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Oświadczam, że podane ceny zawierają wszelkie koszty związane z wykonaniem  przedmiotu zamówienia.</w:t>
      </w:r>
    </w:p>
    <w:p w:rsidR="009F3762" w:rsidRDefault="00055E72">
      <w:pPr>
        <w:pStyle w:val="Standard"/>
        <w:numPr>
          <w:ilvl w:val="0"/>
          <w:numId w:val="1"/>
        </w:num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Oświadczam, że zdobyliśmy </w:t>
      </w:r>
      <w:r>
        <w:rPr>
          <w:rFonts w:ascii="Times New Roman" w:hAnsi="Times New Roman" w:cs="Arial"/>
          <w:sz w:val="20"/>
          <w:szCs w:val="20"/>
        </w:rPr>
        <w:t>wszelkie możliwe informacje w celu należytego przygotowania oferty, w tym określenia ceny naszej oferty.</w:t>
      </w:r>
    </w:p>
    <w:p w:rsidR="009F3762" w:rsidRDefault="00055E72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i zgodne z prawdą oraz zostały przedstawione z pełną </w:t>
      </w:r>
      <w:r>
        <w:rPr>
          <w:sz w:val="20"/>
          <w:szCs w:val="20"/>
        </w:rPr>
        <w:t>świadomością konsekwencji wprowadzenia Zamawiającego w błąd przy przedstawieniu informacji.</w:t>
      </w:r>
    </w:p>
    <w:p w:rsidR="009F3762" w:rsidRDefault="00055E72">
      <w:pPr>
        <w:pStyle w:val="Akapitzlist2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Po zapoznaniu się z Zapytaniem ofertowym oraz z warunkami umownymi zawartymi </w:t>
      </w:r>
      <w:r>
        <w:rPr>
          <w:rFonts w:ascii="Times New Roman" w:hAnsi="Times New Roman"/>
          <w:sz w:val="20"/>
          <w:szCs w:val="20"/>
          <w:lang w:val="pl-PL"/>
        </w:rPr>
        <w:br/>
      </w:r>
      <w:r>
        <w:rPr>
          <w:rFonts w:ascii="Times New Roman" w:hAnsi="Times New Roman"/>
          <w:sz w:val="20"/>
          <w:szCs w:val="20"/>
          <w:lang w:val="pl-PL"/>
        </w:rPr>
        <w:t>w przekazanym projekcie umowy, oświadczam, że przyjmuję  – akceptuję wszystkie warunki</w:t>
      </w:r>
      <w:r>
        <w:rPr>
          <w:rFonts w:ascii="Times New Roman" w:hAnsi="Times New Roman"/>
          <w:sz w:val="20"/>
          <w:szCs w:val="20"/>
          <w:lang w:val="pl-PL"/>
        </w:rPr>
        <w:t xml:space="preserve"> Zamawiającego bez zastrzeżeń i zobowiązuję się do zawarcia umowy na tych warunkach.</w:t>
      </w:r>
    </w:p>
    <w:p w:rsidR="009F3762" w:rsidRDefault="00055E72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naszej oferty zobowiązuję się do zawarcia umowy w terminie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i miejscu wyznaczonym przez Zamawiającego. </w:t>
      </w:r>
    </w:p>
    <w:p w:rsidR="009F3762" w:rsidRDefault="00055E72">
      <w:pPr>
        <w:pStyle w:val="Standard"/>
        <w:numPr>
          <w:ilvl w:val="0"/>
          <w:numId w:val="1"/>
        </w:num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Oświadczamy, że jesteśmy związani </w:t>
      </w:r>
      <w:r>
        <w:rPr>
          <w:rFonts w:ascii="Times New Roman" w:hAnsi="Times New Roman" w:cs="Arial"/>
          <w:sz w:val="20"/>
          <w:szCs w:val="20"/>
        </w:rPr>
        <w:t>niniejszą ofertą przez okres 30 dni od upływu terminu składania ofert.</w:t>
      </w:r>
    </w:p>
    <w:p w:rsidR="009F3762" w:rsidRDefault="00055E72">
      <w:pPr>
        <w:pStyle w:val="Standard"/>
        <w:numPr>
          <w:ilvl w:val="0"/>
          <w:numId w:val="1"/>
        </w:numPr>
      </w:pPr>
      <w:r>
        <w:rPr>
          <w:sz w:val="20"/>
          <w:szCs w:val="20"/>
        </w:rPr>
        <w:t>Oświadczam,  że wypełniłem obowiązki  informacyjne przewidziane w art.13 lub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</w:t>
      </w:r>
      <w:r>
        <w:rPr>
          <w:sz w:val="20"/>
          <w:szCs w:val="20"/>
        </w:rPr>
        <w:t>nia się o udzielenie zamówienia publicznego w niniejszym postępowaniu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.</w:t>
      </w:r>
    </w:p>
    <w:p w:rsidR="009F3762" w:rsidRDefault="009F3762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</w:p>
    <w:p w:rsidR="009F3762" w:rsidRDefault="00055E72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</w:rPr>
        <w:t>Uwaga:</w:t>
      </w:r>
    </w:p>
    <w:p w:rsidR="009F3762" w:rsidRDefault="00055E72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RODO – rozporządzenie Parlamentu Europejskiego i Rady (UE) 2016/679 z dnia 27 kwietnia 2016r. w sprawie ochrony osób fizycznych w związku z przetwarzaniem danych osobowych i 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sprawie swobodnego przepływu </w:t>
      </w:r>
      <w:r>
        <w:rPr>
          <w:rFonts w:ascii="Times New Roman" w:hAnsi="Times New Roman"/>
          <w:i/>
          <w:color w:val="000000"/>
          <w:sz w:val="20"/>
          <w:szCs w:val="20"/>
        </w:rPr>
        <w:lastRenderedPageBreak/>
        <w:t>takich danych oraz uchylenia dyrektywy 95/46/WE (ogólne rozporządzenie o ochronie danych ) ( Dz. Urz. UE L 119 z 04.05.2016 str.1 ).</w:t>
      </w:r>
    </w:p>
    <w:p w:rsidR="009F3762" w:rsidRDefault="00055E72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W przypadku gdy wykonawca nie przekazuje danych osobowych innych niż bezpośrednio jego dotycz</w:t>
      </w:r>
      <w:r>
        <w:rPr>
          <w:rFonts w:ascii="Times New Roman" w:hAnsi="Times New Roman"/>
          <w:i/>
          <w:color w:val="000000"/>
          <w:sz w:val="20"/>
          <w:szCs w:val="20"/>
        </w:rPr>
        <w:t>ących lub zachodzi wyłączenie stosowania obowiązku informacyjnego, stosownie do art. 13 ust. 4 lub art.14 ust.5 RODO treści oświadczenia wykonawca nie składa ( usunięcie treści oświadczenia np. przez jego wykreślenie).</w:t>
      </w:r>
    </w:p>
    <w:p w:rsidR="009F3762" w:rsidRDefault="009F3762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9F3762" w:rsidRDefault="00055E72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0"/>
          <w:szCs w:val="20"/>
        </w:rPr>
        <w:t>Załączniki do niniejszej oferty:</w:t>
      </w:r>
    </w:p>
    <w:p w:rsidR="009F3762" w:rsidRDefault="009F3762">
      <w:pPr>
        <w:pStyle w:val="Default"/>
        <w:ind w:left="720"/>
        <w:jc w:val="both"/>
        <w:rPr>
          <w:sz w:val="20"/>
          <w:szCs w:val="20"/>
        </w:rPr>
      </w:pPr>
    </w:p>
    <w:p w:rsidR="009F3762" w:rsidRDefault="00055E72">
      <w:pPr>
        <w:numPr>
          <w:ilvl w:val="0"/>
          <w:numId w:val="3"/>
        </w:numPr>
        <w:ind w:left="1134"/>
        <w:textAlignment w:val="auto"/>
        <w:rPr>
          <w:sz w:val="20"/>
          <w:szCs w:val="20"/>
        </w:rPr>
      </w:pPr>
      <w:r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……………………………..</w:t>
      </w:r>
    </w:p>
    <w:p w:rsidR="009F3762" w:rsidRDefault="009F3762">
      <w:pPr>
        <w:ind w:left="1134"/>
        <w:rPr>
          <w:sz w:val="20"/>
          <w:szCs w:val="20"/>
        </w:rPr>
      </w:pPr>
    </w:p>
    <w:p w:rsidR="009F3762" w:rsidRDefault="00055E72">
      <w:pPr>
        <w:numPr>
          <w:ilvl w:val="0"/>
          <w:numId w:val="3"/>
        </w:numPr>
        <w:ind w:left="1134"/>
        <w:textAlignment w:val="auto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9F3762" w:rsidRDefault="009F3762">
      <w:pPr>
        <w:ind w:left="1134"/>
        <w:textAlignment w:val="auto"/>
        <w:rPr>
          <w:sz w:val="20"/>
          <w:szCs w:val="20"/>
        </w:rPr>
      </w:pPr>
    </w:p>
    <w:p w:rsidR="009F3762" w:rsidRDefault="00055E72">
      <w:pPr>
        <w:numPr>
          <w:ilvl w:val="0"/>
          <w:numId w:val="3"/>
        </w:numPr>
        <w:ind w:left="1134"/>
        <w:textAlignment w:val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9F3762" w:rsidRDefault="009F3762">
      <w:pPr>
        <w:rPr>
          <w:sz w:val="20"/>
          <w:szCs w:val="20"/>
        </w:rPr>
      </w:pPr>
    </w:p>
    <w:p w:rsidR="009F3762" w:rsidRDefault="00055E72">
      <w:pPr>
        <w:numPr>
          <w:ilvl w:val="0"/>
          <w:numId w:val="3"/>
        </w:numPr>
        <w:ind w:left="1134"/>
        <w:textAlignment w:val="auto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9F3762" w:rsidRDefault="009F3762">
      <w:pPr>
        <w:ind w:left="1134"/>
        <w:textAlignment w:val="auto"/>
        <w:rPr>
          <w:sz w:val="20"/>
          <w:szCs w:val="20"/>
        </w:rPr>
      </w:pPr>
    </w:p>
    <w:p w:rsidR="009F3762" w:rsidRDefault="00055E72">
      <w:pPr>
        <w:ind w:left="1134"/>
        <w:textAlignment w:val="auto"/>
        <w:rPr>
          <w:sz w:val="20"/>
          <w:szCs w:val="20"/>
        </w:rPr>
      </w:pPr>
      <w:r>
        <w:rPr>
          <w:sz w:val="20"/>
          <w:szCs w:val="20"/>
        </w:rPr>
        <w:t>….</w:t>
      </w:r>
    </w:p>
    <w:p w:rsidR="009F3762" w:rsidRDefault="009F3762">
      <w:pPr>
        <w:ind w:left="1134"/>
        <w:textAlignment w:val="auto"/>
        <w:rPr>
          <w:sz w:val="20"/>
          <w:szCs w:val="20"/>
        </w:rPr>
      </w:pPr>
    </w:p>
    <w:p w:rsidR="009F3762" w:rsidRDefault="009F3762">
      <w:pPr>
        <w:ind w:left="1134"/>
        <w:textAlignment w:val="auto"/>
        <w:rPr>
          <w:sz w:val="20"/>
          <w:szCs w:val="20"/>
        </w:rPr>
      </w:pPr>
    </w:p>
    <w:p w:rsidR="009F3762" w:rsidRDefault="009F3762">
      <w:pPr>
        <w:ind w:left="1134"/>
        <w:textAlignment w:val="auto"/>
        <w:rPr>
          <w:sz w:val="20"/>
          <w:szCs w:val="20"/>
        </w:rPr>
      </w:pPr>
    </w:p>
    <w:p w:rsidR="009F3762" w:rsidRDefault="009F3762">
      <w:pPr>
        <w:ind w:left="1134"/>
        <w:textAlignment w:val="auto"/>
        <w:rPr>
          <w:sz w:val="20"/>
          <w:szCs w:val="20"/>
        </w:rPr>
      </w:pPr>
    </w:p>
    <w:p w:rsidR="009F3762" w:rsidRDefault="009F3762">
      <w:pPr>
        <w:pStyle w:val="Standard"/>
        <w:ind w:left="720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9F376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9F3762" w:rsidRDefault="00055E72">
      <w:pPr>
        <w:pStyle w:val="Standard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….…..…..…..……………..…..………                                              ..….………….……..…..……………...……….</w:t>
      </w:r>
    </w:p>
    <w:p w:rsidR="009F3762" w:rsidRDefault="00055E72">
      <w:pPr>
        <w:pStyle w:val="Standard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               (data) </w:t>
      </w:r>
      <w:r>
        <w:rPr>
          <w:rFonts w:ascii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(podpis osób(y) uprawnionej</w:t>
      </w:r>
    </w:p>
    <w:p w:rsidR="009F3762" w:rsidRDefault="00055E72">
      <w:pPr>
        <w:pStyle w:val="Standard"/>
      </w:pPr>
      <w:r>
        <w:rPr>
          <w:rFonts w:ascii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Arial"/>
          <w:sz w:val="16"/>
          <w:szCs w:val="16"/>
        </w:rPr>
        <w:t xml:space="preserve">           do składania oświadczenia woli w imieniu wykonawcy)</w:t>
      </w:r>
    </w:p>
    <w:sectPr w:rsidR="009F37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E72" w:rsidRDefault="00055E72">
      <w:r>
        <w:separator/>
      </w:r>
    </w:p>
  </w:endnote>
  <w:endnote w:type="continuationSeparator" w:id="0">
    <w:p w:rsidR="00055E72" w:rsidRDefault="0005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E72" w:rsidRDefault="00055E72">
      <w:r>
        <w:separator/>
      </w:r>
    </w:p>
  </w:footnote>
  <w:footnote w:type="continuationSeparator" w:id="0">
    <w:p w:rsidR="00055E72" w:rsidRDefault="0005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760"/>
    <w:multiLevelType w:val="multilevel"/>
    <w:tmpl w:val="2F8A0F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573"/>
    <w:multiLevelType w:val="multilevel"/>
    <w:tmpl w:val="E5E88F64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40267"/>
    <w:multiLevelType w:val="multilevel"/>
    <w:tmpl w:val="B6B0352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3762"/>
    <w:rsid w:val="00055E72"/>
    <w:rsid w:val="00610670"/>
    <w:rsid w:val="009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55E6-397B-4FE0-8901-EC4E9C70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Akapitzlist2">
    <w:name w:val="Akapit z listą2"/>
    <w:basedOn w:val="Normalny"/>
    <w:pPr>
      <w:suppressAutoHyphens w:val="0"/>
      <w:autoSpaceDE/>
      <w:spacing w:after="200" w:line="276" w:lineRule="auto"/>
      <w:ind w:left="720"/>
      <w:textAlignment w:val="auto"/>
    </w:pPr>
    <w:rPr>
      <w:rFonts w:ascii="Calibri" w:hAnsi="Calibri"/>
      <w:color w:val="auto"/>
      <w:kern w:val="0"/>
      <w:sz w:val="22"/>
      <w:szCs w:val="22"/>
      <w:lang w:val="en-US" w:eastAsia="en-US"/>
    </w:rPr>
  </w:style>
  <w:style w:type="paragraph" w:styleId="Akapitzlist">
    <w:name w:val="List Paragraph"/>
    <w:basedOn w:val="Normalny"/>
    <w:pPr>
      <w:suppressAutoHyphens w:val="0"/>
      <w:autoSpaceDE/>
      <w:spacing w:after="160" w:line="254" w:lineRule="auto"/>
      <w:ind w:left="720"/>
      <w:textAlignment w:val="auto"/>
    </w:pPr>
    <w:rPr>
      <w:rFonts w:ascii="Calibri" w:hAnsi="Calibri"/>
      <w:color w:val="auto"/>
      <w:kern w:val="0"/>
      <w:sz w:val="22"/>
      <w:szCs w:val="22"/>
      <w:lang w:eastAsia="pl-PL"/>
    </w:rPr>
  </w:style>
  <w:style w:type="character" w:customStyle="1" w:styleId="AkapitzlistZnak">
    <w:name w:val="Akapit z listą Znak"/>
    <w:rPr>
      <w:rFonts w:ascii="Calibri" w:eastAsia="Times New Roman" w:hAnsi="Calibri" w:cs="Times New Roman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Woźna</dc:creator>
  <cp:lastModifiedBy>Monika Woźna</cp:lastModifiedBy>
  <cp:revision>2</cp:revision>
  <cp:lastPrinted>2016-06-10T10:53:00Z</cp:lastPrinted>
  <dcterms:created xsi:type="dcterms:W3CDTF">2020-06-19T07:07:00Z</dcterms:created>
  <dcterms:modified xsi:type="dcterms:W3CDTF">2020-06-19T07:07:00Z</dcterms:modified>
</cp:coreProperties>
</file>