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F2" w:rsidRDefault="00EE51F2" w:rsidP="008F6E82">
      <w:pPr>
        <w:jc w:val="right"/>
        <w:rPr>
          <w:rFonts w:ascii="Times New Roman" w:hAnsi="Times New Roman"/>
        </w:rPr>
      </w:pPr>
      <w:r w:rsidRPr="008F6E82">
        <w:rPr>
          <w:rFonts w:ascii="Times New Roman" w:hAnsi="Times New Roman"/>
        </w:rPr>
        <w:t>Załącznik nr 1/2</w:t>
      </w:r>
    </w:p>
    <w:p w:rsidR="00EE51F2" w:rsidRPr="00053A31" w:rsidRDefault="00EE51F2" w:rsidP="008F6E82">
      <w:pPr>
        <w:spacing w:after="0" w:line="240" w:lineRule="auto"/>
        <w:jc w:val="center"/>
        <w:rPr>
          <w:rFonts w:ascii="Times New Roman" w:hAnsi="Times New Roman"/>
          <w:b/>
          <w:sz w:val="24"/>
          <w:szCs w:val="24"/>
          <w:lang w:eastAsia="pl-PL"/>
        </w:rPr>
      </w:pPr>
      <w:r w:rsidRPr="00053A31">
        <w:rPr>
          <w:rFonts w:ascii="Times New Roman" w:hAnsi="Times New Roman"/>
          <w:b/>
          <w:sz w:val="24"/>
          <w:szCs w:val="24"/>
          <w:lang w:eastAsia="pl-PL"/>
        </w:rPr>
        <w:t xml:space="preserve">Specyfikacja techniczna </w:t>
      </w:r>
    </w:p>
    <w:p w:rsidR="00EE51F2" w:rsidRPr="008F6E82" w:rsidRDefault="00EE51F2" w:rsidP="008F6E82">
      <w:pPr>
        <w:spacing w:after="0" w:line="240" w:lineRule="auto"/>
        <w:jc w:val="center"/>
        <w:rPr>
          <w:rFonts w:ascii="Times New Roman" w:hAnsi="Times New Roman"/>
          <w:sz w:val="24"/>
          <w:szCs w:val="24"/>
          <w:lang w:eastAsia="pl-PL"/>
        </w:rPr>
      </w:pPr>
    </w:p>
    <w:p w:rsidR="00EE51F2" w:rsidRPr="00053A31" w:rsidRDefault="00EE51F2" w:rsidP="008F6E82">
      <w:pPr>
        <w:jc w:val="center"/>
        <w:rPr>
          <w:rFonts w:ascii="Times New Roman" w:hAnsi="Times New Roman"/>
          <w:b/>
          <w:sz w:val="24"/>
          <w:szCs w:val="24"/>
          <w:u w:val="single"/>
          <w:lang w:eastAsia="pl-PL"/>
        </w:rPr>
      </w:pPr>
      <w:r w:rsidRPr="00053A31">
        <w:rPr>
          <w:rFonts w:ascii="Times New Roman" w:hAnsi="Times New Roman"/>
          <w:b/>
          <w:sz w:val="24"/>
          <w:szCs w:val="24"/>
          <w:u w:val="single"/>
          <w:lang w:eastAsia="pl-PL"/>
        </w:rPr>
        <w:t>CZĘŚĆ 2 – dostawa urządzeń biurowych</w:t>
      </w:r>
      <w:r>
        <w:rPr>
          <w:rFonts w:ascii="Times New Roman" w:hAnsi="Times New Roman"/>
          <w:b/>
          <w:sz w:val="24"/>
          <w:szCs w:val="24"/>
          <w:u w:val="single"/>
          <w:lang w:eastAsia="pl-PL"/>
        </w:rPr>
        <w:t xml:space="preserve"> oraz oprogramowania</w:t>
      </w:r>
    </w:p>
    <w:p w:rsidR="00EE51F2" w:rsidRDefault="00EE51F2" w:rsidP="008F6E82">
      <w:pPr>
        <w:shd w:val="clear" w:color="auto" w:fill="FFFFFF"/>
        <w:tabs>
          <w:tab w:val="left" w:pos="1526"/>
          <w:tab w:val="left" w:pos="8530"/>
        </w:tabs>
        <w:spacing w:after="0" w:line="240" w:lineRule="auto"/>
        <w:ind w:left="720"/>
        <w:rPr>
          <w:color w:val="000000"/>
        </w:rPr>
      </w:pPr>
    </w:p>
    <w:p w:rsidR="00EE51F2" w:rsidRPr="00C32150" w:rsidRDefault="00EE51F2" w:rsidP="00D7643A">
      <w:pPr>
        <w:shd w:val="clear" w:color="auto" w:fill="FFFFFF"/>
        <w:tabs>
          <w:tab w:val="left" w:pos="1526"/>
          <w:tab w:val="left" w:pos="8530"/>
        </w:tabs>
        <w:jc w:val="center"/>
        <w:rPr>
          <w:b/>
          <w:color w:val="000000"/>
          <w:u w:val="single"/>
        </w:rPr>
      </w:pPr>
      <w:r w:rsidRPr="00C32150">
        <w:rPr>
          <w:b/>
          <w:color w:val="000000"/>
          <w:u w:val="single"/>
        </w:rPr>
        <w:t>PRACOWNIA GASTRONOMICZNA Z SALĄ OBSŁUGI KONSUMENTA</w:t>
      </w:r>
    </w:p>
    <w:p w:rsidR="00EE51F2" w:rsidRPr="00C32150" w:rsidRDefault="00EE51F2" w:rsidP="00D7643A">
      <w:pPr>
        <w:shd w:val="clear" w:color="auto" w:fill="FFFFFF"/>
        <w:tabs>
          <w:tab w:val="left" w:pos="1526"/>
          <w:tab w:val="left" w:pos="8530"/>
        </w:tabs>
        <w:jc w:val="center"/>
        <w:rPr>
          <w:b/>
          <w:color w:val="000000"/>
        </w:rPr>
      </w:pPr>
      <w:r w:rsidRPr="00C32150">
        <w:rPr>
          <w:b/>
          <w:color w:val="000000"/>
        </w:rPr>
        <w:t>– RYS. NR A-1, A-2, A-3, A-4, A-5, A-6</w:t>
      </w:r>
    </w:p>
    <w:p w:rsidR="00EE51F2" w:rsidRPr="00C32150" w:rsidRDefault="00EE51F2" w:rsidP="00D7643A">
      <w:pPr>
        <w:shd w:val="clear" w:color="auto" w:fill="FFFFFF"/>
        <w:tabs>
          <w:tab w:val="left" w:pos="1526"/>
          <w:tab w:val="left" w:pos="8530"/>
        </w:tabs>
        <w:spacing w:after="0" w:line="240" w:lineRule="auto"/>
        <w:ind w:left="720"/>
        <w:jc w:val="center"/>
        <w:rPr>
          <w:color w:val="000000"/>
        </w:rPr>
      </w:pPr>
      <w:r w:rsidRPr="00C32150">
        <w:rPr>
          <w:color w:val="000000"/>
        </w:rPr>
        <w:t>Urządzenia biurowe</w:t>
      </w:r>
    </w:p>
    <w:tbl>
      <w:tblPr>
        <w:tblW w:w="86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1276"/>
        <w:gridCol w:w="3705"/>
        <w:gridCol w:w="992"/>
      </w:tblGrid>
      <w:tr w:rsidR="00EE51F2" w:rsidRPr="00480917" w:rsidTr="00CF079A">
        <w:tc>
          <w:tcPr>
            <w:tcW w:w="2693" w:type="dxa"/>
          </w:tcPr>
          <w:p w:rsidR="00EE51F2" w:rsidRPr="00480917" w:rsidRDefault="00EE51F2" w:rsidP="00F371E4">
            <w:pPr>
              <w:tabs>
                <w:tab w:val="left" w:pos="1526"/>
                <w:tab w:val="left" w:pos="8530"/>
              </w:tabs>
              <w:rPr>
                <w:b/>
                <w:color w:val="000000"/>
              </w:rPr>
            </w:pPr>
            <w:r>
              <w:rPr>
                <w:b/>
                <w:color w:val="000000"/>
              </w:rPr>
              <w:t>NAZWA</w:t>
            </w:r>
          </w:p>
        </w:tc>
        <w:tc>
          <w:tcPr>
            <w:tcW w:w="1276" w:type="dxa"/>
          </w:tcPr>
          <w:p w:rsidR="00EE51F2" w:rsidRPr="00480917" w:rsidRDefault="00EE51F2" w:rsidP="00F371E4">
            <w:pPr>
              <w:tabs>
                <w:tab w:val="left" w:pos="1526"/>
                <w:tab w:val="left" w:pos="8530"/>
              </w:tabs>
              <w:rPr>
                <w:b/>
                <w:color w:val="000000"/>
              </w:rPr>
            </w:pPr>
            <w:r w:rsidRPr="00480917">
              <w:rPr>
                <w:b/>
                <w:color w:val="000000"/>
              </w:rPr>
              <w:t>WYMIAR</w:t>
            </w:r>
          </w:p>
          <w:p w:rsidR="00EE51F2" w:rsidRPr="00480917" w:rsidRDefault="00EE51F2" w:rsidP="00F371E4">
            <w:pPr>
              <w:tabs>
                <w:tab w:val="left" w:pos="1526"/>
                <w:tab w:val="left" w:pos="8530"/>
              </w:tabs>
              <w:rPr>
                <w:b/>
                <w:color w:val="000000"/>
              </w:rPr>
            </w:pPr>
            <w:r w:rsidRPr="00480917">
              <w:rPr>
                <w:b/>
                <w:color w:val="000000"/>
              </w:rPr>
              <w:t>(szer./gł./h) cm</w:t>
            </w:r>
          </w:p>
        </w:tc>
        <w:tc>
          <w:tcPr>
            <w:tcW w:w="3705" w:type="dxa"/>
          </w:tcPr>
          <w:p w:rsidR="00EE51F2" w:rsidRPr="00480917" w:rsidRDefault="00EE51F2" w:rsidP="00F371E4">
            <w:pPr>
              <w:tabs>
                <w:tab w:val="left" w:pos="1526"/>
                <w:tab w:val="left" w:pos="8530"/>
              </w:tabs>
              <w:rPr>
                <w:b/>
                <w:color w:val="000000"/>
              </w:rPr>
            </w:pPr>
            <w:r w:rsidRPr="00480917">
              <w:rPr>
                <w:b/>
                <w:color w:val="000000"/>
              </w:rPr>
              <w:t>UWAGI</w:t>
            </w:r>
          </w:p>
        </w:tc>
        <w:tc>
          <w:tcPr>
            <w:tcW w:w="992" w:type="dxa"/>
          </w:tcPr>
          <w:p w:rsidR="00EE51F2" w:rsidRPr="00480917" w:rsidRDefault="00EE51F2" w:rsidP="00F371E4">
            <w:pPr>
              <w:tabs>
                <w:tab w:val="left" w:pos="1526"/>
                <w:tab w:val="left" w:pos="8530"/>
              </w:tabs>
              <w:rPr>
                <w:b/>
                <w:color w:val="000000"/>
              </w:rPr>
            </w:pPr>
            <w:r w:rsidRPr="00480917">
              <w:rPr>
                <w:b/>
                <w:color w:val="000000"/>
              </w:rPr>
              <w:t>ILOŚĆ</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 xml:space="preserve">Oprogramowanie </w:t>
            </w:r>
            <w:r>
              <w:rPr>
                <w:color w:val="000000"/>
              </w:rPr>
              <w:t xml:space="preserve">sprzedaży kelnerskiej i barmańskiej </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B721D6" w:rsidRDefault="00EE51F2" w:rsidP="00F371E4">
            <w:pPr>
              <w:tabs>
                <w:tab w:val="left" w:pos="1526"/>
                <w:tab w:val="left" w:pos="8530"/>
              </w:tabs>
            </w:pPr>
            <w:r w:rsidRPr="00B721D6">
              <w:t>program dla edukacji szkolnej Gastro POS lub równoważny (wskazany przez Centrum Komisji Egzaminacyjnej)  do sprzedaży kelnerskiej i barmańskiej z terminalem dotykowym np.Posiflex</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 xml:space="preserve">Oprogramowanie do obsługi gospodarki magazynowej firmy oraz sprzedaży realizowanej na stanowiskach kelnerskich </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B721D6" w:rsidRDefault="00EE51F2" w:rsidP="00F371E4">
            <w:pPr>
              <w:tabs>
                <w:tab w:val="left" w:pos="1526"/>
                <w:tab w:val="left" w:pos="8530"/>
              </w:tabs>
            </w:pPr>
            <w:r w:rsidRPr="00B721D6">
              <w:t>program dla edukacji szkolnej Gastro POS lub równoważny (wskazany przez Centrum Komisji Egzaminacyjnej)  do sprzedaży kelnerskiej i barmańskiej z terminalem dotykowym np.Posiflex</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17</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Program komputerowy</w:t>
            </w:r>
            <w:r>
              <w:rPr>
                <w:color w:val="000000"/>
              </w:rPr>
              <w:t xml:space="preserve"> komputerowy </w:t>
            </w:r>
            <w:r w:rsidRPr="00480917">
              <w:rPr>
                <w:color w:val="000000"/>
              </w:rPr>
              <w:t xml:space="preserve">do wyliczania wartości odżywczej i składu spożywanej diety oraz do planowania diety(wersja skrócona)  </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B721D6" w:rsidRDefault="00EE51F2" w:rsidP="00F371E4">
            <w:pPr>
              <w:tabs>
                <w:tab w:val="left" w:pos="1526"/>
                <w:tab w:val="left" w:pos="8530"/>
              </w:tabs>
            </w:pPr>
            <w:r w:rsidRPr="00B721D6">
              <w:t>program dla edukacji szkolnej Gastro POS lub równoważny (wskazany przez Centrum Komisji Egzaminacyjnej)  do sprzedaży kelnerskiej i barmańskiej z terminalem dotykowym np.Posiflex</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16</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 xml:space="preserve">Program komputerowy </w:t>
            </w:r>
            <w:r>
              <w:rPr>
                <w:color w:val="000000"/>
              </w:rPr>
              <w:t xml:space="preserve">Program komputerowy </w:t>
            </w:r>
            <w:r w:rsidRPr="00480917">
              <w:rPr>
                <w:color w:val="000000"/>
              </w:rPr>
              <w:t>do wyliczania wartości odżywczej i składu spożywanej diety oraz do planowania diety</w:t>
            </w:r>
            <w:r>
              <w:rPr>
                <w:color w:val="000000"/>
              </w:rPr>
              <w:t xml:space="preserve"> (wersja rozszerzona )</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B721D6" w:rsidRDefault="00EE51F2" w:rsidP="00F371E4">
            <w:pPr>
              <w:tabs>
                <w:tab w:val="left" w:pos="1526"/>
                <w:tab w:val="left" w:pos="8530"/>
              </w:tabs>
            </w:pPr>
            <w:r w:rsidRPr="00B721D6">
              <w:t>program dla edukacji szkolnej Gastro POS lub równoważny (wskazany przez Centrum Komisji Egzaminacyjnej)  do sprzedaży kelnerskiej i barmańskiej z terminalem dotykowym np.Posiflex</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Drukarka laserowa ze skanerem i kopiarką A4</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 xml:space="preserve">Ekran </w:t>
            </w:r>
            <w:hyperlink r:id="rId5" w:history="1">
              <w:r>
                <w:rPr>
                  <w:rStyle w:val="Hyperlink"/>
                  <w:color w:val="000000"/>
                  <w:sz w:val="16"/>
                  <w:szCs w:val="16"/>
                </w:rPr>
                <w:t>LCD</w:t>
              </w:r>
            </w:hyperlink>
            <w:r>
              <w:rPr>
                <w:color w:val="000000"/>
                <w:sz w:val="16"/>
                <w:szCs w:val="16"/>
              </w:rPr>
              <w:t xml:space="preserve"> 22 znaki x 5 linii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Podajnik papieru: 500 arkuszy</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Podajnik wielofunkcyjny: 50 arkuszy</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Podajnik dokumentów ADF: 50 arkuszy</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Odbiornik papieru: 150 arkuszy</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Procesor: min.400 MHz</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Oprogramowanie zarządzające siecią: BRAdmin Professional, BRAdmin Light, Web BRAdmin, Strona internetowa drukarki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Funkcjonalność automatycznego dupleksu: Druk, Kopia, Skan, Faks</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Formaty papieru: A4 / LTR / B5 / A5 / B6 / A6 / Exe</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Prędkość druku duplexu mono: min.10 str/min</w:t>
            </w:r>
            <w:r>
              <w:rPr>
                <w:color w:val="000000"/>
              </w:rPr>
              <w:t xml:space="preserve"> </w:t>
            </w:r>
          </w:p>
          <w:p w:rsidR="00EE51F2" w:rsidRPr="00291910" w:rsidRDefault="00EE51F2" w:rsidP="00EF2C1B">
            <w:pPr>
              <w:numPr>
                <w:ilvl w:val="0"/>
                <w:numId w:val="4"/>
              </w:numPr>
              <w:spacing w:before="100" w:beforeAutospacing="1" w:after="100" w:afterAutospacing="1" w:line="240" w:lineRule="auto"/>
              <w:rPr>
                <w:color w:val="000000"/>
              </w:rPr>
            </w:pPr>
            <w:r>
              <w:rPr>
                <w:color w:val="000000"/>
                <w:sz w:val="16"/>
                <w:szCs w:val="16"/>
              </w:rPr>
              <w:t>Pamięć RAM:min.</w:t>
            </w:r>
            <w:r>
              <w:rPr>
                <w:rStyle w:val="Strong"/>
                <w:color w:val="000000"/>
                <w:sz w:val="16"/>
                <w:szCs w:val="16"/>
              </w:rPr>
              <w:t>128 MB</w:t>
            </w:r>
            <w:r>
              <w:rPr>
                <w:color w:val="000000"/>
                <w:sz w:val="16"/>
                <w:szCs w:val="16"/>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Prędkość druku: Mono min.</w:t>
            </w:r>
            <w:r>
              <w:rPr>
                <w:rStyle w:val="Strong"/>
                <w:color w:val="000000"/>
                <w:sz w:val="16"/>
                <w:szCs w:val="16"/>
              </w:rPr>
              <w:t>36 str/min</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Prędkość faksu: min.33,6 kbps</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Rozsyłanie:min. 382 lokalizacji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Wybieranie jednoprzyciskowe: min.16 pozycji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Szybkie wybieranie: min.366 pozycji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Wybieranie grupowe:min. 8 grup</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Podwójny dostęp</w:t>
            </w:r>
            <w:r>
              <w:rPr>
                <w:color w:val="000000"/>
              </w:rPr>
              <w:t xml:space="preserve"> </w:t>
            </w:r>
          </w:p>
          <w:p w:rsidR="00EE51F2" w:rsidRPr="00291910" w:rsidRDefault="00EE51F2" w:rsidP="00EF2C1B">
            <w:pPr>
              <w:numPr>
                <w:ilvl w:val="0"/>
                <w:numId w:val="4"/>
              </w:numPr>
              <w:spacing w:before="100" w:beforeAutospacing="1" w:after="100" w:afterAutospacing="1" w:line="240" w:lineRule="auto"/>
              <w:rPr>
                <w:color w:val="000000"/>
                <w:sz w:val="16"/>
                <w:szCs w:val="16"/>
              </w:rPr>
            </w:pPr>
            <w:r>
              <w:rPr>
                <w:color w:val="000000"/>
                <w:sz w:val="16"/>
                <w:szCs w:val="16"/>
              </w:rPr>
              <w:t>PC-FAX: Windows®, Macintosh®</w:t>
            </w:r>
            <w:r>
              <w:rPr>
                <w:color w:val="000000"/>
              </w:rPr>
              <w:t xml:space="preserve"> </w:t>
            </w:r>
            <w:r w:rsidRPr="00291910">
              <w:rPr>
                <w:color w:val="000000"/>
                <w:sz w:val="16"/>
                <w:szCs w:val="16"/>
              </w:rPr>
              <w:t>lub równoważne</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Gramatury papieru: od 60 do163 g/m2</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 xml:space="preserve">Czas wydruku 1 strony: </w:t>
            </w:r>
            <w:r>
              <w:rPr>
                <w:rStyle w:val="Strong"/>
                <w:color w:val="000000"/>
                <w:sz w:val="16"/>
                <w:szCs w:val="16"/>
              </w:rPr>
              <w:t>8,5 s</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 xml:space="preserve">Rozdzielczość </w:t>
            </w:r>
            <w:r w:rsidRPr="00291910">
              <w:rPr>
                <w:color w:val="000000"/>
                <w:sz w:val="16"/>
                <w:szCs w:val="16"/>
              </w:rPr>
              <w:t xml:space="preserve">druku : </w:t>
            </w:r>
            <w:r w:rsidRPr="00D92F43">
              <w:rPr>
                <w:b/>
                <w:color w:val="000000"/>
                <w:sz w:val="16"/>
                <w:szCs w:val="16"/>
              </w:rPr>
              <w:t>min.</w:t>
            </w:r>
            <w:r w:rsidRPr="00D92F43">
              <w:rPr>
                <w:rStyle w:val="Strong"/>
                <w:b w:val="0"/>
                <w:color w:val="000000"/>
                <w:sz w:val="16"/>
                <w:szCs w:val="16"/>
              </w:rPr>
              <w:t>2400×600 dpi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Prędkość kopiowania:min. 40 kopii/min.</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Zmniejszanie/Powiększanie kopii: 25% – 400% co 1%</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Kopiowanie wielokrotne: 99 kopii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Kopiowanie N na 1 str. (2 na 1 str., 4 na 1 str.)</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Rozdzielczość skanowania: Optyczna 600×1200 dpi, Interpolowana 19,200×19,200 dpi</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Możliwość skanowania do: Obrazu, OCR, E-maila, Pliku, Serwera pocztowego, FTP, Folderu Sieciowego</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rStyle w:val="Strong"/>
                <w:color w:val="000000"/>
                <w:sz w:val="16"/>
                <w:szCs w:val="16"/>
              </w:rPr>
              <w:t>Druk dwustronny</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Miesięczne obciążenie: 100 000 stron</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Eksploatacja startowa (w zestawie): Toner min.8000 stron</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Ekologia: Oszczędność mocy, Oszczędność tonera</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 xml:space="preserve">Pobór mocy: Druk </w:t>
            </w:r>
            <w:r>
              <w:rPr>
                <w:rStyle w:val="Strong"/>
                <w:color w:val="000000"/>
                <w:sz w:val="16"/>
                <w:szCs w:val="16"/>
              </w:rPr>
              <w:t>694 W</w:t>
            </w:r>
            <w:r>
              <w:rPr>
                <w:color w:val="000000"/>
              </w:rPr>
              <w:t xml:space="preserve"> </w:t>
            </w:r>
          </w:p>
          <w:p w:rsidR="00EE51F2" w:rsidRDefault="00EE51F2" w:rsidP="00EF2C1B">
            <w:pPr>
              <w:numPr>
                <w:ilvl w:val="0"/>
                <w:numId w:val="4"/>
              </w:numPr>
              <w:spacing w:before="100" w:beforeAutospacing="1" w:after="100" w:afterAutospacing="1" w:line="240" w:lineRule="auto"/>
              <w:rPr>
                <w:color w:val="000000"/>
              </w:rPr>
            </w:pPr>
            <w:r>
              <w:rPr>
                <w:color w:val="000000"/>
                <w:sz w:val="16"/>
                <w:szCs w:val="16"/>
              </w:rPr>
              <w:t>Stan gotowości: 9,8 W</w:t>
            </w:r>
            <w:r>
              <w:rPr>
                <w:color w:val="000000"/>
              </w:rPr>
              <w:t xml:space="preserve"> </w:t>
            </w:r>
          </w:p>
          <w:p w:rsidR="00EE51F2" w:rsidRPr="00480917" w:rsidRDefault="00EE51F2" w:rsidP="00291910">
            <w:pPr>
              <w:numPr>
                <w:ilvl w:val="0"/>
                <w:numId w:val="4"/>
              </w:numPr>
              <w:spacing w:before="100" w:beforeAutospacing="1" w:after="100" w:afterAutospacing="1" w:line="240" w:lineRule="auto"/>
              <w:rPr>
                <w:color w:val="000000"/>
              </w:rPr>
            </w:pPr>
            <w:r>
              <w:rPr>
                <w:color w:val="000000"/>
                <w:sz w:val="16"/>
                <w:szCs w:val="16"/>
              </w:rPr>
              <w:t>Wymiary (w x d x h):491×415×477 m</w:t>
            </w:r>
            <w:r>
              <w:rPr>
                <w:color w:val="000000"/>
              </w:rPr>
              <w:t xml:space="preserve"> </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Projektor</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Rozdzielczość podstawowa: XGA (1024 x 768)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Możliwe rozdzielczości: VGA (640 x 480) do UXGA (1600 x 1200)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Współczynnik kontrastu: 5000:1 (Full on/Full off)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Jasność: 3200 ANSI lumens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Format obrazu (standardowy): Podstawowy 4:3 , 5 selekcji do wyboru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Zoom optyczny: Manualny Zoom, 1.1:1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Korekcja pionowa: Ręczna pionowa, +/- 40 stopni</w:t>
            </w:r>
            <w:r>
              <w:rPr>
                <w:sz w:val="16"/>
                <w:szCs w:val="16"/>
                <w:lang w:eastAsia="pl-PL"/>
              </w:rPr>
              <w:t>,</w:t>
            </w:r>
            <w:r w:rsidRPr="00EF2C1B">
              <w:rPr>
                <w:sz w:val="16"/>
                <w:szCs w:val="16"/>
                <w:lang w:eastAsia="pl-PL"/>
              </w:rPr>
              <w:br/>
              <w:t xml:space="preserve">Maksymalna wielkość obrazu: 300"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val="en-US" w:eastAsia="pl-PL"/>
              </w:rPr>
              <w:t xml:space="preserve">Funkcje: BrilliantColorTM, Quick Auto Search, Closed Captioning, Wall Color Correction, USB Display, USB Reader, Wireless Display (Optional), 3D Ready, Qucik Cooling, MyScreen, Teaching Template, 3D Color Management, Digital Zoom (x2), Auto Off, High altitude mode, Security Password, Freeze, "Q?" </w:t>
            </w:r>
            <w:r w:rsidRPr="00EF2C1B">
              <w:rPr>
                <w:sz w:val="16"/>
                <w:szCs w:val="16"/>
                <w:lang w:eastAsia="pl-PL"/>
              </w:rPr>
              <w:t xml:space="preserve">Hot Key for FAQ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Typ matrycy: DLP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Moc lampy: 230 W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Żywotność lampy (normal): min. 3500 h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Żywotność lampy (econo): min. 5000 h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Głośniki: min. 1 x 2 Watt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Łączność bezprzewodowa: tak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Waga :do </w:t>
            </w:r>
            <w:smartTag w:uri="urn:schemas-microsoft-com:office:smarttags" w:element="metricconverter">
              <w:smartTagPr>
                <w:attr w:name="ProductID" w:val="3,5 kg"/>
              </w:smartTagPr>
              <w:r w:rsidRPr="00EF2C1B">
                <w:rPr>
                  <w:sz w:val="16"/>
                  <w:szCs w:val="16"/>
                  <w:lang w:eastAsia="pl-PL"/>
                </w:rPr>
                <w:t>3,5 kg</w:t>
              </w:r>
            </w:smartTag>
            <w:r w:rsidRPr="00EF2C1B">
              <w:rPr>
                <w:sz w:val="16"/>
                <w:szCs w:val="16"/>
                <w:lang w:eastAsia="pl-PL"/>
              </w:rPr>
              <w:t xml:space="preserve"> (brutto)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val="en-US" w:eastAsia="pl-PL"/>
              </w:rPr>
            </w:pPr>
            <w:r w:rsidRPr="00EF2C1B">
              <w:rPr>
                <w:sz w:val="16"/>
                <w:szCs w:val="16"/>
                <w:lang w:val="en-US" w:eastAsia="pl-PL"/>
              </w:rPr>
              <w:t xml:space="preserve">PC (wejście): Analog RGB: D-sub 15 pin x 2, USB connector:  Type A x1 (USB thumb drive, mouse/ keypad control), Type mini B x1 (USB display)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val="en-US" w:eastAsia="pl-PL"/>
              </w:rPr>
            </w:pPr>
            <w:r w:rsidRPr="00EF2C1B">
              <w:rPr>
                <w:sz w:val="16"/>
                <w:szCs w:val="16"/>
                <w:lang w:val="en-US" w:eastAsia="pl-PL"/>
              </w:rPr>
              <w:t xml:space="preserve">A/V (wejścia): HDMI v 1.3 x1, S-Video: Mini Din 4 pin x 1, Composite Video: RCA x 1, Component Video: D-sub 15 pin x 2 (shared with analog RGB), Microphone: Stereo Mini Jack x1, Audio L/R : RCA x 2, Stereo Mini Jack x 1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 xml:space="preserve">Audio (wejście): Stereo Mini Jack x 1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val="en-US" w:eastAsia="pl-PL"/>
              </w:rPr>
            </w:pPr>
            <w:r w:rsidRPr="00EF2C1B">
              <w:rPr>
                <w:sz w:val="16"/>
                <w:szCs w:val="16"/>
                <w:lang w:val="en-US" w:eastAsia="pl-PL"/>
              </w:rPr>
              <w:t xml:space="preserve">Wyjścia: D-sub 15 pin x1, Variable Audio Out : Stereo Mini Jack x1, 2W speaker, Serial Connector: RS232 9 pin x1 </w:t>
            </w:r>
          </w:p>
          <w:p w:rsidR="00EE51F2" w:rsidRPr="00EF2C1B" w:rsidRDefault="00EE51F2" w:rsidP="00EF2C1B">
            <w:pPr>
              <w:numPr>
                <w:ilvl w:val="0"/>
                <w:numId w:val="5"/>
              </w:numPr>
              <w:tabs>
                <w:tab w:val="clear" w:pos="720"/>
                <w:tab w:val="num" w:pos="-543"/>
              </w:tabs>
              <w:spacing w:before="100" w:beforeAutospacing="1" w:after="100" w:afterAutospacing="1" w:line="240" w:lineRule="auto"/>
              <w:ind w:left="357" w:hanging="180"/>
              <w:rPr>
                <w:sz w:val="16"/>
                <w:szCs w:val="16"/>
                <w:lang w:eastAsia="pl-PL"/>
              </w:rPr>
            </w:pPr>
            <w:r w:rsidRPr="00EF2C1B">
              <w:rPr>
                <w:sz w:val="16"/>
                <w:szCs w:val="16"/>
                <w:lang w:eastAsia="pl-PL"/>
              </w:rPr>
              <w:t>Wyposażenie: Instrukcja Szybkiego Uruchomienia, Instrukcja obsługi na płycie CD, Pilot/baterie, Kabel VGA, Kabel zasilający, Torba</w:t>
            </w:r>
            <w:r>
              <w:rPr>
                <w:sz w:val="16"/>
                <w:szCs w:val="16"/>
                <w:lang w:eastAsia="pl-PL"/>
              </w:rPr>
              <w:t xml:space="preserve">, uchwyt </w:t>
            </w:r>
            <w:r w:rsidRPr="00EF2C1B">
              <w:rPr>
                <w:sz w:val="16"/>
                <w:szCs w:val="16"/>
                <w:lang w:eastAsia="pl-PL"/>
              </w:rPr>
              <w:t xml:space="preserve"> </w:t>
            </w:r>
          </w:p>
          <w:p w:rsidR="00EE51F2" w:rsidRPr="00480917" w:rsidRDefault="00EE51F2" w:rsidP="00F371E4">
            <w:pPr>
              <w:tabs>
                <w:tab w:val="left" w:pos="1526"/>
                <w:tab w:val="left" w:pos="8530"/>
              </w:tabs>
              <w:rPr>
                <w:color w:val="000000"/>
              </w:rPr>
            </w:pP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Ekran projekcyjny</w:t>
            </w:r>
          </w:p>
        </w:tc>
        <w:tc>
          <w:tcPr>
            <w:tcW w:w="1276" w:type="dxa"/>
          </w:tcPr>
          <w:p w:rsidR="00EE51F2" w:rsidRPr="00480917" w:rsidRDefault="00EE51F2" w:rsidP="00F371E4">
            <w:pPr>
              <w:tabs>
                <w:tab w:val="left" w:pos="1526"/>
                <w:tab w:val="left" w:pos="8530"/>
              </w:tabs>
              <w:rPr>
                <w:color w:val="000000"/>
              </w:rPr>
            </w:pPr>
            <w:r w:rsidRPr="00480917">
              <w:rPr>
                <w:color w:val="000000"/>
              </w:rPr>
              <w:t>171x128</w:t>
            </w:r>
          </w:p>
        </w:tc>
        <w:tc>
          <w:tcPr>
            <w:tcW w:w="3705" w:type="dxa"/>
          </w:tcPr>
          <w:p w:rsidR="00EE51F2" w:rsidRPr="00480917" w:rsidRDefault="00EE51F2" w:rsidP="00F371E4">
            <w:pPr>
              <w:tabs>
                <w:tab w:val="left" w:pos="1526"/>
                <w:tab w:val="left" w:pos="8530"/>
              </w:tabs>
              <w:rPr>
                <w:color w:val="000000"/>
              </w:rPr>
            </w:pPr>
            <w:r w:rsidRPr="00480917">
              <w:rPr>
                <w:color w:val="000000"/>
              </w:rPr>
              <w:t xml:space="preserve">Adeo Cyber (4:3), </w:t>
            </w:r>
            <w:r w:rsidRPr="00CF079A">
              <w:t>możliwość instalacji na ścianie lub suficie,  szerokość kata widzenia min 160˚, ekran zwijany, kaseta zabezpieczająca przed zabrudzeniem</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Komputer przenośny</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rsidRPr="00480917">
              <w:rPr>
                <w:color w:val="000000"/>
              </w:rPr>
              <w:t>Z pakietem programów biurowych oraz programami do prowadzenia gospodarki magazynowej</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Zestaw przepisów/norm</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rsidRPr="00480917">
              <w:rPr>
                <w:color w:val="000000"/>
              </w:rPr>
              <w:t>Dotyczących produkcji wyrobów spożywczych</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Instrukcje obsługi i dokumentacje techniczno-ruchowe maszyn</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Dokumentacja techniczna i schematy instalacji technicznych</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Schematy i katalogi urządzeń</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rsidRPr="00480917">
              <w:rPr>
                <w:color w:val="000000"/>
              </w:rPr>
              <w:t>Energetycznych, do uzdatniania wody, oczyszczania ścieków i powietrza</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Filmy dydaktyczne</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rsidRPr="00480917">
              <w:rPr>
                <w:color w:val="000000"/>
              </w:rPr>
              <w:t>Edukacyjne z licencją z zakresu bhp, kontroli produkcji, przetwórstwa</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Przepisy i regulaminy BHP, ppoż, i ochrony środowiska</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rsidRPr="00480917">
              <w:rPr>
                <w:color w:val="000000"/>
              </w:rPr>
              <w:t>Obowiązujące w przetwórstwie spożywczym i w gastronomii</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Tablica suchościeralna mobilna</w:t>
            </w:r>
          </w:p>
        </w:tc>
        <w:tc>
          <w:tcPr>
            <w:tcW w:w="1276" w:type="dxa"/>
          </w:tcPr>
          <w:p w:rsidR="00EE51F2" w:rsidRPr="00480917" w:rsidRDefault="00EE51F2" w:rsidP="00F371E4">
            <w:pPr>
              <w:tabs>
                <w:tab w:val="left" w:pos="1526"/>
                <w:tab w:val="left" w:pos="8530"/>
              </w:tabs>
              <w:rPr>
                <w:color w:val="000000"/>
              </w:rPr>
            </w:pPr>
            <w:r w:rsidRPr="00480917">
              <w:rPr>
                <w:color w:val="000000"/>
              </w:rPr>
              <w:t>120x90</w:t>
            </w:r>
          </w:p>
        </w:tc>
        <w:tc>
          <w:tcPr>
            <w:tcW w:w="3705" w:type="dxa"/>
          </w:tcPr>
          <w:p w:rsidR="00EE51F2" w:rsidRPr="00480917" w:rsidRDefault="00EE51F2" w:rsidP="00F371E4">
            <w:pPr>
              <w:tabs>
                <w:tab w:val="left" w:pos="1526"/>
                <w:tab w:val="left" w:pos="8530"/>
              </w:tabs>
              <w:rPr>
                <w:color w:val="000000"/>
              </w:rPr>
            </w:pPr>
            <w:r w:rsidRPr="00480917">
              <w:rPr>
                <w:color w:val="000000"/>
              </w:rPr>
              <w:t xml:space="preserve">mobilna obustronna tablica obrotowa </w:t>
            </w:r>
            <w:r w:rsidRPr="00CF079A">
              <w:t>o lakierowanej powierzchni magnetycznej, możliwość dowolnego mocowania, rama z aluminiowego profilu, posiadająca tackę na akcesoria</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Tablica suchościeralna wisząca</w:t>
            </w:r>
          </w:p>
        </w:tc>
        <w:tc>
          <w:tcPr>
            <w:tcW w:w="1276" w:type="dxa"/>
          </w:tcPr>
          <w:p w:rsidR="00EE51F2" w:rsidRPr="00480917" w:rsidRDefault="00EE51F2" w:rsidP="00F371E4">
            <w:pPr>
              <w:tabs>
                <w:tab w:val="left" w:pos="1526"/>
                <w:tab w:val="left" w:pos="8530"/>
              </w:tabs>
              <w:rPr>
                <w:color w:val="000000"/>
              </w:rPr>
            </w:pPr>
            <w:r w:rsidRPr="00480917">
              <w:rPr>
                <w:color w:val="000000"/>
              </w:rPr>
              <w:t>120x100</w:t>
            </w:r>
          </w:p>
        </w:tc>
        <w:tc>
          <w:tcPr>
            <w:tcW w:w="3705" w:type="dxa"/>
          </w:tcPr>
          <w:p w:rsidR="00EE51F2" w:rsidRPr="00480917" w:rsidRDefault="00EE51F2" w:rsidP="00F371E4">
            <w:pPr>
              <w:tabs>
                <w:tab w:val="left" w:pos="1526"/>
                <w:tab w:val="left" w:pos="8530"/>
              </w:tabs>
              <w:rPr>
                <w:color w:val="000000"/>
              </w:rPr>
            </w:pPr>
            <w:r w:rsidRPr="00480917">
              <w:rPr>
                <w:color w:val="000000"/>
              </w:rPr>
              <w:t xml:space="preserve">mobilna obustronna tablica obrotowa </w:t>
            </w:r>
            <w:r w:rsidRPr="00CF079A">
              <w:t>o lakierowanej powierzchni magnetycznej, możliwość dowolnego mocowania, rama z aluminiowego profilu, posiadająca tackę na akcesoria</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Monitor multimedialny</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rsidRPr="00CF079A">
              <w:t xml:space="preserve">przekątna obrazu min: </w:t>
            </w:r>
            <w:smartTag w:uri="urn:schemas-microsoft-com:office:smarttags" w:element="metricconverter">
              <w:smartTagPr>
                <w:attr w:name="ProductID" w:val="6,6 kg"/>
              </w:smartTagPr>
              <w:r w:rsidRPr="00CF079A">
                <w:t>65”</w:t>
              </w:r>
            </w:smartTag>
            <w:r w:rsidRPr="00CF079A">
              <w:t xml:space="preserve"> format obrazu 16:9, monitor dotykowy LED, kąt widzenia min 178˚/ 178˚, technologia</w:t>
            </w:r>
            <w:r w:rsidRPr="00480917">
              <w:rPr>
                <w:color w:val="000000"/>
              </w:rPr>
              <w:t xml:space="preserve"> podczerwieni </w:t>
            </w:r>
            <w:r w:rsidRPr="00CF079A">
              <w:t xml:space="preserve">z oprogramowaniem w języku polskim, rozpoznawania pisma odręcznego oraz kształtów, nagrywanie zawartości ekranu i export jako plik video, Menu dotykowe OSD, Slot OPS, USB Media Player, obsługiwanie formatów plików wideo: AVI, FLV, MKV, MOV, MP4, MPG, WEBM, WMV, formaty dokumentów: DOCX, PPTX, TXT, XLSX, PDF, formaty plików audio: AAC, AMR, FLAC, M4A, MP2, MP3, OOG, WAV, WMA, formaty plików graficznych: JPG, PNG, GIF, wejście video: A/V (mini jack </w:t>
            </w:r>
            <w:smartTag w:uri="urn:schemas-microsoft-com:office:smarttags" w:element="metricconverter">
              <w:smartTagPr>
                <w:attr w:name="ProductID" w:val="6,6 kg"/>
              </w:smartTagPr>
              <w:r w:rsidRPr="00CF079A">
                <w:t>3.5 mm</w:t>
              </w:r>
            </w:smartTag>
            <w:r w:rsidRPr="00CF079A">
              <w:t xml:space="preserve">) </w:t>
            </w:r>
            <w:r w:rsidRPr="00CF079A">
              <w:br/>
              <w:t xml:space="preserve">Composite (CVBS) </w:t>
            </w:r>
            <w:r w:rsidRPr="00CF079A">
              <w:br/>
              <w:t xml:space="preserve">HDMI (3x) </w:t>
            </w:r>
            <w:r w:rsidRPr="00CF079A">
              <w:br/>
              <w:t xml:space="preserve">VGA (3x), wyjścia wideo VGA, wyjścia audio: 3 x mini jack </w:t>
            </w:r>
            <w:smartTag w:uri="urn:schemas-microsoft-com:office:smarttags" w:element="metricconverter">
              <w:smartTagPr>
                <w:attr w:name="ProductID" w:val="6,6 kg"/>
              </w:smartTagPr>
              <w:r w:rsidRPr="00CF079A">
                <w:t>3.5 mm</w:t>
              </w:r>
            </w:smartTag>
            <w:r w:rsidRPr="00CF079A">
              <w:t xml:space="preserve">, porty komunikacyjne: RJ-45 </w:t>
            </w:r>
            <w:r w:rsidRPr="00CF079A">
              <w:br/>
              <w:t>RS232, Slot OPS,USB (x4), połączenie z komputerem USB, rozdzielczość dotyku min: 32768 x 32768 punktów, Pilot z bateriami, Pisaki (3 szt) Przewód audio (</w:t>
            </w:r>
            <w:r>
              <w:t>min.</w:t>
            </w:r>
            <w:r w:rsidRPr="00CF079A">
              <w:t xml:space="preserve">5m) </w:t>
            </w:r>
            <w:r w:rsidRPr="00CF079A">
              <w:br/>
              <w:t>Przewód HDMI (</w:t>
            </w:r>
            <w:r>
              <w:t>min.</w:t>
            </w:r>
            <w:r w:rsidRPr="00CF079A">
              <w:t>1,5m)</w:t>
            </w:r>
            <w:r w:rsidRPr="00CF079A">
              <w:br/>
              <w:t>Przewód USB (</w:t>
            </w:r>
            <w:r>
              <w:t>min.</w:t>
            </w:r>
            <w:r w:rsidRPr="00CF079A">
              <w:t>5m)</w:t>
            </w:r>
            <w:r w:rsidRPr="00CF079A">
              <w:br/>
              <w:t>Przewód VGA (</w:t>
            </w:r>
            <w:r>
              <w:t>min.</w:t>
            </w:r>
            <w:r w:rsidRPr="00CF079A">
              <w:t>5m)</w:t>
            </w:r>
            <w:r w:rsidRPr="00CF079A">
              <w:br/>
              <w:t>Przewód zasilający (</w:t>
            </w:r>
            <w:r>
              <w:t>min.</w:t>
            </w:r>
            <w:r w:rsidRPr="00CF079A">
              <w:t>3m)</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693" w:type="dxa"/>
          </w:tcPr>
          <w:p w:rsidR="00EE51F2" w:rsidRPr="00480917" w:rsidRDefault="00EE51F2" w:rsidP="00F371E4">
            <w:pPr>
              <w:tabs>
                <w:tab w:val="left" w:pos="1526"/>
                <w:tab w:val="left" w:pos="8530"/>
              </w:tabs>
              <w:rPr>
                <w:color w:val="000000"/>
              </w:rPr>
            </w:pPr>
            <w:r w:rsidRPr="00480917">
              <w:rPr>
                <w:color w:val="000000"/>
              </w:rPr>
              <w:t>Zestaw akcesoriów do tablic</w:t>
            </w:r>
          </w:p>
        </w:tc>
        <w:tc>
          <w:tcPr>
            <w:tcW w:w="1276" w:type="dxa"/>
          </w:tcPr>
          <w:p w:rsidR="00EE51F2" w:rsidRPr="00480917" w:rsidRDefault="00EE51F2" w:rsidP="00F371E4">
            <w:pPr>
              <w:tabs>
                <w:tab w:val="left" w:pos="1526"/>
                <w:tab w:val="left" w:pos="8530"/>
              </w:tabs>
              <w:rPr>
                <w:color w:val="000000"/>
              </w:rPr>
            </w:pPr>
            <w:r w:rsidRPr="00480917">
              <w:rPr>
                <w:color w:val="000000"/>
              </w:rPr>
              <w:t>-</w:t>
            </w:r>
          </w:p>
        </w:tc>
        <w:tc>
          <w:tcPr>
            <w:tcW w:w="3705" w:type="dxa"/>
          </w:tcPr>
          <w:p w:rsidR="00EE51F2" w:rsidRPr="00480917" w:rsidRDefault="00EE51F2" w:rsidP="00F371E4">
            <w:pPr>
              <w:tabs>
                <w:tab w:val="left" w:pos="1526"/>
                <w:tab w:val="left" w:pos="8530"/>
              </w:tabs>
              <w:rPr>
                <w:color w:val="000000"/>
              </w:rPr>
            </w:pPr>
            <w:r>
              <w:t>Zestaw minimalny : 4 markery w różnych kolorach, 6 magnesów, płyn do czyszczenia w sprayu, gąbka z uchwytem magnetycznym.</w:t>
            </w:r>
          </w:p>
        </w:tc>
        <w:tc>
          <w:tcPr>
            <w:tcW w:w="992" w:type="dxa"/>
          </w:tcPr>
          <w:p w:rsidR="00EE51F2" w:rsidRPr="00480917" w:rsidRDefault="00EE51F2" w:rsidP="00F371E4">
            <w:pPr>
              <w:tabs>
                <w:tab w:val="left" w:pos="1526"/>
                <w:tab w:val="left" w:pos="8530"/>
              </w:tabs>
              <w:jc w:val="center"/>
              <w:rPr>
                <w:color w:val="000000"/>
              </w:rPr>
            </w:pPr>
            <w:r w:rsidRPr="00480917">
              <w:rPr>
                <w:color w:val="000000"/>
              </w:rPr>
              <w:t>3</w:t>
            </w:r>
          </w:p>
        </w:tc>
      </w:tr>
    </w:tbl>
    <w:p w:rsidR="00EE51F2" w:rsidRDefault="00EE51F2" w:rsidP="008F6E82">
      <w:pPr>
        <w:shd w:val="clear" w:color="auto" w:fill="FFFFFF"/>
        <w:tabs>
          <w:tab w:val="left" w:pos="1526"/>
          <w:tab w:val="left" w:pos="8530"/>
        </w:tabs>
        <w:rPr>
          <w:b/>
          <w:color w:val="000000"/>
          <w:u w:val="single"/>
        </w:rPr>
      </w:pPr>
    </w:p>
    <w:p w:rsidR="00EE51F2" w:rsidRDefault="00EE51F2" w:rsidP="008F6E82">
      <w:pPr>
        <w:shd w:val="clear" w:color="auto" w:fill="FFFFFF"/>
        <w:tabs>
          <w:tab w:val="left" w:pos="1526"/>
          <w:tab w:val="left" w:pos="8530"/>
        </w:tabs>
        <w:rPr>
          <w:b/>
          <w:color w:val="000000"/>
          <w:u w:val="single"/>
        </w:rPr>
      </w:pPr>
    </w:p>
    <w:p w:rsidR="00EE51F2" w:rsidRDefault="00EE51F2" w:rsidP="008F6E82">
      <w:pPr>
        <w:shd w:val="clear" w:color="auto" w:fill="FFFFFF"/>
        <w:tabs>
          <w:tab w:val="left" w:pos="1526"/>
          <w:tab w:val="left" w:pos="8530"/>
        </w:tabs>
        <w:rPr>
          <w:b/>
          <w:color w:val="000000"/>
          <w:u w:val="single"/>
        </w:rPr>
      </w:pPr>
    </w:p>
    <w:p w:rsidR="00EE51F2" w:rsidRPr="008F6E82" w:rsidRDefault="00EE51F2" w:rsidP="008F6E82">
      <w:pPr>
        <w:shd w:val="clear" w:color="auto" w:fill="FFFFFF"/>
        <w:tabs>
          <w:tab w:val="left" w:pos="1526"/>
          <w:tab w:val="left" w:pos="8530"/>
        </w:tabs>
        <w:jc w:val="center"/>
        <w:rPr>
          <w:b/>
          <w:color w:val="000000"/>
        </w:rPr>
      </w:pPr>
      <w:r w:rsidRPr="00C32150">
        <w:rPr>
          <w:b/>
          <w:color w:val="000000"/>
          <w:u w:val="single"/>
        </w:rPr>
        <w:t xml:space="preserve">PRACOWNIA TURYSTYCZNO-HOTELARSKA </w:t>
      </w:r>
      <w:r w:rsidRPr="00C32150">
        <w:rPr>
          <w:b/>
          <w:color w:val="000000"/>
        </w:rPr>
        <w:t>– RYS. NR</w:t>
      </w:r>
      <w:r>
        <w:rPr>
          <w:b/>
          <w:color w:val="000000"/>
        </w:rPr>
        <w:t xml:space="preserve"> A-9, A-10, A-11, A-12, </w:t>
      </w:r>
      <w:r w:rsidRPr="00C32150">
        <w:rPr>
          <w:b/>
          <w:color w:val="000000"/>
        </w:rPr>
        <w:t>A-13</w:t>
      </w:r>
    </w:p>
    <w:p w:rsidR="00EE51F2" w:rsidRPr="00C32150" w:rsidRDefault="00EE51F2" w:rsidP="00D7643A">
      <w:pPr>
        <w:shd w:val="clear" w:color="auto" w:fill="FFFFFF"/>
        <w:tabs>
          <w:tab w:val="left" w:pos="1526"/>
          <w:tab w:val="left" w:pos="8530"/>
        </w:tabs>
        <w:spacing w:after="0" w:line="240" w:lineRule="auto"/>
        <w:ind w:left="720"/>
        <w:jc w:val="center"/>
        <w:rPr>
          <w:color w:val="000000"/>
        </w:rPr>
      </w:pPr>
      <w:r w:rsidRPr="00C32150">
        <w:rPr>
          <w:color w:val="000000"/>
        </w:rPr>
        <w:t>Urządzenia biurowe</w:t>
      </w:r>
    </w:p>
    <w:tbl>
      <w:tblPr>
        <w:tblW w:w="8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083"/>
        <w:gridCol w:w="4580"/>
        <w:gridCol w:w="708"/>
      </w:tblGrid>
      <w:tr w:rsidR="00EE51F2" w:rsidRPr="00480917" w:rsidTr="00CF079A">
        <w:trPr>
          <w:cantSplit/>
          <w:trHeight w:val="615"/>
        </w:trPr>
        <w:tc>
          <w:tcPr>
            <w:tcW w:w="2551" w:type="dxa"/>
          </w:tcPr>
          <w:p w:rsidR="00EE51F2" w:rsidRPr="00480917" w:rsidRDefault="00EE51F2" w:rsidP="00F371E4">
            <w:pPr>
              <w:tabs>
                <w:tab w:val="left" w:pos="1526"/>
                <w:tab w:val="left" w:pos="8530"/>
              </w:tabs>
              <w:rPr>
                <w:b/>
                <w:color w:val="000000"/>
              </w:rPr>
            </w:pPr>
            <w:r w:rsidRPr="00480917">
              <w:rPr>
                <w:b/>
                <w:color w:val="000000"/>
              </w:rPr>
              <w:t>OPIS</w:t>
            </w:r>
          </w:p>
        </w:tc>
        <w:tc>
          <w:tcPr>
            <w:tcW w:w="1083" w:type="dxa"/>
          </w:tcPr>
          <w:p w:rsidR="00EE51F2" w:rsidRPr="00480917" w:rsidRDefault="00EE51F2" w:rsidP="00F371E4">
            <w:pPr>
              <w:tabs>
                <w:tab w:val="left" w:pos="1526"/>
                <w:tab w:val="left" w:pos="8530"/>
              </w:tabs>
              <w:rPr>
                <w:b/>
                <w:color w:val="000000"/>
                <w:sz w:val="16"/>
                <w:szCs w:val="16"/>
              </w:rPr>
            </w:pPr>
            <w:r w:rsidRPr="00480917">
              <w:rPr>
                <w:b/>
                <w:color w:val="000000"/>
                <w:sz w:val="16"/>
                <w:szCs w:val="16"/>
              </w:rPr>
              <w:t>WYMIAR</w:t>
            </w:r>
          </w:p>
          <w:p w:rsidR="00EE51F2" w:rsidRPr="00480917" w:rsidRDefault="00EE51F2" w:rsidP="00F371E4">
            <w:pPr>
              <w:tabs>
                <w:tab w:val="left" w:pos="1526"/>
                <w:tab w:val="left" w:pos="8530"/>
              </w:tabs>
              <w:rPr>
                <w:b/>
                <w:color w:val="000000"/>
              </w:rPr>
            </w:pPr>
            <w:r w:rsidRPr="00480917">
              <w:rPr>
                <w:b/>
                <w:color w:val="000000"/>
                <w:sz w:val="16"/>
                <w:szCs w:val="16"/>
              </w:rPr>
              <w:t>(szer./gł./h) cm</w:t>
            </w:r>
          </w:p>
        </w:tc>
        <w:tc>
          <w:tcPr>
            <w:tcW w:w="4580" w:type="dxa"/>
          </w:tcPr>
          <w:p w:rsidR="00EE51F2" w:rsidRPr="00480917" w:rsidRDefault="00EE51F2" w:rsidP="00F371E4">
            <w:pPr>
              <w:tabs>
                <w:tab w:val="left" w:pos="1526"/>
                <w:tab w:val="left" w:pos="8530"/>
              </w:tabs>
              <w:rPr>
                <w:b/>
                <w:color w:val="000000"/>
                <w:sz w:val="16"/>
                <w:szCs w:val="16"/>
              </w:rPr>
            </w:pPr>
            <w:r w:rsidRPr="00480917">
              <w:rPr>
                <w:b/>
                <w:color w:val="000000"/>
                <w:sz w:val="16"/>
                <w:szCs w:val="16"/>
              </w:rPr>
              <w:t>UWAGI</w:t>
            </w:r>
          </w:p>
        </w:tc>
        <w:tc>
          <w:tcPr>
            <w:tcW w:w="708" w:type="dxa"/>
            <w:textDirection w:val="btLr"/>
          </w:tcPr>
          <w:p w:rsidR="00EE51F2" w:rsidRPr="00480917" w:rsidRDefault="00EE51F2" w:rsidP="00F371E4">
            <w:pPr>
              <w:tabs>
                <w:tab w:val="left" w:pos="1526"/>
                <w:tab w:val="left" w:pos="8530"/>
              </w:tabs>
              <w:ind w:left="113" w:right="113"/>
              <w:rPr>
                <w:b/>
                <w:color w:val="000000"/>
                <w:sz w:val="16"/>
                <w:szCs w:val="16"/>
              </w:rPr>
            </w:pPr>
            <w:r w:rsidRPr="00480917">
              <w:rPr>
                <w:b/>
                <w:color w:val="000000"/>
                <w:sz w:val="16"/>
                <w:szCs w:val="16"/>
              </w:rPr>
              <w:t>ILOŚĆ</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Komputer stacjonarny</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91391B" w:rsidRDefault="00EE51F2" w:rsidP="00F371E4">
            <w:pPr>
              <w:tabs>
                <w:tab w:val="left" w:pos="1526"/>
                <w:tab w:val="left" w:pos="8530"/>
              </w:tabs>
              <w:rPr>
                <w:b/>
                <w:bCs/>
                <w:color w:val="000000"/>
              </w:rPr>
            </w:pPr>
            <w:r w:rsidRPr="0091391B">
              <w:rPr>
                <w:b/>
                <w:bCs/>
                <w:color w:val="000000"/>
              </w:rPr>
              <w:t xml:space="preserve">Z pełnym wyposażeniem, </w:t>
            </w:r>
          </w:p>
          <w:p w:rsidR="00EE51F2" w:rsidRDefault="00EE51F2" w:rsidP="00F371E4">
            <w:pPr>
              <w:tabs>
                <w:tab w:val="left" w:pos="1526"/>
                <w:tab w:val="left" w:pos="8530"/>
              </w:tabs>
              <w:rPr>
                <w:bCs/>
                <w:color w:val="000000"/>
              </w:rPr>
            </w:pPr>
            <w:r w:rsidRPr="0091391B">
              <w:rPr>
                <w:bCs/>
                <w:color w:val="000000"/>
              </w:rPr>
              <w:t xml:space="preserve">Procesor: </w:t>
            </w:r>
            <w:r>
              <w:rPr>
                <w:bCs/>
                <w:color w:val="000000"/>
              </w:rPr>
              <w:t>min</w:t>
            </w:r>
            <w:r w:rsidRPr="0091391B">
              <w:rPr>
                <w:bCs/>
                <w:color w:val="000000"/>
              </w:rPr>
              <w:t xml:space="preserve"> 3.8GHz</w:t>
            </w:r>
            <w:r w:rsidRPr="0091391B">
              <w:rPr>
                <w:bCs/>
                <w:color w:val="000000"/>
              </w:rPr>
              <w:br/>
              <w:t xml:space="preserve">Płyta Główna: AsRock 960G  </w:t>
            </w:r>
            <w:r w:rsidRPr="0091391B">
              <w:rPr>
                <w:bCs/>
                <w:color w:val="000000"/>
              </w:rPr>
              <w:br/>
              <w:t xml:space="preserve">Pamięć: </w:t>
            </w:r>
            <w:r>
              <w:rPr>
                <w:bCs/>
                <w:color w:val="000000"/>
              </w:rPr>
              <w:t>min</w:t>
            </w:r>
            <w:r w:rsidRPr="0091391B">
              <w:rPr>
                <w:bCs/>
                <w:color w:val="000000"/>
              </w:rPr>
              <w:t xml:space="preserve">  8GB </w:t>
            </w:r>
            <w:r>
              <w:rPr>
                <w:bCs/>
                <w:color w:val="000000"/>
              </w:rPr>
              <w:t>RAM</w:t>
            </w:r>
            <w:r w:rsidRPr="0091391B">
              <w:rPr>
                <w:bCs/>
                <w:color w:val="000000"/>
              </w:rPr>
              <w:br/>
              <w:t>Dysk Twardy: </w:t>
            </w:r>
            <w:r>
              <w:rPr>
                <w:bCs/>
                <w:color w:val="000000"/>
              </w:rPr>
              <w:t xml:space="preserve"> min. 15 GB</w:t>
            </w:r>
            <w:r w:rsidRPr="0091391B">
              <w:rPr>
                <w:bCs/>
                <w:color w:val="000000"/>
              </w:rPr>
              <w:t xml:space="preserve"> </w:t>
            </w:r>
            <w:r w:rsidRPr="0091391B">
              <w:rPr>
                <w:bCs/>
                <w:color w:val="000000"/>
              </w:rPr>
              <w:br/>
              <w:t>Karta graficzna: </w:t>
            </w:r>
            <w:r>
              <w:rPr>
                <w:bCs/>
                <w:color w:val="000000"/>
              </w:rPr>
              <w:t xml:space="preserve">min. </w:t>
            </w:r>
            <w:r w:rsidRPr="0091391B">
              <w:rPr>
                <w:bCs/>
                <w:color w:val="000000"/>
              </w:rPr>
              <w:t xml:space="preserve"> 8GB </w:t>
            </w:r>
            <w:r w:rsidRPr="0091391B">
              <w:rPr>
                <w:bCs/>
                <w:color w:val="000000"/>
              </w:rPr>
              <w:br/>
              <w:t>Napęd</w:t>
            </w:r>
            <w:r>
              <w:rPr>
                <w:bCs/>
                <w:color w:val="000000"/>
              </w:rPr>
              <w:t xml:space="preserve">: Nagrywarka DVD-+R/RW LG SATA </w:t>
            </w:r>
            <w:r w:rsidRPr="0091391B">
              <w:rPr>
                <w:bCs/>
                <w:color w:val="000000"/>
              </w:rPr>
              <w:br/>
              <w:t xml:space="preserve">Obudowa: </w:t>
            </w:r>
            <w:r>
              <w:rPr>
                <w:bCs/>
                <w:color w:val="000000"/>
              </w:rPr>
              <w:t>Midi Tower, mysz, klawiatura, ponadto wejścia, wyjścia:</w:t>
            </w:r>
          </w:p>
          <w:p w:rsidR="00EE51F2" w:rsidRDefault="00EE51F2" w:rsidP="00F371E4">
            <w:pPr>
              <w:tabs>
                <w:tab w:val="left" w:pos="1526"/>
                <w:tab w:val="left" w:pos="8530"/>
              </w:tabs>
              <w:rPr>
                <w:bCs/>
                <w:color w:val="000000"/>
              </w:rPr>
            </w:pPr>
            <w:r>
              <w:rPr>
                <w:bCs/>
                <w:color w:val="000000"/>
              </w:rPr>
              <w:t>-DVI min. 1 szt.,</w:t>
            </w:r>
          </w:p>
          <w:p w:rsidR="00EE51F2" w:rsidRDefault="00EE51F2" w:rsidP="00F371E4">
            <w:pPr>
              <w:tabs>
                <w:tab w:val="left" w:pos="1526"/>
                <w:tab w:val="left" w:pos="8530"/>
              </w:tabs>
              <w:rPr>
                <w:bCs/>
                <w:color w:val="000000"/>
              </w:rPr>
            </w:pPr>
            <w:r>
              <w:rPr>
                <w:bCs/>
                <w:color w:val="000000"/>
              </w:rPr>
              <w:t>-HDMI min. 1 szt.,</w:t>
            </w:r>
          </w:p>
          <w:p w:rsidR="00EE51F2" w:rsidRDefault="00EE51F2" w:rsidP="00F371E4">
            <w:pPr>
              <w:tabs>
                <w:tab w:val="left" w:pos="1526"/>
                <w:tab w:val="left" w:pos="8530"/>
              </w:tabs>
              <w:rPr>
                <w:bCs/>
                <w:color w:val="000000"/>
              </w:rPr>
            </w:pPr>
            <w:r>
              <w:rPr>
                <w:bCs/>
                <w:color w:val="000000"/>
              </w:rPr>
              <w:t>-D-Sub min. 1 szt.,</w:t>
            </w:r>
          </w:p>
          <w:p w:rsidR="00EE51F2" w:rsidRDefault="00EE51F2" w:rsidP="00F371E4">
            <w:pPr>
              <w:tabs>
                <w:tab w:val="left" w:pos="1526"/>
                <w:tab w:val="left" w:pos="8530"/>
              </w:tabs>
              <w:rPr>
                <w:bCs/>
                <w:color w:val="000000"/>
              </w:rPr>
            </w:pPr>
            <w:r>
              <w:rPr>
                <w:bCs/>
                <w:color w:val="000000"/>
              </w:rPr>
              <w:t>-PS/2 min. 1 szt.,</w:t>
            </w:r>
          </w:p>
          <w:p w:rsidR="00EE51F2" w:rsidRDefault="00EE51F2" w:rsidP="00F371E4">
            <w:pPr>
              <w:tabs>
                <w:tab w:val="left" w:pos="1526"/>
                <w:tab w:val="left" w:pos="8530"/>
              </w:tabs>
              <w:rPr>
                <w:bCs/>
                <w:color w:val="000000"/>
              </w:rPr>
            </w:pPr>
            <w:r>
              <w:rPr>
                <w:bCs/>
                <w:color w:val="000000"/>
              </w:rPr>
              <w:t>-RJ- 45 min. 1 SZT.,</w:t>
            </w:r>
          </w:p>
          <w:p w:rsidR="00EE51F2" w:rsidRPr="00EF2C1B" w:rsidRDefault="00EE51F2" w:rsidP="00F371E4">
            <w:pPr>
              <w:tabs>
                <w:tab w:val="left" w:pos="1526"/>
                <w:tab w:val="left" w:pos="8530"/>
              </w:tabs>
              <w:rPr>
                <w:bCs/>
                <w:color w:val="000000"/>
                <w:lang w:val="en-US"/>
              </w:rPr>
            </w:pPr>
            <w:r w:rsidRPr="00EF2C1B">
              <w:rPr>
                <w:bCs/>
                <w:color w:val="000000"/>
                <w:lang w:val="en-US"/>
              </w:rPr>
              <w:t>-Audio line-in,</w:t>
            </w:r>
          </w:p>
          <w:p w:rsidR="00EE51F2" w:rsidRPr="00A81A3C" w:rsidRDefault="00EE51F2" w:rsidP="00F371E4">
            <w:pPr>
              <w:tabs>
                <w:tab w:val="left" w:pos="1526"/>
                <w:tab w:val="left" w:pos="8530"/>
              </w:tabs>
              <w:rPr>
                <w:bCs/>
                <w:color w:val="000000"/>
                <w:lang w:val="en-US"/>
              </w:rPr>
            </w:pPr>
            <w:r w:rsidRPr="00EF2C1B">
              <w:rPr>
                <w:bCs/>
                <w:color w:val="000000"/>
                <w:lang w:val="en-US"/>
              </w:rPr>
              <w:t xml:space="preserve">- </w:t>
            </w:r>
            <w:r w:rsidRPr="00A81A3C">
              <w:rPr>
                <w:bCs/>
                <w:color w:val="000000"/>
                <w:lang w:val="en-US"/>
              </w:rPr>
              <w:t>Audio line-in/mikrofon,</w:t>
            </w:r>
          </w:p>
          <w:p w:rsidR="00EE51F2" w:rsidRPr="004054E7" w:rsidRDefault="00EE51F2" w:rsidP="00F371E4">
            <w:pPr>
              <w:tabs>
                <w:tab w:val="left" w:pos="1526"/>
                <w:tab w:val="left" w:pos="8530"/>
              </w:tabs>
              <w:rPr>
                <w:bCs/>
                <w:color w:val="000000"/>
                <w:lang w:val="en-US"/>
              </w:rPr>
            </w:pPr>
            <w:r w:rsidRPr="004054E7">
              <w:rPr>
                <w:bCs/>
                <w:color w:val="000000"/>
                <w:lang w:val="en-US"/>
              </w:rPr>
              <w:t>-Audio line-out,</w:t>
            </w:r>
          </w:p>
          <w:p w:rsidR="00EE51F2" w:rsidRDefault="00EE51F2" w:rsidP="00F371E4">
            <w:pPr>
              <w:tabs>
                <w:tab w:val="left" w:pos="1526"/>
                <w:tab w:val="left" w:pos="8530"/>
              </w:tabs>
              <w:rPr>
                <w:bCs/>
                <w:color w:val="000000"/>
              </w:rPr>
            </w:pPr>
            <w:r w:rsidRPr="004054E7">
              <w:rPr>
                <w:bCs/>
                <w:color w:val="000000"/>
                <w:lang w:val="en-US"/>
              </w:rPr>
              <w:t xml:space="preserve">-USB </w:t>
            </w:r>
            <w:r>
              <w:rPr>
                <w:bCs/>
                <w:color w:val="000000"/>
                <w:lang w:val="en-US"/>
              </w:rPr>
              <w:t>min</w:t>
            </w:r>
            <w:bookmarkStart w:id="0" w:name="_GoBack"/>
            <w:bookmarkEnd w:id="0"/>
            <w:r w:rsidRPr="004054E7">
              <w:rPr>
                <w:bCs/>
                <w:color w:val="000000"/>
                <w:lang w:val="en-US"/>
              </w:rPr>
              <w:t xml:space="preserve">. 5 SZT.( </w:t>
            </w:r>
            <w:r>
              <w:rPr>
                <w:bCs/>
                <w:color w:val="000000"/>
              </w:rPr>
              <w:t>W TYM MIN. 2 SZT. Usb min. 3.0</w:t>
            </w:r>
          </w:p>
          <w:p w:rsidR="00EE51F2" w:rsidRPr="00A81A3C" w:rsidRDefault="00EE51F2" w:rsidP="008B7F0B">
            <w:pPr>
              <w:tabs>
                <w:tab w:val="left" w:pos="1526"/>
                <w:tab w:val="left" w:pos="8530"/>
              </w:tabs>
              <w:rPr>
                <w:bCs/>
                <w:color w:val="000000"/>
              </w:rPr>
            </w:pPr>
            <w:r>
              <w:rPr>
                <w:bCs/>
                <w:color w:val="000000"/>
              </w:rPr>
              <w:t>Rozdzielczość – min. 1920x 1080 pikseli</w:t>
            </w:r>
          </w:p>
          <w:p w:rsidR="00EE51F2" w:rsidRDefault="00EE51F2" w:rsidP="00F371E4">
            <w:pPr>
              <w:tabs>
                <w:tab w:val="left" w:pos="1526"/>
                <w:tab w:val="left" w:pos="8530"/>
              </w:tabs>
              <w:rPr>
                <w:bCs/>
                <w:color w:val="000000"/>
              </w:rPr>
            </w:pPr>
            <w:r>
              <w:rPr>
                <w:bCs/>
                <w:color w:val="000000"/>
              </w:rPr>
              <w:t>Typ ekranu: panoramiczny, ciekłokrystaliczny z aktywną matrycą TFT min. 21.</w:t>
            </w:r>
          </w:p>
          <w:p w:rsidR="00EE51F2" w:rsidRPr="00A81A3C" w:rsidRDefault="00EE51F2" w:rsidP="00F371E4">
            <w:pPr>
              <w:tabs>
                <w:tab w:val="left" w:pos="1526"/>
                <w:tab w:val="left" w:pos="8530"/>
              </w:tabs>
              <w:rPr>
                <w:bCs/>
                <w:color w:val="000000"/>
                <w:sz w:val="16"/>
                <w:szCs w:val="16"/>
              </w:rPr>
            </w:pPr>
            <w:r w:rsidRPr="00A81A3C">
              <w:rPr>
                <w:bCs/>
                <w:color w:val="000000"/>
              </w:rPr>
              <w:t xml:space="preserve">Oprogramowanie: system operacyjny niezbędny do uruchomienia, funkcjonowania </w:t>
            </w:r>
            <w:r>
              <w:rPr>
                <w:bCs/>
                <w:color w:val="000000"/>
              </w:rPr>
              <w:t>i pracy sprzętu wraz z pakietem biurowym zawierający  co najmniej edytor tekstu, arkusz kalkulacyjny niezbędny do tworzenia prezentacji multimedialnych oraz poczty elektronicznej.</w:t>
            </w:r>
            <w:r w:rsidRPr="00A81A3C">
              <w:rPr>
                <w:bCs/>
                <w:color w:val="000000"/>
              </w:rPr>
              <w:t xml:space="preserve"> </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Drukarka laserowa ze skanerem i kopiarką A4</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rStyle w:val="Strong"/>
                <w:bCs/>
                <w:color w:val="000000"/>
                <w:sz w:val="16"/>
                <w:szCs w:val="16"/>
              </w:rPr>
            </w:pPr>
            <w:r w:rsidRPr="00480917">
              <w:rPr>
                <w:rStyle w:val="Strong"/>
                <w:bCs/>
                <w:color w:val="000000"/>
                <w:sz w:val="16"/>
                <w:szCs w:val="16"/>
              </w:rPr>
              <w:t>Dane techniczne:</w:t>
            </w:r>
          </w:p>
          <w:p w:rsidR="00EE51F2" w:rsidRPr="00480917" w:rsidRDefault="00EE51F2" w:rsidP="00F371E4">
            <w:pPr>
              <w:tabs>
                <w:tab w:val="left" w:pos="1526"/>
                <w:tab w:val="left" w:pos="8530"/>
              </w:tabs>
              <w:rPr>
                <w:color w:val="000000"/>
                <w:sz w:val="16"/>
                <w:szCs w:val="16"/>
              </w:rPr>
            </w:pPr>
            <w:r w:rsidRPr="00480917">
              <w:rPr>
                <w:color w:val="000000"/>
                <w:sz w:val="16"/>
                <w:szCs w:val="16"/>
              </w:rPr>
              <w:t>Technologia: Laser</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 xml:space="preserve">Ekran </w:t>
            </w:r>
            <w:hyperlink r:id="rId6" w:history="1">
              <w:r w:rsidRPr="00480917">
                <w:rPr>
                  <w:rStyle w:val="Hyperlink"/>
                  <w:color w:val="000000"/>
                  <w:sz w:val="16"/>
                  <w:szCs w:val="16"/>
                </w:rPr>
                <w:t>LCD</w:t>
              </w:r>
            </w:hyperlink>
            <w:r>
              <w:rPr>
                <w:color w:val="000000"/>
                <w:sz w:val="16"/>
                <w:szCs w:val="16"/>
              </w:rPr>
              <w:t>22</w:t>
            </w:r>
            <w:r w:rsidRPr="00480917">
              <w:rPr>
                <w:color w:val="000000"/>
                <w:sz w:val="16"/>
                <w:szCs w:val="16"/>
              </w:rPr>
              <w:t> znaki x 5 linii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Podajnik papieru: 500 arkuszy</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Podajnik wielofunkcyjny: 50 arkuszy</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Podajnik dokumentów ADF: 50 arkuszy</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Odbiornik papieru: 150 arkuszy</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Procesor: 400 MHz</w:t>
            </w:r>
          </w:p>
          <w:p w:rsidR="00EE51F2" w:rsidRPr="00480917" w:rsidRDefault="00EE51F2" w:rsidP="008F6E82">
            <w:pPr>
              <w:numPr>
                <w:ilvl w:val="0"/>
                <w:numId w:val="3"/>
              </w:numPr>
              <w:spacing w:before="100" w:beforeAutospacing="1" w:after="100" w:afterAutospacing="1" w:line="240" w:lineRule="auto"/>
              <w:rPr>
                <w:color w:val="000000"/>
                <w:sz w:val="16"/>
                <w:szCs w:val="16"/>
                <w:lang w:val="en-US"/>
              </w:rPr>
            </w:pPr>
            <w:r w:rsidRPr="00480917">
              <w:rPr>
                <w:color w:val="000000"/>
                <w:sz w:val="16"/>
                <w:szCs w:val="16"/>
                <w:lang w:val="en-US"/>
              </w:rPr>
              <w:t xml:space="preserve">Interfejs standardowy: </w:t>
            </w:r>
            <w:hyperlink r:id="rId7" w:history="1">
              <w:r w:rsidRPr="00480917">
                <w:rPr>
                  <w:rStyle w:val="Hyperlink"/>
                  <w:color w:val="000000"/>
                  <w:sz w:val="16"/>
                  <w:szCs w:val="16"/>
                  <w:lang w:val="en-US"/>
                </w:rPr>
                <w:t>USB 2.0</w:t>
              </w:r>
            </w:hyperlink>
            <w:r w:rsidRPr="00480917">
              <w:rPr>
                <w:color w:val="000000"/>
                <w:sz w:val="16"/>
                <w:szCs w:val="16"/>
                <w:lang w:val="en-US"/>
              </w:rPr>
              <w:t xml:space="preserve">, 10/100 </w:t>
            </w:r>
            <w:hyperlink r:id="rId8" w:history="1">
              <w:r w:rsidRPr="00480917">
                <w:rPr>
                  <w:rStyle w:val="Hyperlink"/>
                  <w:color w:val="000000"/>
                  <w:sz w:val="16"/>
                  <w:szCs w:val="16"/>
                  <w:lang w:val="en-US"/>
                </w:rPr>
                <w:t>Ethernet</w:t>
              </w:r>
            </w:hyperlink>
            <w:r w:rsidRPr="00480917">
              <w:rPr>
                <w:color w:val="000000"/>
                <w:sz w:val="16"/>
                <w:szCs w:val="16"/>
                <w:lang w:val="en-US"/>
              </w:rPr>
              <w:t xml:space="preserve"> Base TX, </w:t>
            </w:r>
            <w:hyperlink r:id="rId9" w:history="1">
              <w:r w:rsidRPr="00480917">
                <w:rPr>
                  <w:rStyle w:val="Hyperlink"/>
                  <w:color w:val="000000"/>
                  <w:sz w:val="16"/>
                  <w:szCs w:val="16"/>
                  <w:lang w:val="en-US"/>
                </w:rPr>
                <w:t>Wi-Fi</w:t>
              </w:r>
            </w:hyperlink>
            <w:r w:rsidRPr="00480917">
              <w:rPr>
                <w:color w:val="000000"/>
                <w:sz w:val="16"/>
                <w:szCs w:val="16"/>
                <w:lang w:val="en-US"/>
              </w:rPr>
              <w:t xml:space="preserve"> IEEE 802.11b/g/</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Oprogramowanie zarządzające siecią: BRAdmin Professional, BRAdmin Light, Web BRAdmin, Strona internetowa drukarki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Funkcjonalność automatycznego dupleksu: Druk, Kopia, Skan, Faks</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Formaty papieru: A4 / LTR / B5 / A5 / B6 / A6 / Exe</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Prędkość druku duplexu mono: 10 str/min</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 xml:space="preserve">Pamięć RAM: </w:t>
            </w:r>
            <w:r>
              <w:rPr>
                <w:color w:val="000000"/>
                <w:sz w:val="16"/>
                <w:szCs w:val="16"/>
              </w:rPr>
              <w:t>min.</w:t>
            </w:r>
            <w:r w:rsidRPr="00480917">
              <w:rPr>
                <w:rStyle w:val="Strong"/>
                <w:bCs/>
                <w:color w:val="000000"/>
                <w:sz w:val="16"/>
                <w:szCs w:val="16"/>
              </w:rPr>
              <w:t>128 MB</w:t>
            </w:r>
            <w:r w:rsidRPr="00480917">
              <w:rPr>
                <w:color w:val="000000"/>
                <w:sz w:val="16"/>
                <w:szCs w:val="16"/>
              </w:rPr>
              <w:t>, Opcjonalnie do 384 MB</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 xml:space="preserve">Prędkość druku: Mono </w:t>
            </w:r>
            <w:r w:rsidRPr="00480917">
              <w:rPr>
                <w:rStyle w:val="Strong"/>
                <w:bCs/>
                <w:color w:val="000000"/>
                <w:sz w:val="16"/>
                <w:szCs w:val="16"/>
              </w:rPr>
              <w:t>36 str/min</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Prędkość faksu: 33,6 kbps</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Rozsyłanie: 382 lokalizacji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Pamięć wg. Stron: 500 stron</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Wybieranie jednoprzyciskowe: 16 pozycji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Szybkie wybieranie: 366 pozycji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Wybieranie grupowe: 8 grup</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Tryb korekcji błędów ECM</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Podwójny dostęp</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rStyle w:val="Strong"/>
                <w:bCs/>
                <w:color w:val="000000"/>
                <w:sz w:val="16"/>
                <w:szCs w:val="16"/>
              </w:rPr>
              <w:t>Przekierowanie faksu</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PC-FAX: Windows®, Macintosh®</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Gramatury papieru: od 60 do163 g/m2</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 xml:space="preserve">Czas wydruku 1 strony: </w:t>
            </w:r>
            <w:r w:rsidRPr="00480917">
              <w:rPr>
                <w:rStyle w:val="Strong"/>
                <w:bCs/>
                <w:color w:val="000000"/>
                <w:sz w:val="16"/>
                <w:szCs w:val="16"/>
              </w:rPr>
              <w:t>8,5 s</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Rozdzielczość druku :</w:t>
            </w:r>
            <w:r w:rsidRPr="00480917">
              <w:rPr>
                <w:color w:val="000000"/>
                <w:sz w:val="12"/>
                <w:szCs w:val="12"/>
              </w:rPr>
              <w:t xml:space="preserve"> </w:t>
            </w:r>
            <w:r w:rsidRPr="00480917">
              <w:rPr>
                <w:rStyle w:val="Strong"/>
                <w:bCs/>
                <w:color w:val="000000"/>
                <w:sz w:val="12"/>
                <w:szCs w:val="12"/>
              </w:rPr>
              <w:t>2400×600 dpi</w:t>
            </w:r>
          </w:p>
          <w:p w:rsidR="00EE51F2" w:rsidRPr="00480917" w:rsidRDefault="00EE51F2" w:rsidP="008F6E82">
            <w:pPr>
              <w:numPr>
                <w:ilvl w:val="0"/>
                <w:numId w:val="3"/>
              </w:numPr>
              <w:spacing w:before="100" w:beforeAutospacing="1" w:after="100" w:afterAutospacing="1" w:line="240" w:lineRule="auto"/>
              <w:rPr>
                <w:color w:val="000000"/>
                <w:sz w:val="16"/>
                <w:szCs w:val="16"/>
                <w:lang w:val="en-US"/>
              </w:rPr>
            </w:pPr>
            <w:r w:rsidRPr="00480917">
              <w:rPr>
                <w:color w:val="000000"/>
                <w:sz w:val="16"/>
                <w:szCs w:val="16"/>
                <w:lang w:val="en-US"/>
              </w:rPr>
              <w:t>Emulacje: PCL, BR-Script 3 (PostScript 3), Epson FX-850, IBM Pro-Printer XL</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Prędkość kopiowania: 40 kopii/min.</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Rozdzielczość kopiowania Skan: 600×600 dpi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Zmniejszanie/Powiększanie kopii: 25% – 400% co 1%</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Kopiowanie wielokrotne: 99 kopii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Kopiowanie N na 1 str. (2 na 1 str., 4 na 1 str.)</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Rozdzielczość skanowania: Optyczna 600×1200 dpi, Interpolowana 19,200×19,200 dpi</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Możliwość skanowania do: Obrazu, OCR, E-maila, Pliku, Serwera pocztowego, FTP, Folderu Sieciowego</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rStyle w:val="Strong"/>
                <w:bCs/>
                <w:color w:val="000000"/>
                <w:sz w:val="16"/>
                <w:szCs w:val="16"/>
              </w:rPr>
              <w:t>Druk dwustronny</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Miesięczne obciążenie: 100 000 stron</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Eksploatacja startowa (w zestawie): Toner 8000 stron</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Ekologia: Oszczędność mocy, Oszczędność tonera</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 xml:space="preserve">Waga: </w:t>
            </w:r>
            <w:r w:rsidRPr="00D92F43">
              <w:rPr>
                <w:b/>
                <w:color w:val="000000"/>
                <w:sz w:val="16"/>
                <w:szCs w:val="16"/>
              </w:rPr>
              <w:t xml:space="preserve">do </w:t>
            </w:r>
            <w:r w:rsidRPr="00D92F43">
              <w:rPr>
                <w:rStyle w:val="Strong"/>
                <w:b w:val="0"/>
                <w:bCs/>
                <w:color w:val="000000"/>
                <w:sz w:val="16"/>
                <w:szCs w:val="16"/>
              </w:rPr>
              <w:t>17,7 kg</w:t>
            </w:r>
          </w:p>
          <w:p w:rsidR="00EE51F2" w:rsidRPr="00480917" w:rsidRDefault="00EE51F2" w:rsidP="008F6E82">
            <w:pPr>
              <w:numPr>
                <w:ilvl w:val="0"/>
                <w:numId w:val="3"/>
              </w:numPr>
              <w:spacing w:before="100" w:beforeAutospacing="1" w:after="100" w:afterAutospacing="1" w:line="240" w:lineRule="auto"/>
              <w:rPr>
                <w:color w:val="000000"/>
                <w:sz w:val="16"/>
                <w:szCs w:val="16"/>
              </w:rPr>
            </w:pPr>
            <w:r w:rsidRPr="00480917">
              <w:rPr>
                <w:color w:val="000000"/>
                <w:sz w:val="16"/>
                <w:szCs w:val="16"/>
              </w:rPr>
              <w:t>Wymiary (w x d x h):491×415×477 m</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Projektor</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rPr>
            </w:pPr>
            <w:r w:rsidRPr="00480917">
              <w:rPr>
                <w:color w:val="000000"/>
              </w:rPr>
              <w:t>HDMI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gwarancja  </w:t>
            </w:r>
            <w:r>
              <w:rPr>
                <w:color w:val="000000"/>
                <w:sz w:val="16"/>
                <w:szCs w:val="16"/>
              </w:rPr>
              <w:t>min.</w:t>
            </w:r>
            <w:r w:rsidRPr="00480917">
              <w:rPr>
                <w:color w:val="000000"/>
                <w:sz w:val="16"/>
                <w:szCs w:val="16"/>
              </w:rPr>
              <w:t>2 lata</w:t>
            </w:r>
          </w:p>
          <w:p w:rsidR="00EE51F2" w:rsidRPr="00480917" w:rsidRDefault="00EE51F2" w:rsidP="00D7643A">
            <w:pPr>
              <w:tabs>
                <w:tab w:val="left" w:pos="8530"/>
              </w:tabs>
              <w:rPr>
                <w:color w:val="000000"/>
                <w:sz w:val="16"/>
                <w:szCs w:val="16"/>
              </w:rPr>
            </w:pPr>
            <w:r w:rsidRPr="00480917">
              <w:rPr>
                <w:color w:val="000000"/>
                <w:sz w:val="16"/>
                <w:szCs w:val="16"/>
              </w:rPr>
              <w:t>technologia  LCD</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rozdzielczość ekranu  </w:t>
            </w:r>
            <w:r>
              <w:rPr>
                <w:color w:val="000000"/>
                <w:sz w:val="16"/>
                <w:szCs w:val="16"/>
              </w:rPr>
              <w:t>min.</w:t>
            </w:r>
            <w:r w:rsidRPr="00480917">
              <w:rPr>
                <w:color w:val="000000"/>
                <w:sz w:val="16"/>
                <w:szCs w:val="16"/>
              </w:rPr>
              <w:t>800 x 600 pikseli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jasność  </w:t>
            </w:r>
            <w:r>
              <w:rPr>
                <w:color w:val="000000"/>
                <w:sz w:val="16"/>
                <w:szCs w:val="16"/>
              </w:rPr>
              <w:t>min.</w:t>
            </w:r>
            <w:r w:rsidRPr="00480917">
              <w:rPr>
                <w:color w:val="000000"/>
                <w:sz w:val="16"/>
                <w:szCs w:val="16"/>
              </w:rPr>
              <w:t>3200 ANSI lum.</w:t>
            </w:r>
          </w:p>
          <w:p w:rsidR="00EE51F2" w:rsidRPr="00480917" w:rsidRDefault="00EE51F2" w:rsidP="00F371E4">
            <w:pPr>
              <w:tabs>
                <w:tab w:val="left" w:pos="1526"/>
                <w:tab w:val="left" w:pos="8530"/>
              </w:tabs>
              <w:rPr>
                <w:color w:val="000000"/>
                <w:sz w:val="16"/>
                <w:szCs w:val="16"/>
              </w:rPr>
            </w:pPr>
            <w:r w:rsidRPr="00480917">
              <w:rPr>
                <w:color w:val="000000"/>
                <w:sz w:val="16"/>
                <w:szCs w:val="16"/>
              </w:rPr>
              <w:t>obiektyw 1.44 F</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odległość od ekranu  </w:t>
            </w:r>
            <w:r>
              <w:rPr>
                <w:color w:val="000000"/>
                <w:sz w:val="16"/>
                <w:szCs w:val="16"/>
              </w:rPr>
              <w:t>min.</w:t>
            </w:r>
            <w:r w:rsidRPr="00480917">
              <w:rPr>
                <w:color w:val="000000"/>
                <w:sz w:val="16"/>
                <w:szCs w:val="16"/>
              </w:rPr>
              <w:t>0.88 - 10.44 m</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przekątna obrazu </w:t>
            </w:r>
            <w:r>
              <w:rPr>
                <w:color w:val="000000"/>
                <w:sz w:val="16"/>
                <w:szCs w:val="16"/>
              </w:rPr>
              <w:t>min.</w:t>
            </w:r>
            <w:r w:rsidRPr="00480917">
              <w:rPr>
                <w:color w:val="000000"/>
                <w:sz w:val="16"/>
                <w:szCs w:val="16"/>
              </w:rPr>
              <w:t>0.58 - 8.89 m</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złącza zewnętrzne </w:t>
            </w:r>
            <w:r>
              <w:rPr>
                <w:color w:val="000000"/>
                <w:sz w:val="16"/>
                <w:szCs w:val="16"/>
              </w:rPr>
              <w:t xml:space="preserve"> Min.:</w:t>
            </w:r>
            <w:r w:rsidRPr="00480917">
              <w:rPr>
                <w:color w:val="000000"/>
                <w:sz w:val="16"/>
                <w:szCs w:val="16"/>
              </w:rPr>
              <w:tab/>
            </w:r>
          </w:p>
          <w:p w:rsidR="00EE51F2" w:rsidRPr="00CD534D" w:rsidRDefault="00EE51F2" w:rsidP="00F371E4">
            <w:pPr>
              <w:tabs>
                <w:tab w:val="left" w:pos="1526"/>
                <w:tab w:val="left" w:pos="8530"/>
              </w:tabs>
              <w:rPr>
                <w:color w:val="000000"/>
                <w:sz w:val="16"/>
                <w:szCs w:val="16"/>
              </w:rPr>
            </w:pPr>
            <w:r w:rsidRPr="00480917">
              <w:rPr>
                <w:color w:val="000000"/>
                <w:sz w:val="16"/>
                <w:szCs w:val="16"/>
              </w:rPr>
              <w:t xml:space="preserve">    </w:t>
            </w:r>
            <w:r w:rsidRPr="00CD534D">
              <w:rPr>
                <w:color w:val="000000"/>
                <w:sz w:val="16"/>
                <w:szCs w:val="16"/>
              </w:rPr>
              <w:t>1 x audio in (L/R)</w:t>
            </w:r>
          </w:p>
          <w:p w:rsidR="00EE51F2" w:rsidRPr="00CD534D" w:rsidRDefault="00EE51F2" w:rsidP="00F371E4">
            <w:pPr>
              <w:tabs>
                <w:tab w:val="left" w:pos="1526"/>
                <w:tab w:val="left" w:pos="8530"/>
              </w:tabs>
              <w:rPr>
                <w:color w:val="000000"/>
                <w:sz w:val="16"/>
                <w:szCs w:val="16"/>
              </w:rPr>
            </w:pPr>
            <w:r w:rsidRPr="00CD534D">
              <w:rPr>
                <w:color w:val="000000"/>
                <w:sz w:val="16"/>
                <w:szCs w:val="16"/>
              </w:rPr>
              <w:t xml:space="preserve">    1 x D-sub 15-pin wejście</w:t>
            </w:r>
          </w:p>
          <w:p w:rsidR="00EE51F2" w:rsidRPr="00CD534D" w:rsidRDefault="00EE51F2" w:rsidP="00F371E4">
            <w:pPr>
              <w:tabs>
                <w:tab w:val="left" w:pos="1526"/>
                <w:tab w:val="left" w:pos="8530"/>
              </w:tabs>
              <w:rPr>
                <w:color w:val="000000"/>
                <w:sz w:val="16"/>
                <w:szCs w:val="16"/>
              </w:rPr>
            </w:pPr>
            <w:r w:rsidRPr="00CD534D">
              <w:rPr>
                <w:color w:val="000000"/>
                <w:sz w:val="16"/>
                <w:szCs w:val="16"/>
              </w:rPr>
              <w:t xml:space="preserve">    1 x Composite</w:t>
            </w:r>
          </w:p>
          <w:p w:rsidR="00EE51F2" w:rsidRPr="00CD534D" w:rsidRDefault="00EE51F2" w:rsidP="00F371E4">
            <w:pPr>
              <w:tabs>
                <w:tab w:val="left" w:pos="1526"/>
                <w:tab w:val="left" w:pos="8530"/>
              </w:tabs>
              <w:rPr>
                <w:color w:val="000000"/>
                <w:sz w:val="16"/>
                <w:szCs w:val="16"/>
              </w:rPr>
            </w:pPr>
            <w:r w:rsidRPr="00CD534D">
              <w:rPr>
                <w:color w:val="000000"/>
                <w:sz w:val="16"/>
                <w:szCs w:val="16"/>
              </w:rPr>
              <w:t xml:space="preserve">    1 x USB (A)</w:t>
            </w:r>
          </w:p>
          <w:p w:rsidR="00EE51F2" w:rsidRPr="00CD534D" w:rsidRDefault="00EE51F2" w:rsidP="00F371E4">
            <w:pPr>
              <w:tabs>
                <w:tab w:val="left" w:pos="1526"/>
                <w:tab w:val="left" w:pos="8530"/>
              </w:tabs>
              <w:rPr>
                <w:color w:val="000000"/>
                <w:sz w:val="16"/>
                <w:szCs w:val="16"/>
              </w:rPr>
            </w:pPr>
            <w:r w:rsidRPr="00CD534D">
              <w:rPr>
                <w:color w:val="000000"/>
                <w:sz w:val="16"/>
                <w:szCs w:val="16"/>
              </w:rPr>
              <w:t xml:space="preserve">    1 x S-Video</w:t>
            </w:r>
          </w:p>
          <w:p w:rsidR="00EE51F2" w:rsidRPr="00480917" w:rsidRDefault="00EE51F2" w:rsidP="00F371E4">
            <w:pPr>
              <w:tabs>
                <w:tab w:val="left" w:pos="1526"/>
                <w:tab w:val="left" w:pos="8530"/>
              </w:tabs>
              <w:rPr>
                <w:color w:val="000000"/>
                <w:sz w:val="16"/>
                <w:szCs w:val="16"/>
              </w:rPr>
            </w:pPr>
            <w:r w:rsidRPr="00CD534D">
              <w:rPr>
                <w:color w:val="000000"/>
                <w:sz w:val="16"/>
                <w:szCs w:val="16"/>
              </w:rPr>
              <w:t xml:space="preserve">    </w:t>
            </w:r>
            <w:r w:rsidRPr="00480917">
              <w:rPr>
                <w:color w:val="000000"/>
                <w:sz w:val="16"/>
                <w:szCs w:val="16"/>
              </w:rPr>
              <w:t>1 x USB (B)</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1 x HDMI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głośnik  </w:t>
            </w:r>
            <w:r>
              <w:rPr>
                <w:color w:val="000000"/>
                <w:sz w:val="16"/>
                <w:szCs w:val="16"/>
              </w:rPr>
              <w:t>:</w:t>
            </w:r>
            <w:r w:rsidRPr="00480917">
              <w:rPr>
                <w:color w:val="000000"/>
                <w:sz w:val="16"/>
                <w:szCs w:val="16"/>
              </w:rPr>
              <w:t>tak</w:t>
            </w:r>
          </w:p>
          <w:p w:rsidR="00EE51F2" w:rsidRPr="00480917" w:rsidRDefault="00EE51F2" w:rsidP="00F371E4">
            <w:pPr>
              <w:tabs>
                <w:tab w:val="left" w:pos="1526"/>
                <w:tab w:val="left" w:pos="8530"/>
              </w:tabs>
              <w:rPr>
                <w:color w:val="000000"/>
                <w:sz w:val="16"/>
                <w:szCs w:val="16"/>
              </w:rPr>
            </w:pPr>
            <w:r w:rsidRPr="00480917">
              <w:rPr>
                <w:color w:val="000000"/>
                <w:sz w:val="16"/>
                <w:szCs w:val="16"/>
              </w:rPr>
              <w:t>Moc lampy 200 W</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czas pracy lampy  </w:t>
            </w:r>
            <w:r>
              <w:rPr>
                <w:color w:val="000000"/>
                <w:sz w:val="16"/>
                <w:szCs w:val="16"/>
              </w:rPr>
              <w:t>min.</w:t>
            </w:r>
            <w:r w:rsidRPr="00480917">
              <w:rPr>
                <w:color w:val="000000"/>
                <w:sz w:val="16"/>
                <w:szCs w:val="16"/>
              </w:rPr>
              <w:t>5000 godz.</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waga </w:t>
            </w:r>
            <w:r>
              <w:rPr>
                <w:color w:val="000000"/>
                <w:sz w:val="16"/>
                <w:szCs w:val="16"/>
              </w:rPr>
              <w:t xml:space="preserve">do </w:t>
            </w:r>
            <w:r w:rsidRPr="00480917">
              <w:rPr>
                <w:color w:val="000000"/>
                <w:sz w:val="16"/>
                <w:szCs w:val="16"/>
              </w:rPr>
              <w:t>2.4 kg</w:t>
            </w:r>
          </w:p>
          <w:p w:rsidR="00EE51F2" w:rsidRPr="00480917" w:rsidRDefault="00EE51F2" w:rsidP="00F371E4">
            <w:pPr>
              <w:tabs>
                <w:tab w:val="left" w:pos="1526"/>
                <w:tab w:val="left" w:pos="8530"/>
              </w:tabs>
              <w:rPr>
                <w:color w:val="000000"/>
                <w:sz w:val="16"/>
                <w:szCs w:val="16"/>
              </w:rPr>
            </w:pPr>
            <w:r w:rsidRPr="00480917">
              <w:rPr>
                <w:color w:val="000000"/>
                <w:sz w:val="16"/>
                <w:szCs w:val="16"/>
              </w:rPr>
              <w:t>torba tak</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 xml:space="preserve">Telewizor </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Default="00EE51F2" w:rsidP="00F371E4">
            <w:pPr>
              <w:tabs>
                <w:tab w:val="left" w:pos="1526"/>
                <w:tab w:val="left" w:pos="8530"/>
              </w:tabs>
              <w:rPr>
                <w:color w:val="000000"/>
              </w:rPr>
            </w:pPr>
            <w:r w:rsidRPr="00480917">
              <w:rPr>
                <w:color w:val="000000"/>
              </w:rPr>
              <w:t>LCD, przekątna ekranu: min. 47” Full</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Przekątna ekranu </w:t>
            </w:r>
            <w:r w:rsidRPr="00480917">
              <w:rPr>
                <w:bCs/>
                <w:color w:val="000000"/>
                <w:sz w:val="16"/>
                <w:szCs w:val="16"/>
              </w:rPr>
              <w:tab/>
              <w:t>126 cm</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Przekątna w calach </w:t>
            </w:r>
            <w:r w:rsidRPr="00480917">
              <w:rPr>
                <w:bCs/>
                <w:color w:val="000000"/>
                <w:sz w:val="16"/>
                <w:szCs w:val="16"/>
              </w:rPr>
              <w:tab/>
              <w:t>50 Cale</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Rozdzielczość HD </w:t>
            </w:r>
            <w:r w:rsidRPr="00480917">
              <w:rPr>
                <w:bCs/>
                <w:color w:val="000000"/>
                <w:sz w:val="16"/>
                <w:szCs w:val="16"/>
              </w:rPr>
              <w:tab/>
              <w:t>Ultra HD</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Tuner TV </w:t>
            </w:r>
            <w:r w:rsidRPr="00480917">
              <w:rPr>
                <w:bCs/>
                <w:color w:val="000000"/>
                <w:sz w:val="16"/>
                <w:szCs w:val="16"/>
              </w:rPr>
              <w:tab/>
              <w:t>DVB-T2/C</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Rodzaj podświetlenia </w:t>
            </w:r>
            <w:r w:rsidRPr="00480917">
              <w:rPr>
                <w:bCs/>
                <w:color w:val="000000"/>
                <w:sz w:val="16"/>
                <w:szCs w:val="16"/>
              </w:rPr>
              <w:tab/>
              <w:t>LED</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Kolor </w:t>
            </w:r>
            <w:r w:rsidRPr="00480917">
              <w:rPr>
                <w:bCs/>
                <w:color w:val="000000"/>
                <w:sz w:val="16"/>
                <w:szCs w:val="16"/>
              </w:rPr>
              <w:tab/>
              <w:t>srebrny</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Kształt matrycy </w:t>
            </w:r>
            <w:r w:rsidRPr="00480917">
              <w:rPr>
                <w:bCs/>
                <w:color w:val="000000"/>
                <w:sz w:val="16"/>
                <w:szCs w:val="16"/>
              </w:rPr>
              <w:tab/>
              <w:t>płaski</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Technologia 3D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Rodzaj technologii 3D </w:t>
            </w:r>
            <w:r w:rsidRPr="00480917">
              <w:rPr>
                <w:bCs/>
                <w:color w:val="000000"/>
                <w:sz w:val="16"/>
                <w:szCs w:val="16"/>
              </w:rPr>
              <w:tab/>
              <w:t>Aktywna</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Konwersja z 2D do 3D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Inteligentny telewizor </w:t>
            </w:r>
            <w:r w:rsidRPr="00480917">
              <w:rPr>
                <w:bCs/>
                <w:color w:val="000000"/>
                <w:sz w:val="16"/>
                <w:szCs w:val="16"/>
              </w:rPr>
              <w:tab/>
              <w:t>Smart TV</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System operacyjny </w:t>
            </w:r>
            <w:r w:rsidRPr="00480917">
              <w:rPr>
                <w:bCs/>
                <w:color w:val="000000"/>
                <w:sz w:val="16"/>
                <w:szCs w:val="16"/>
              </w:rPr>
              <w:tab/>
              <w:t>Firefox</w:t>
            </w:r>
            <w:r>
              <w:rPr>
                <w:bCs/>
                <w:color w:val="000000"/>
                <w:sz w:val="16"/>
                <w:szCs w:val="16"/>
              </w:rPr>
              <w:t>/ Android</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Ilość tunerów (szt) </w:t>
            </w:r>
            <w:r w:rsidRPr="00480917">
              <w:rPr>
                <w:bCs/>
                <w:color w:val="000000"/>
                <w:sz w:val="16"/>
                <w:szCs w:val="16"/>
              </w:rPr>
              <w:tab/>
              <w:t>1</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Tuner analogowy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Nagrywanie obrazu TV na USB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Funkcja Timeshift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Teletext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Podstawowy tryb bezpieczeństwa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Wyłącznik czasowy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Moc wyjściowa (RMS) </w:t>
            </w:r>
            <w:r w:rsidRPr="00480917">
              <w:rPr>
                <w:bCs/>
                <w:color w:val="000000"/>
                <w:sz w:val="16"/>
                <w:szCs w:val="16"/>
              </w:rPr>
              <w:tab/>
              <w:t>20 W</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DLNA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Pliki odtwarzane przez USB </w:t>
            </w:r>
            <w:r w:rsidRPr="00480917">
              <w:rPr>
                <w:bCs/>
                <w:color w:val="000000"/>
                <w:sz w:val="16"/>
                <w:szCs w:val="16"/>
              </w:rPr>
              <w:tab/>
              <w:t>filmy/zdjęcia/muzyka</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Zintegrowane WiFi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Możliwość podłączenia modułu W </w:t>
            </w:r>
            <w:r w:rsidRPr="00480917">
              <w:rPr>
                <w:bCs/>
                <w:color w:val="000000"/>
                <w:sz w:val="16"/>
                <w:szCs w:val="16"/>
              </w:rPr>
              <w:tab/>
              <w:t>nie</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Dostęp do internetu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Przeglądarka internetowa </w:t>
            </w:r>
            <w:r>
              <w:rPr>
                <w:bCs/>
                <w:color w:val="000000"/>
                <w:sz w:val="16"/>
                <w:szCs w:val="16"/>
              </w:rPr>
              <w:t xml:space="preserve"> tak</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Moduł Common Interface Plus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HDMI </w:t>
            </w:r>
            <w:r w:rsidRPr="00480917">
              <w:rPr>
                <w:bCs/>
                <w:color w:val="000000"/>
                <w:sz w:val="16"/>
                <w:szCs w:val="16"/>
              </w:rPr>
              <w:tab/>
            </w:r>
            <w:r>
              <w:rPr>
                <w:bCs/>
                <w:color w:val="000000"/>
                <w:sz w:val="16"/>
                <w:szCs w:val="16"/>
              </w:rPr>
              <w:t>min.</w:t>
            </w:r>
            <w:r w:rsidRPr="00480917">
              <w:rPr>
                <w:bCs/>
                <w:color w:val="000000"/>
                <w:sz w:val="16"/>
                <w:szCs w:val="16"/>
              </w:rPr>
              <w:t>4</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Sygnał audio przez HDMI </w:t>
            </w:r>
            <w:r w:rsidRPr="00480917">
              <w:rPr>
                <w:bCs/>
                <w:color w:val="000000"/>
                <w:sz w:val="16"/>
                <w:szCs w:val="16"/>
              </w:rPr>
              <w:tab/>
              <w:t>tak</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komponentowe </w:t>
            </w:r>
            <w:r>
              <w:rPr>
                <w:bCs/>
                <w:color w:val="000000"/>
                <w:sz w:val="16"/>
                <w:szCs w:val="16"/>
              </w:rPr>
              <w:t xml:space="preserve"> tak</w:t>
            </w:r>
            <w:r w:rsidRPr="00480917">
              <w:rPr>
                <w:bCs/>
                <w:color w:val="000000"/>
                <w:sz w:val="16"/>
                <w:szCs w:val="16"/>
              </w:rPr>
              <w:tab/>
              <w:t>1</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USB </w:t>
            </w:r>
            <w:r w:rsidRPr="00480917">
              <w:rPr>
                <w:bCs/>
                <w:color w:val="000000"/>
                <w:sz w:val="16"/>
                <w:szCs w:val="16"/>
              </w:rPr>
              <w:tab/>
            </w:r>
            <w:r>
              <w:rPr>
                <w:bCs/>
                <w:color w:val="000000"/>
                <w:sz w:val="16"/>
                <w:szCs w:val="16"/>
              </w:rPr>
              <w:t>min.</w:t>
            </w:r>
            <w:r w:rsidRPr="00480917">
              <w:rPr>
                <w:bCs/>
                <w:color w:val="000000"/>
                <w:sz w:val="16"/>
                <w:szCs w:val="16"/>
              </w:rPr>
              <w:t>3</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SCART </w:t>
            </w:r>
            <w:r w:rsidRPr="00480917">
              <w:rPr>
                <w:bCs/>
                <w:color w:val="000000"/>
                <w:sz w:val="16"/>
                <w:szCs w:val="16"/>
              </w:rPr>
              <w:tab/>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wideo Cinch 1x </w:t>
            </w:r>
            <w:r w:rsidRPr="00480917">
              <w:rPr>
                <w:bCs/>
                <w:color w:val="000000"/>
                <w:sz w:val="16"/>
                <w:szCs w:val="16"/>
              </w:rPr>
              <w:tab/>
              <w:t>1</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audio Cinch 2x </w:t>
            </w:r>
            <w:r w:rsidRPr="00480917">
              <w:rPr>
                <w:bCs/>
                <w:color w:val="000000"/>
                <w:sz w:val="16"/>
                <w:szCs w:val="16"/>
              </w:rPr>
              <w:tab/>
              <w:t>1</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PC (15-pin D-sub) </w:t>
            </w:r>
            <w:r w:rsidRPr="00480917">
              <w:rPr>
                <w:bCs/>
                <w:color w:val="000000"/>
                <w:sz w:val="16"/>
                <w:szCs w:val="16"/>
              </w:rPr>
              <w:tab/>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PC audio (jack) </w:t>
            </w:r>
            <w:r w:rsidRPr="00480917">
              <w:rPr>
                <w:bCs/>
                <w:color w:val="000000"/>
                <w:sz w:val="16"/>
                <w:szCs w:val="16"/>
              </w:rPr>
              <w:tab/>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Ethernet </w:t>
            </w:r>
            <w:r w:rsidRPr="00480917">
              <w:rPr>
                <w:bCs/>
                <w:color w:val="000000"/>
                <w:sz w:val="16"/>
                <w:szCs w:val="16"/>
              </w:rPr>
              <w:tab/>
              <w:t>1</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Wyjście słuchawkowe </w:t>
            </w:r>
            <w:r w:rsidRPr="00480917">
              <w:rPr>
                <w:bCs/>
                <w:color w:val="000000"/>
                <w:sz w:val="16"/>
                <w:szCs w:val="16"/>
              </w:rPr>
              <w:tab/>
              <w:t>1</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Wyjście optyczne </w:t>
            </w:r>
            <w:r w:rsidRPr="00480917">
              <w:rPr>
                <w:bCs/>
                <w:color w:val="000000"/>
                <w:sz w:val="16"/>
                <w:szCs w:val="16"/>
              </w:rPr>
              <w:tab/>
              <w:t>1</w:t>
            </w:r>
          </w:p>
          <w:p w:rsidR="00EE51F2" w:rsidRPr="00480917" w:rsidRDefault="00EE51F2" w:rsidP="00F371E4">
            <w:pPr>
              <w:tabs>
                <w:tab w:val="left" w:pos="1526"/>
                <w:tab w:val="left" w:pos="8530"/>
              </w:tabs>
              <w:rPr>
                <w:b/>
                <w:bCs/>
                <w:color w:val="000000"/>
                <w:sz w:val="16"/>
                <w:szCs w:val="16"/>
              </w:rPr>
            </w:pPr>
            <w:r w:rsidRPr="00480917">
              <w:rPr>
                <w:bCs/>
                <w:color w:val="000000"/>
                <w:sz w:val="16"/>
                <w:szCs w:val="16"/>
              </w:rPr>
              <w:t xml:space="preserve">Cyfrowe wyjście Coaxial </w:t>
            </w:r>
            <w:r w:rsidRPr="00480917">
              <w:rPr>
                <w:b/>
                <w:bCs/>
                <w:color w:val="000000"/>
                <w:sz w:val="16"/>
                <w:szCs w:val="16"/>
              </w:rPr>
              <w:tab/>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Wyjścia Audio (cinch) </w:t>
            </w:r>
            <w:r w:rsidRPr="00480917">
              <w:rPr>
                <w:bCs/>
                <w:color w:val="000000"/>
                <w:sz w:val="16"/>
                <w:szCs w:val="16"/>
              </w:rPr>
              <w:tab/>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Wejście na antenę satelitarną </w:t>
            </w:r>
            <w:r w:rsidRPr="00480917">
              <w:rPr>
                <w:bCs/>
                <w:color w:val="000000"/>
                <w:sz w:val="16"/>
                <w:szCs w:val="16"/>
              </w:rPr>
              <w:tab/>
              <w:t>nie</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ab/>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Masa wraz z podstawą </w:t>
            </w:r>
            <w:r w:rsidRPr="00480917">
              <w:rPr>
                <w:bCs/>
                <w:color w:val="000000"/>
                <w:sz w:val="16"/>
                <w:szCs w:val="16"/>
              </w:rPr>
              <w:tab/>
            </w:r>
            <w:r>
              <w:rPr>
                <w:bCs/>
                <w:color w:val="000000"/>
                <w:sz w:val="16"/>
                <w:szCs w:val="16"/>
              </w:rPr>
              <w:t xml:space="preserve">min. </w:t>
            </w:r>
            <w:r w:rsidRPr="00480917">
              <w:rPr>
                <w:bCs/>
                <w:color w:val="000000"/>
                <w:sz w:val="16"/>
                <w:szCs w:val="16"/>
              </w:rPr>
              <w:t>17 kg</w:t>
            </w:r>
          </w:p>
          <w:p w:rsidR="00EE51F2" w:rsidRPr="00480917" w:rsidRDefault="00EE51F2" w:rsidP="00F371E4">
            <w:pPr>
              <w:tabs>
                <w:tab w:val="left" w:pos="1526"/>
                <w:tab w:val="left" w:pos="8530"/>
              </w:tabs>
              <w:rPr>
                <w:bCs/>
                <w:color w:val="000000"/>
                <w:sz w:val="16"/>
                <w:szCs w:val="16"/>
              </w:rPr>
            </w:pPr>
            <w:r w:rsidRPr="00480917">
              <w:rPr>
                <w:bCs/>
                <w:color w:val="000000"/>
                <w:sz w:val="16"/>
                <w:szCs w:val="16"/>
              </w:rPr>
              <w:t xml:space="preserve">Klasa energetyczna </w:t>
            </w:r>
            <w:r w:rsidRPr="00480917">
              <w:rPr>
                <w:bCs/>
                <w:color w:val="000000"/>
                <w:sz w:val="16"/>
                <w:szCs w:val="16"/>
              </w:rPr>
              <w:tab/>
              <w:t>A</w:t>
            </w:r>
          </w:p>
          <w:p w:rsidR="00EE51F2" w:rsidRPr="00480917" w:rsidRDefault="00EE51F2" w:rsidP="00F371E4">
            <w:pPr>
              <w:tabs>
                <w:tab w:val="left" w:pos="1526"/>
                <w:tab w:val="left" w:pos="8530"/>
              </w:tabs>
              <w:rPr>
                <w:b/>
                <w:bCs/>
                <w:color w:val="000000"/>
                <w:sz w:val="16"/>
                <w:szCs w:val="16"/>
              </w:rPr>
            </w:pPr>
            <w:r w:rsidRPr="00480917">
              <w:rPr>
                <w:bCs/>
                <w:color w:val="000000"/>
                <w:sz w:val="16"/>
                <w:szCs w:val="16"/>
              </w:rPr>
              <w:t xml:space="preserve">Czujnik ECO </w:t>
            </w:r>
            <w:r w:rsidRPr="00480917">
              <w:rPr>
                <w:bCs/>
                <w:color w:val="000000"/>
                <w:sz w:val="16"/>
                <w:szCs w:val="16"/>
              </w:rPr>
              <w:tab/>
              <w:t>tak</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 xml:space="preserve">Komputer przenośny </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9959C6" w:rsidRDefault="00EE51F2" w:rsidP="00F371E4">
            <w:pPr>
              <w:tabs>
                <w:tab w:val="left" w:pos="1526"/>
                <w:tab w:val="left" w:pos="8530"/>
              </w:tabs>
              <w:rPr>
                <w:bCs/>
                <w:color w:val="000000"/>
              </w:rPr>
            </w:pPr>
            <w:r w:rsidRPr="009959C6">
              <w:rPr>
                <w:bCs/>
                <w:color w:val="000000"/>
              </w:rPr>
              <w:t>Prędkość procesora:</w:t>
            </w:r>
            <w:r>
              <w:rPr>
                <w:bCs/>
                <w:color w:val="000000"/>
              </w:rPr>
              <w:t xml:space="preserve"> min. </w:t>
            </w:r>
            <w:r w:rsidRPr="009959C6">
              <w:rPr>
                <w:bCs/>
                <w:color w:val="000000"/>
              </w:rPr>
              <w:t xml:space="preserve"> </w:t>
            </w:r>
            <w:r>
              <w:rPr>
                <w:b/>
                <w:bCs/>
                <w:color w:val="000000"/>
              </w:rPr>
              <w:t xml:space="preserve">2,2 GHz </w:t>
            </w:r>
            <w:r w:rsidRPr="009959C6">
              <w:rPr>
                <w:bCs/>
                <w:color w:val="000000"/>
              </w:rPr>
              <w:br/>
              <w:t>Pojemność pamięci podręcznej:</w:t>
            </w:r>
            <w:r>
              <w:rPr>
                <w:bCs/>
                <w:color w:val="000000"/>
              </w:rPr>
              <w:t xml:space="preserve"> min.</w:t>
            </w:r>
            <w:r w:rsidRPr="009959C6">
              <w:rPr>
                <w:bCs/>
                <w:color w:val="000000"/>
              </w:rPr>
              <w:t xml:space="preserve"> </w:t>
            </w:r>
            <w:r w:rsidRPr="009959C6">
              <w:rPr>
                <w:b/>
                <w:bCs/>
                <w:color w:val="000000"/>
              </w:rPr>
              <w:t>3 MB</w:t>
            </w:r>
          </w:p>
          <w:p w:rsidR="00EE51F2" w:rsidRPr="00C57F35" w:rsidRDefault="00EE51F2" w:rsidP="00F371E4">
            <w:pPr>
              <w:tabs>
                <w:tab w:val="left" w:pos="1526"/>
                <w:tab w:val="left" w:pos="8530"/>
              </w:tabs>
              <w:rPr>
                <w:bCs/>
                <w:color w:val="000000"/>
              </w:rPr>
            </w:pPr>
            <w:r w:rsidRPr="009959C6">
              <w:rPr>
                <w:bCs/>
                <w:color w:val="000000"/>
              </w:rPr>
              <w:t xml:space="preserve">Pojemność dysku twardego: </w:t>
            </w:r>
            <w:r>
              <w:rPr>
                <w:bCs/>
                <w:color w:val="000000"/>
              </w:rPr>
              <w:t xml:space="preserve">min. </w:t>
            </w:r>
            <w:r w:rsidRPr="009959C6">
              <w:rPr>
                <w:b/>
                <w:bCs/>
                <w:color w:val="000000"/>
              </w:rPr>
              <w:t>500 GB</w:t>
            </w:r>
            <w:r w:rsidRPr="009959C6">
              <w:rPr>
                <w:bCs/>
                <w:color w:val="000000"/>
              </w:rPr>
              <w:br/>
              <w:t xml:space="preserve">Prędkość dysku: </w:t>
            </w:r>
            <w:r w:rsidRPr="009959C6">
              <w:rPr>
                <w:b/>
                <w:bCs/>
                <w:color w:val="000000"/>
              </w:rPr>
              <w:t>5400 rpm</w:t>
            </w:r>
            <w:r w:rsidRPr="009959C6">
              <w:rPr>
                <w:bCs/>
                <w:color w:val="000000"/>
              </w:rPr>
              <w:br/>
              <w:t xml:space="preserve">Rodzaj dysku: </w:t>
            </w:r>
            <w:r w:rsidRPr="009959C6">
              <w:rPr>
                <w:b/>
                <w:bCs/>
                <w:color w:val="000000"/>
              </w:rPr>
              <w:t>Standardowy (magnetyczny)</w:t>
            </w:r>
            <w:r w:rsidRPr="009959C6">
              <w:rPr>
                <w:bCs/>
                <w:color w:val="000000"/>
              </w:rPr>
              <w:br/>
              <w:t xml:space="preserve">Zainstalowana pamięć RAM: </w:t>
            </w:r>
            <w:r>
              <w:rPr>
                <w:b/>
                <w:bCs/>
                <w:color w:val="000000"/>
              </w:rPr>
              <w:t xml:space="preserve">min. </w:t>
            </w:r>
            <w:r w:rsidRPr="009959C6">
              <w:rPr>
                <w:b/>
                <w:bCs/>
                <w:color w:val="000000"/>
              </w:rPr>
              <w:t xml:space="preserve"> 4GB</w:t>
            </w:r>
            <w:r w:rsidRPr="009959C6">
              <w:rPr>
                <w:bCs/>
                <w:color w:val="000000"/>
              </w:rPr>
              <w:br/>
            </w:r>
            <w:r w:rsidRPr="00C57F35">
              <w:rPr>
                <w:bCs/>
                <w:color w:val="000000"/>
              </w:rPr>
              <w:t xml:space="preserve">Przekątna ekranu LCD: </w:t>
            </w:r>
            <w:r>
              <w:rPr>
                <w:bCs/>
                <w:color w:val="000000"/>
              </w:rPr>
              <w:t xml:space="preserve">min. </w:t>
            </w:r>
            <w:r w:rsidRPr="00C57F35">
              <w:rPr>
                <w:b/>
                <w:bCs/>
                <w:color w:val="000000"/>
              </w:rPr>
              <w:t>15,6"</w:t>
            </w:r>
            <w:r w:rsidRPr="00C57F35">
              <w:rPr>
                <w:bCs/>
                <w:color w:val="000000"/>
              </w:rPr>
              <w:br/>
              <w:t xml:space="preserve">Typ ekranu: : </w:t>
            </w:r>
            <w:r w:rsidRPr="00C57F35">
              <w:rPr>
                <w:b/>
                <w:bCs/>
                <w:color w:val="000000"/>
              </w:rPr>
              <w:t>podświetlenie LED</w:t>
            </w:r>
            <w:r w:rsidRPr="00C57F35">
              <w:rPr>
                <w:bCs/>
                <w:color w:val="000000"/>
              </w:rPr>
              <w:br/>
              <w:t xml:space="preserve">Maksymalna rozdzielczość LCD: </w:t>
            </w:r>
            <w:r w:rsidRPr="00C57F35">
              <w:rPr>
                <w:b/>
                <w:bCs/>
                <w:color w:val="000000"/>
              </w:rPr>
              <w:t>1366 x 768</w:t>
            </w:r>
            <w:r w:rsidRPr="00C57F35">
              <w:rPr>
                <w:bCs/>
                <w:color w:val="000000"/>
              </w:rPr>
              <w:br/>
              <w:t xml:space="preserve">Ilość pamięci karty graficznej: </w:t>
            </w:r>
            <w:r>
              <w:rPr>
                <w:bCs/>
                <w:color w:val="000000"/>
              </w:rPr>
              <w:t xml:space="preserve">min. </w:t>
            </w:r>
            <w:r w:rsidRPr="00C57F35">
              <w:rPr>
                <w:b/>
                <w:bCs/>
                <w:color w:val="000000"/>
              </w:rPr>
              <w:t>1024 MB</w:t>
            </w:r>
            <w:r w:rsidRPr="00C57F35">
              <w:rPr>
                <w:bCs/>
                <w:color w:val="000000"/>
              </w:rPr>
              <w:br/>
              <w:t xml:space="preserve">Typ napędu optycznego: </w:t>
            </w:r>
            <w:r w:rsidRPr="00C57F35">
              <w:rPr>
                <w:b/>
                <w:bCs/>
                <w:color w:val="000000"/>
              </w:rPr>
              <w:t>DVD RW</w:t>
            </w:r>
            <w:r w:rsidRPr="00C57F35">
              <w:rPr>
                <w:bCs/>
                <w:color w:val="000000"/>
              </w:rPr>
              <w:br/>
              <w:t>Typ bezprzewodowej karty sieciowej:</w:t>
            </w:r>
            <w:r w:rsidRPr="00C57F35">
              <w:rPr>
                <w:b/>
                <w:bCs/>
                <w:color w:val="000000"/>
              </w:rPr>
              <w:t xml:space="preserve"> Wireless 802.11 b/g/n</w:t>
            </w:r>
            <w:r w:rsidRPr="00C57F35">
              <w:rPr>
                <w:bCs/>
                <w:color w:val="000000"/>
              </w:rPr>
              <w:br/>
              <w:t xml:space="preserve">Bluetooth: </w:t>
            </w:r>
            <w:r w:rsidRPr="00C57F35">
              <w:rPr>
                <w:b/>
                <w:bCs/>
                <w:color w:val="000000"/>
              </w:rPr>
              <w:t>Tak</w:t>
            </w:r>
            <w:r w:rsidRPr="00C57F35">
              <w:rPr>
                <w:bCs/>
                <w:color w:val="000000"/>
              </w:rPr>
              <w:br/>
              <w:t xml:space="preserve">Typ baterii: </w:t>
            </w:r>
            <w:r>
              <w:rPr>
                <w:b/>
                <w:bCs/>
                <w:color w:val="000000"/>
              </w:rPr>
              <w:t>4 ogniwowy akumulator litowy ( 47 Wh)</w:t>
            </w:r>
            <w:r w:rsidRPr="00C57F35">
              <w:rPr>
                <w:b/>
                <w:bCs/>
                <w:color w:val="000000"/>
              </w:rPr>
              <w:t xml:space="preserve"> </w:t>
            </w:r>
            <w:r w:rsidRPr="00C57F35">
              <w:rPr>
                <w:bCs/>
                <w:color w:val="000000"/>
              </w:rPr>
              <w:br/>
              <w:t>Wbudowana Kamera:</w:t>
            </w:r>
            <w:r w:rsidRPr="00C57F35">
              <w:rPr>
                <w:b/>
                <w:bCs/>
                <w:color w:val="000000"/>
              </w:rPr>
              <w:t xml:space="preserve"> Tak</w:t>
            </w:r>
            <w:r w:rsidRPr="00C57F35">
              <w:rPr>
                <w:bCs/>
                <w:color w:val="000000"/>
              </w:rPr>
              <w:br/>
              <w:t>Złącza zewnętrzne:</w:t>
            </w:r>
          </w:p>
          <w:p w:rsidR="00EE51F2" w:rsidRPr="00C57F35" w:rsidRDefault="00EE51F2" w:rsidP="00F371E4">
            <w:pPr>
              <w:tabs>
                <w:tab w:val="left" w:pos="1526"/>
                <w:tab w:val="left" w:pos="8530"/>
              </w:tabs>
              <w:rPr>
                <w:bCs/>
                <w:color w:val="000000"/>
              </w:rPr>
            </w:pPr>
            <w:r w:rsidRPr="00C57F35">
              <w:rPr>
                <w:bCs/>
                <w:color w:val="000000"/>
              </w:rPr>
              <w:t xml:space="preserve">  </w:t>
            </w:r>
            <w:r>
              <w:rPr>
                <w:bCs/>
                <w:color w:val="000000"/>
              </w:rPr>
              <w:t>-</w:t>
            </w:r>
            <w:r w:rsidRPr="00C57F35">
              <w:rPr>
                <w:b/>
                <w:bCs/>
                <w:color w:val="000000"/>
              </w:rPr>
              <w:t>1x HDMI</w:t>
            </w:r>
            <w:r w:rsidRPr="00C57F35">
              <w:rPr>
                <w:bCs/>
                <w:color w:val="000000"/>
              </w:rPr>
              <w:t xml:space="preserve"> </w:t>
            </w:r>
          </w:p>
          <w:p w:rsidR="00EE51F2" w:rsidRPr="00C57F35" w:rsidRDefault="00EE51F2" w:rsidP="00F371E4">
            <w:pPr>
              <w:tabs>
                <w:tab w:val="left" w:pos="1526"/>
                <w:tab w:val="left" w:pos="8530"/>
              </w:tabs>
              <w:rPr>
                <w:bCs/>
                <w:color w:val="000000"/>
              </w:rPr>
            </w:pPr>
            <w:r w:rsidRPr="00C57F35">
              <w:rPr>
                <w:bCs/>
                <w:color w:val="000000"/>
              </w:rPr>
              <w:t xml:space="preserve">  </w:t>
            </w:r>
            <w:r>
              <w:rPr>
                <w:bCs/>
                <w:color w:val="000000"/>
              </w:rPr>
              <w:t>-</w:t>
            </w:r>
            <w:r w:rsidRPr="00C57F35">
              <w:rPr>
                <w:b/>
                <w:bCs/>
                <w:color w:val="000000"/>
              </w:rPr>
              <w:t>1x RJ45</w:t>
            </w:r>
            <w:r w:rsidRPr="00C57F35">
              <w:rPr>
                <w:bCs/>
                <w:color w:val="000000"/>
              </w:rPr>
              <w:t xml:space="preserve"> </w:t>
            </w:r>
          </w:p>
          <w:p w:rsidR="00EE51F2" w:rsidRPr="00C57F35" w:rsidRDefault="00EE51F2" w:rsidP="00F371E4">
            <w:pPr>
              <w:tabs>
                <w:tab w:val="left" w:pos="1526"/>
                <w:tab w:val="left" w:pos="8530"/>
              </w:tabs>
              <w:rPr>
                <w:bCs/>
                <w:color w:val="000000"/>
              </w:rPr>
            </w:pPr>
            <w:r w:rsidRPr="00C57F35">
              <w:rPr>
                <w:bCs/>
                <w:color w:val="000000"/>
              </w:rPr>
              <w:t xml:space="preserve">  </w:t>
            </w:r>
            <w:r>
              <w:rPr>
                <w:bCs/>
                <w:color w:val="000000"/>
              </w:rPr>
              <w:t>-</w:t>
            </w:r>
            <w:r w:rsidRPr="00C57F35">
              <w:rPr>
                <w:b/>
                <w:bCs/>
                <w:color w:val="000000"/>
              </w:rPr>
              <w:t>2x USB (w tym 1x USB 3.0)</w:t>
            </w:r>
            <w:r w:rsidRPr="00C57F35">
              <w:rPr>
                <w:bCs/>
                <w:color w:val="000000"/>
              </w:rPr>
              <w:t xml:space="preserve"> </w:t>
            </w:r>
          </w:p>
          <w:p w:rsidR="00EE51F2" w:rsidRPr="00C57F35" w:rsidRDefault="00EE51F2" w:rsidP="00F371E4">
            <w:pPr>
              <w:tabs>
                <w:tab w:val="left" w:pos="1526"/>
                <w:tab w:val="left" w:pos="8530"/>
              </w:tabs>
              <w:rPr>
                <w:bCs/>
                <w:color w:val="000000"/>
              </w:rPr>
            </w:pPr>
            <w:r w:rsidRPr="00C57F35">
              <w:rPr>
                <w:bCs/>
                <w:color w:val="000000"/>
              </w:rPr>
              <w:t xml:space="preserve">  </w:t>
            </w:r>
            <w:r>
              <w:rPr>
                <w:bCs/>
                <w:color w:val="000000"/>
              </w:rPr>
              <w:t>-</w:t>
            </w:r>
            <w:r w:rsidRPr="00C57F35">
              <w:rPr>
                <w:b/>
                <w:bCs/>
                <w:color w:val="000000"/>
              </w:rPr>
              <w:t>wyjście słuchawkowe/głośnikowe</w:t>
            </w:r>
            <w:r w:rsidRPr="00C57F35">
              <w:rPr>
                <w:bCs/>
                <w:color w:val="000000"/>
              </w:rPr>
              <w:t xml:space="preserve"> </w:t>
            </w:r>
          </w:p>
          <w:p w:rsidR="00EE51F2" w:rsidRPr="00C57F35" w:rsidRDefault="00EE51F2" w:rsidP="00F371E4">
            <w:pPr>
              <w:tabs>
                <w:tab w:val="left" w:pos="1526"/>
                <w:tab w:val="left" w:pos="8530"/>
              </w:tabs>
              <w:rPr>
                <w:bCs/>
                <w:color w:val="000000"/>
              </w:rPr>
            </w:pPr>
            <w:r w:rsidRPr="00C57F35">
              <w:rPr>
                <w:bCs/>
                <w:color w:val="000000"/>
              </w:rPr>
              <w:t xml:space="preserve">  </w:t>
            </w:r>
            <w:r>
              <w:rPr>
                <w:bCs/>
                <w:color w:val="000000"/>
              </w:rPr>
              <w:t>-</w:t>
            </w:r>
            <w:r w:rsidRPr="00C57F35">
              <w:rPr>
                <w:b/>
                <w:bCs/>
                <w:color w:val="000000"/>
              </w:rPr>
              <w:t>wejście mikrofonowe</w:t>
            </w:r>
            <w:r w:rsidRPr="00C57F35">
              <w:rPr>
                <w:bCs/>
                <w:color w:val="000000"/>
              </w:rPr>
              <w:t xml:space="preserve"> </w:t>
            </w:r>
          </w:p>
          <w:p w:rsidR="00EE51F2" w:rsidRDefault="00EE51F2" w:rsidP="00F371E4">
            <w:pPr>
              <w:tabs>
                <w:tab w:val="left" w:pos="1526"/>
                <w:tab w:val="left" w:pos="8530"/>
              </w:tabs>
              <w:rPr>
                <w:b/>
                <w:bCs/>
                <w:color w:val="000000"/>
              </w:rPr>
            </w:pPr>
            <w:r w:rsidRPr="00C57F35">
              <w:rPr>
                <w:bCs/>
                <w:color w:val="000000"/>
              </w:rPr>
              <w:t xml:space="preserve">  </w:t>
            </w:r>
            <w:r>
              <w:rPr>
                <w:bCs/>
                <w:color w:val="000000"/>
              </w:rPr>
              <w:t>-</w:t>
            </w:r>
            <w:r w:rsidRPr="00C57F35">
              <w:rPr>
                <w:b/>
                <w:bCs/>
                <w:color w:val="000000"/>
              </w:rPr>
              <w:t>czytnik kart pamięci</w:t>
            </w:r>
          </w:p>
          <w:p w:rsidR="00EE51F2" w:rsidRPr="00C57F35" w:rsidRDefault="00EE51F2" w:rsidP="00F371E4">
            <w:pPr>
              <w:tabs>
                <w:tab w:val="left" w:pos="1526"/>
                <w:tab w:val="left" w:pos="8530"/>
              </w:tabs>
              <w:rPr>
                <w:bCs/>
                <w:color w:val="000000"/>
              </w:rPr>
            </w:pPr>
            <w:r w:rsidRPr="00C57F35">
              <w:rPr>
                <w:bCs/>
                <w:color w:val="000000"/>
              </w:rPr>
              <w:br/>
              <w:t xml:space="preserve">system operacyjny: </w:t>
            </w:r>
            <w:r w:rsidRPr="00C57F35">
              <w:rPr>
                <w:b/>
                <w:bCs/>
                <w:color w:val="000000"/>
              </w:rPr>
              <w:t>Windows 10</w:t>
            </w:r>
          </w:p>
          <w:p w:rsidR="00EE51F2" w:rsidRPr="00C57F35" w:rsidRDefault="00EE51F2" w:rsidP="00F371E4">
            <w:pPr>
              <w:tabs>
                <w:tab w:val="left" w:pos="1526"/>
                <w:tab w:val="left" w:pos="8530"/>
              </w:tabs>
              <w:rPr>
                <w:color w:val="000000"/>
                <w:sz w:val="16"/>
                <w:szCs w:val="16"/>
              </w:rPr>
            </w:pPr>
            <w:r w:rsidRPr="00A81A3C">
              <w:rPr>
                <w:bCs/>
                <w:color w:val="000000"/>
              </w:rPr>
              <w:t xml:space="preserve">Oprogramowanie: system operacyjny niezbędny do uruchomienia, funkcjonowania </w:t>
            </w:r>
            <w:r>
              <w:rPr>
                <w:bCs/>
                <w:color w:val="000000"/>
              </w:rPr>
              <w:t>i pracy sprzętu wraz z pakietem biurowym zawierający  co najmniej edytor tekstu, arkusz kalkulacyjny niezbędny do tworzenia prezentacji multimedialnych oraz poczty elektronicznej.</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15</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Oprogramowanie do obsługi turystycznej</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rPr>
            </w:pPr>
            <w:r w:rsidRPr="00480917">
              <w:rPr>
                <w:color w:val="000000"/>
              </w:rPr>
              <w:t>Galactica Magellan w wersji edukacyjnej na 25 stanowisk</w:t>
            </w:r>
            <w:r>
              <w:rPr>
                <w:color w:val="000000"/>
              </w:rPr>
              <w:t xml:space="preserve"> lub równoważny odpowiadający swoim standardom wymienionemu</w:t>
            </w:r>
          </w:p>
          <w:p w:rsidR="00EE51F2" w:rsidRPr="00480917" w:rsidRDefault="00EE51F2" w:rsidP="00F371E4">
            <w:pPr>
              <w:tabs>
                <w:tab w:val="left" w:pos="1526"/>
                <w:tab w:val="left" w:pos="8530"/>
              </w:tabs>
              <w:rPr>
                <w:color w:val="000000"/>
                <w:sz w:val="16"/>
                <w:szCs w:val="16"/>
              </w:rPr>
            </w:pPr>
            <w:r w:rsidRPr="00480917">
              <w:rPr>
                <w:color w:val="000000"/>
                <w:sz w:val="16"/>
                <w:szCs w:val="16"/>
              </w:rPr>
              <w:t>Wymagania jakie powinien spełniać program do obsługi biuru turystycznych:</w:t>
            </w:r>
          </w:p>
          <w:p w:rsidR="00EE51F2" w:rsidRPr="00480917" w:rsidRDefault="00EE51F2" w:rsidP="00F371E4">
            <w:pPr>
              <w:tabs>
                <w:tab w:val="left" w:pos="1526"/>
                <w:tab w:val="left" w:pos="8530"/>
              </w:tabs>
              <w:rPr>
                <w:color w:val="000000"/>
                <w:sz w:val="16"/>
                <w:szCs w:val="16"/>
              </w:rPr>
            </w:pPr>
            <w:r w:rsidRPr="00480917">
              <w:rPr>
                <w:color w:val="000000"/>
                <w:sz w:val="16"/>
                <w:szCs w:val="16"/>
              </w:rPr>
              <w:t>- baza ofert</w:t>
            </w:r>
          </w:p>
          <w:p w:rsidR="00EE51F2" w:rsidRPr="00480917" w:rsidRDefault="00EE51F2" w:rsidP="00F371E4">
            <w:pPr>
              <w:tabs>
                <w:tab w:val="left" w:pos="1526"/>
                <w:tab w:val="left" w:pos="8530"/>
              </w:tabs>
              <w:rPr>
                <w:color w:val="000000"/>
                <w:sz w:val="16"/>
                <w:szCs w:val="16"/>
              </w:rPr>
            </w:pPr>
            <w:r w:rsidRPr="00480917">
              <w:rPr>
                <w:color w:val="000000"/>
                <w:sz w:val="16"/>
                <w:szCs w:val="16"/>
              </w:rPr>
              <w:t>- katalog ofert</w:t>
            </w:r>
          </w:p>
          <w:p w:rsidR="00EE51F2" w:rsidRPr="00480917" w:rsidRDefault="00EE51F2" w:rsidP="00F371E4">
            <w:pPr>
              <w:tabs>
                <w:tab w:val="left" w:pos="1526"/>
                <w:tab w:val="left" w:pos="8530"/>
              </w:tabs>
              <w:rPr>
                <w:color w:val="000000"/>
                <w:sz w:val="16"/>
                <w:szCs w:val="16"/>
              </w:rPr>
            </w:pPr>
            <w:r w:rsidRPr="00480917">
              <w:rPr>
                <w:color w:val="000000"/>
                <w:sz w:val="16"/>
                <w:szCs w:val="16"/>
              </w:rPr>
              <w:t>- baza hoteli</w:t>
            </w:r>
          </w:p>
          <w:p w:rsidR="00EE51F2" w:rsidRPr="00480917" w:rsidRDefault="00EE51F2" w:rsidP="00F371E4">
            <w:pPr>
              <w:tabs>
                <w:tab w:val="left" w:pos="1526"/>
                <w:tab w:val="left" w:pos="8530"/>
              </w:tabs>
              <w:rPr>
                <w:color w:val="000000"/>
                <w:sz w:val="16"/>
                <w:szCs w:val="16"/>
              </w:rPr>
            </w:pPr>
            <w:r w:rsidRPr="00480917">
              <w:rPr>
                <w:color w:val="000000"/>
                <w:sz w:val="16"/>
                <w:szCs w:val="16"/>
              </w:rPr>
              <w:t>- baza klientów</w:t>
            </w:r>
          </w:p>
          <w:p w:rsidR="00EE51F2" w:rsidRPr="00480917" w:rsidRDefault="00EE51F2" w:rsidP="00F371E4">
            <w:pPr>
              <w:tabs>
                <w:tab w:val="left" w:pos="1526"/>
                <w:tab w:val="left" w:pos="8530"/>
              </w:tabs>
              <w:rPr>
                <w:color w:val="000000"/>
                <w:sz w:val="16"/>
                <w:szCs w:val="16"/>
              </w:rPr>
            </w:pPr>
            <w:r w:rsidRPr="00480917">
              <w:rPr>
                <w:color w:val="000000"/>
                <w:sz w:val="16"/>
                <w:szCs w:val="16"/>
              </w:rPr>
              <w:t>- rezerwacje</w:t>
            </w:r>
          </w:p>
          <w:p w:rsidR="00EE51F2" w:rsidRPr="00480917" w:rsidRDefault="00EE51F2" w:rsidP="00F371E4">
            <w:pPr>
              <w:tabs>
                <w:tab w:val="left" w:pos="1526"/>
                <w:tab w:val="left" w:pos="8530"/>
              </w:tabs>
              <w:rPr>
                <w:color w:val="000000"/>
                <w:sz w:val="16"/>
                <w:szCs w:val="16"/>
              </w:rPr>
            </w:pPr>
            <w:r w:rsidRPr="00480917">
              <w:rPr>
                <w:color w:val="000000"/>
                <w:sz w:val="16"/>
                <w:szCs w:val="16"/>
              </w:rPr>
              <w:t>- dokumenty rozliczeniowe</w:t>
            </w:r>
          </w:p>
          <w:p w:rsidR="00EE51F2" w:rsidRPr="00480917" w:rsidRDefault="00EE51F2" w:rsidP="00F371E4">
            <w:pPr>
              <w:tabs>
                <w:tab w:val="left" w:pos="1526"/>
                <w:tab w:val="left" w:pos="8530"/>
              </w:tabs>
              <w:rPr>
                <w:color w:val="000000"/>
                <w:sz w:val="16"/>
                <w:szCs w:val="16"/>
              </w:rPr>
            </w:pPr>
            <w:r w:rsidRPr="00480917">
              <w:rPr>
                <w:color w:val="000000"/>
                <w:sz w:val="16"/>
                <w:szCs w:val="16"/>
              </w:rPr>
              <w:t>- zapytania ofertowe</w:t>
            </w:r>
          </w:p>
          <w:p w:rsidR="00EE51F2" w:rsidRPr="00480917" w:rsidRDefault="00EE51F2" w:rsidP="00F371E4">
            <w:pPr>
              <w:tabs>
                <w:tab w:val="left" w:pos="1526"/>
                <w:tab w:val="left" w:pos="8530"/>
              </w:tabs>
              <w:rPr>
                <w:color w:val="000000"/>
                <w:sz w:val="16"/>
                <w:szCs w:val="16"/>
              </w:rPr>
            </w:pPr>
            <w:r w:rsidRPr="00480917">
              <w:rPr>
                <w:color w:val="000000"/>
                <w:sz w:val="16"/>
                <w:szCs w:val="16"/>
              </w:rPr>
              <w:t>- autokary</w:t>
            </w:r>
          </w:p>
          <w:p w:rsidR="00EE51F2" w:rsidRPr="00480917" w:rsidRDefault="00EE51F2" w:rsidP="00F371E4">
            <w:pPr>
              <w:tabs>
                <w:tab w:val="left" w:pos="1526"/>
                <w:tab w:val="left" w:pos="8530"/>
              </w:tabs>
              <w:rPr>
                <w:color w:val="000000"/>
                <w:sz w:val="16"/>
                <w:szCs w:val="16"/>
              </w:rPr>
            </w:pPr>
            <w:r w:rsidRPr="00480917">
              <w:rPr>
                <w:color w:val="000000"/>
                <w:sz w:val="16"/>
                <w:szCs w:val="16"/>
              </w:rPr>
              <w:t>- pokoje</w:t>
            </w:r>
          </w:p>
          <w:p w:rsidR="00EE51F2" w:rsidRPr="00480917" w:rsidRDefault="00EE51F2" w:rsidP="00F371E4">
            <w:pPr>
              <w:tabs>
                <w:tab w:val="left" w:pos="1526"/>
                <w:tab w:val="left" w:pos="8530"/>
              </w:tabs>
              <w:rPr>
                <w:color w:val="000000"/>
                <w:sz w:val="16"/>
                <w:szCs w:val="16"/>
              </w:rPr>
            </w:pPr>
            <w:r w:rsidRPr="00480917">
              <w:rPr>
                <w:color w:val="000000"/>
                <w:sz w:val="16"/>
                <w:szCs w:val="16"/>
              </w:rPr>
              <w:t>- system opcji dodatkowych</w:t>
            </w:r>
          </w:p>
          <w:p w:rsidR="00EE51F2" w:rsidRPr="00480917" w:rsidRDefault="00EE51F2" w:rsidP="00F371E4">
            <w:pPr>
              <w:tabs>
                <w:tab w:val="left" w:pos="1526"/>
                <w:tab w:val="left" w:pos="8530"/>
              </w:tabs>
              <w:rPr>
                <w:color w:val="000000"/>
                <w:sz w:val="16"/>
                <w:szCs w:val="16"/>
              </w:rPr>
            </w:pPr>
            <w:r w:rsidRPr="00480917">
              <w:rPr>
                <w:color w:val="000000"/>
                <w:sz w:val="16"/>
                <w:szCs w:val="16"/>
              </w:rPr>
              <w:t>- moduł obsługi poczty e-mail</w:t>
            </w:r>
          </w:p>
          <w:p w:rsidR="00EE51F2" w:rsidRPr="00480917" w:rsidRDefault="00EE51F2" w:rsidP="00F371E4">
            <w:pPr>
              <w:tabs>
                <w:tab w:val="left" w:pos="1526"/>
                <w:tab w:val="left" w:pos="8530"/>
              </w:tabs>
              <w:rPr>
                <w:color w:val="000000"/>
                <w:sz w:val="16"/>
                <w:szCs w:val="16"/>
              </w:rPr>
            </w:pPr>
            <w:r w:rsidRPr="00480917">
              <w:rPr>
                <w:color w:val="000000"/>
                <w:sz w:val="16"/>
                <w:szCs w:val="16"/>
              </w:rPr>
              <w:t>- raporty i zestawienia</w:t>
            </w:r>
          </w:p>
          <w:p w:rsidR="00EE51F2" w:rsidRPr="00480917" w:rsidRDefault="00EE51F2" w:rsidP="00F371E4">
            <w:pPr>
              <w:tabs>
                <w:tab w:val="left" w:pos="1526"/>
                <w:tab w:val="left" w:pos="8530"/>
              </w:tabs>
              <w:rPr>
                <w:color w:val="000000"/>
                <w:sz w:val="16"/>
                <w:szCs w:val="16"/>
              </w:rPr>
            </w:pPr>
            <w:r w:rsidRPr="00480917">
              <w:rPr>
                <w:color w:val="000000"/>
                <w:sz w:val="16"/>
                <w:szCs w:val="16"/>
              </w:rPr>
              <w:t>- ankiety</w:t>
            </w:r>
          </w:p>
          <w:p w:rsidR="00EE51F2" w:rsidRPr="00480917" w:rsidRDefault="00EE51F2" w:rsidP="00F371E4">
            <w:pPr>
              <w:tabs>
                <w:tab w:val="left" w:pos="1526"/>
                <w:tab w:val="left" w:pos="8530"/>
              </w:tabs>
              <w:rPr>
                <w:color w:val="000000"/>
                <w:sz w:val="16"/>
                <w:szCs w:val="16"/>
              </w:rPr>
            </w:pPr>
            <w:r w:rsidRPr="00480917">
              <w:rPr>
                <w:color w:val="000000"/>
                <w:sz w:val="16"/>
                <w:szCs w:val="16"/>
              </w:rPr>
              <w:t>- tablica informacyjna</w:t>
            </w:r>
          </w:p>
          <w:p w:rsidR="00EE51F2" w:rsidRPr="00480917" w:rsidRDefault="00EE51F2" w:rsidP="00F371E4">
            <w:pPr>
              <w:tabs>
                <w:tab w:val="left" w:pos="1526"/>
                <w:tab w:val="left" w:pos="8530"/>
              </w:tabs>
              <w:rPr>
                <w:color w:val="000000"/>
                <w:sz w:val="16"/>
                <w:szCs w:val="16"/>
              </w:rPr>
            </w:pPr>
            <w:r w:rsidRPr="00480917">
              <w:rPr>
                <w:color w:val="000000"/>
                <w:sz w:val="16"/>
                <w:szCs w:val="16"/>
              </w:rPr>
              <w:t>- zarządzenie użytkownikami</w:t>
            </w:r>
          </w:p>
          <w:p w:rsidR="00EE51F2" w:rsidRPr="00480917" w:rsidRDefault="00EE51F2" w:rsidP="00F371E4">
            <w:pPr>
              <w:tabs>
                <w:tab w:val="center" w:pos="1477"/>
              </w:tabs>
              <w:rPr>
                <w:color w:val="000000"/>
                <w:sz w:val="16"/>
                <w:szCs w:val="16"/>
              </w:rPr>
            </w:pPr>
            <w:r w:rsidRPr="00480917">
              <w:rPr>
                <w:color w:val="000000"/>
                <w:sz w:val="16"/>
                <w:szCs w:val="16"/>
              </w:rPr>
              <w:t>Wymagania sprzętowe:</w:t>
            </w:r>
          </w:p>
          <w:p w:rsidR="00EE51F2" w:rsidRPr="00480917" w:rsidRDefault="00EE51F2" w:rsidP="00F371E4">
            <w:pPr>
              <w:tabs>
                <w:tab w:val="center" w:pos="1477"/>
              </w:tabs>
              <w:rPr>
                <w:color w:val="000000"/>
                <w:sz w:val="16"/>
                <w:szCs w:val="16"/>
              </w:rPr>
            </w:pPr>
            <w:r w:rsidRPr="00480917">
              <w:rPr>
                <w:color w:val="000000"/>
                <w:sz w:val="16"/>
                <w:szCs w:val="16"/>
              </w:rPr>
              <w:t>- komputer z procesorem Pentium 4 1GB RAM</w:t>
            </w:r>
          </w:p>
          <w:p w:rsidR="00EE51F2" w:rsidRPr="00480917" w:rsidRDefault="00EE51F2" w:rsidP="00F371E4">
            <w:pPr>
              <w:tabs>
                <w:tab w:val="center" w:pos="1477"/>
              </w:tabs>
              <w:rPr>
                <w:color w:val="000000"/>
                <w:sz w:val="16"/>
                <w:szCs w:val="16"/>
              </w:rPr>
            </w:pPr>
            <w:r w:rsidRPr="00480917">
              <w:rPr>
                <w:color w:val="000000"/>
                <w:sz w:val="16"/>
                <w:szCs w:val="16"/>
              </w:rPr>
              <w:t>- system operacyjny dowolny, przeglądarka internetowa</w:t>
            </w:r>
          </w:p>
          <w:p w:rsidR="00EE51F2" w:rsidRPr="00480917" w:rsidRDefault="00EE51F2" w:rsidP="00F371E4">
            <w:pPr>
              <w:tabs>
                <w:tab w:val="center" w:pos="1477"/>
              </w:tabs>
              <w:rPr>
                <w:color w:val="000000"/>
                <w:sz w:val="16"/>
                <w:szCs w:val="16"/>
              </w:rPr>
            </w:pPr>
            <w:r w:rsidRPr="00480917">
              <w:rPr>
                <w:color w:val="000000"/>
                <w:sz w:val="16"/>
                <w:szCs w:val="16"/>
              </w:rPr>
              <w:t>- monitor o rozdzielczości 1024x768 px lub wyżej</w:t>
            </w:r>
          </w:p>
          <w:p w:rsidR="00EE51F2" w:rsidRPr="00480917" w:rsidRDefault="00EE51F2" w:rsidP="00F371E4">
            <w:pPr>
              <w:tabs>
                <w:tab w:val="center" w:pos="1477"/>
              </w:tabs>
              <w:rPr>
                <w:color w:val="000000"/>
                <w:sz w:val="16"/>
                <w:szCs w:val="16"/>
              </w:rPr>
            </w:pPr>
            <w:r w:rsidRPr="00480917">
              <w:rPr>
                <w:color w:val="000000"/>
                <w:sz w:val="16"/>
                <w:szCs w:val="16"/>
              </w:rPr>
              <w:t>- sieć komputerowa z łączem internetowym.</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Gilotyna</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Jednorazowe cięcie </w:t>
            </w:r>
            <w:r>
              <w:rPr>
                <w:color w:val="000000"/>
                <w:sz w:val="16"/>
                <w:szCs w:val="16"/>
              </w:rPr>
              <w:t>min.</w:t>
            </w:r>
            <w:r w:rsidRPr="00480917">
              <w:rPr>
                <w:color w:val="000000"/>
                <w:sz w:val="16"/>
                <w:szCs w:val="16"/>
              </w:rPr>
              <w:t xml:space="preserve"> 24 kartek 70g</w:t>
            </w:r>
          </w:p>
          <w:p w:rsidR="00EE51F2" w:rsidRPr="00480917" w:rsidRDefault="00EE51F2" w:rsidP="00F371E4">
            <w:pPr>
              <w:tabs>
                <w:tab w:val="left" w:pos="1526"/>
                <w:tab w:val="left" w:pos="8530"/>
              </w:tabs>
              <w:rPr>
                <w:color w:val="000000"/>
                <w:sz w:val="16"/>
                <w:szCs w:val="16"/>
              </w:rPr>
            </w:pPr>
            <w:r w:rsidRPr="00480917">
              <w:rPr>
                <w:color w:val="000000"/>
                <w:sz w:val="16"/>
                <w:szCs w:val="16"/>
              </w:rPr>
              <w:t>Długość cięcie: 320mm</w:t>
            </w:r>
          </w:p>
          <w:p w:rsidR="00EE51F2" w:rsidRPr="00480917" w:rsidRDefault="00EE51F2" w:rsidP="00F371E4">
            <w:pPr>
              <w:tabs>
                <w:tab w:val="left" w:pos="1526"/>
                <w:tab w:val="left" w:pos="8530"/>
              </w:tabs>
              <w:rPr>
                <w:color w:val="000000"/>
                <w:sz w:val="16"/>
                <w:szCs w:val="16"/>
              </w:rPr>
            </w:pPr>
            <w:r w:rsidRPr="00480917">
              <w:rPr>
                <w:color w:val="000000"/>
                <w:sz w:val="16"/>
                <w:szCs w:val="16"/>
              </w:rPr>
              <w:t>Wymiar blatu: 320*190mm</w:t>
            </w:r>
          </w:p>
          <w:p w:rsidR="00EE51F2" w:rsidRPr="00480917" w:rsidRDefault="00EE51F2" w:rsidP="00F371E4">
            <w:pPr>
              <w:tabs>
                <w:tab w:val="left" w:pos="1526"/>
                <w:tab w:val="left" w:pos="8530"/>
              </w:tabs>
              <w:rPr>
                <w:color w:val="000000"/>
                <w:sz w:val="16"/>
                <w:szCs w:val="16"/>
              </w:rPr>
            </w:pPr>
            <w:r w:rsidRPr="00480917">
              <w:rPr>
                <w:color w:val="000000"/>
                <w:sz w:val="16"/>
                <w:szCs w:val="16"/>
              </w:rPr>
              <w:t>Na blacie roboczym standardowe szablony formatów.</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Bindownica</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rPr>
            </w:pPr>
            <w:r w:rsidRPr="00480917">
              <w:rPr>
                <w:color w:val="000000"/>
              </w:rPr>
              <w:t xml:space="preserve">Grzbietowa, oprawa od 8 do 120 kartek </w:t>
            </w:r>
          </w:p>
          <w:p w:rsidR="00EE51F2" w:rsidRPr="00480917" w:rsidRDefault="00EE51F2" w:rsidP="00F371E4">
            <w:pPr>
              <w:tabs>
                <w:tab w:val="left" w:pos="1526"/>
                <w:tab w:val="left" w:pos="8530"/>
              </w:tabs>
              <w:rPr>
                <w:color w:val="000000"/>
                <w:sz w:val="16"/>
                <w:szCs w:val="16"/>
              </w:rPr>
            </w:pPr>
            <w:r w:rsidRPr="00480917">
              <w:rPr>
                <w:color w:val="000000"/>
                <w:sz w:val="16"/>
                <w:szCs w:val="16"/>
              </w:rPr>
              <w:t>Pojemność bindowania: do 450 kartek 80 g/m2</w:t>
            </w:r>
          </w:p>
          <w:p w:rsidR="00EE51F2" w:rsidRPr="00480917" w:rsidRDefault="00EE51F2" w:rsidP="00F371E4">
            <w:pPr>
              <w:tabs>
                <w:tab w:val="left" w:pos="1526"/>
                <w:tab w:val="left" w:pos="8530"/>
              </w:tabs>
              <w:rPr>
                <w:color w:val="000000"/>
                <w:sz w:val="16"/>
                <w:szCs w:val="16"/>
              </w:rPr>
            </w:pPr>
            <w:r w:rsidRPr="00480917">
              <w:rPr>
                <w:color w:val="000000"/>
                <w:sz w:val="16"/>
                <w:szCs w:val="16"/>
              </w:rPr>
              <w:t>Pojemność dziurkowania: do 12 kartek 80 g/m2</w:t>
            </w:r>
          </w:p>
          <w:p w:rsidR="00EE51F2" w:rsidRPr="00480917" w:rsidRDefault="00EE51F2" w:rsidP="00F371E4">
            <w:pPr>
              <w:tabs>
                <w:tab w:val="left" w:pos="1526"/>
                <w:tab w:val="left" w:pos="8530"/>
              </w:tabs>
              <w:rPr>
                <w:color w:val="000000"/>
                <w:sz w:val="16"/>
                <w:szCs w:val="16"/>
              </w:rPr>
            </w:pPr>
            <w:r w:rsidRPr="00480917">
              <w:rPr>
                <w:color w:val="000000"/>
                <w:sz w:val="16"/>
                <w:szCs w:val="16"/>
              </w:rPr>
              <w:t>- standardowe dziurkowanie (na 21 dziurek)</w:t>
            </w:r>
          </w:p>
          <w:p w:rsidR="00EE51F2" w:rsidRPr="00480917" w:rsidRDefault="00EE51F2" w:rsidP="00F371E4">
            <w:pPr>
              <w:tabs>
                <w:tab w:val="left" w:pos="1526"/>
                <w:tab w:val="left" w:pos="8530"/>
              </w:tabs>
              <w:rPr>
                <w:color w:val="000000"/>
                <w:sz w:val="16"/>
                <w:szCs w:val="16"/>
              </w:rPr>
            </w:pPr>
            <w:r w:rsidRPr="00480917">
              <w:rPr>
                <w:color w:val="000000"/>
                <w:sz w:val="16"/>
                <w:szCs w:val="16"/>
              </w:rPr>
              <w:t>- pokrętło do regulacji marginesu</w:t>
            </w:r>
          </w:p>
          <w:p w:rsidR="00EE51F2" w:rsidRPr="00480917" w:rsidRDefault="00EE51F2" w:rsidP="00F371E4">
            <w:pPr>
              <w:tabs>
                <w:tab w:val="left" w:pos="1526"/>
                <w:tab w:val="left" w:pos="8530"/>
              </w:tabs>
              <w:rPr>
                <w:color w:val="000000"/>
              </w:rPr>
            </w:pPr>
            <w:r w:rsidRPr="00480917">
              <w:rPr>
                <w:color w:val="000000"/>
                <w:sz w:val="16"/>
                <w:szCs w:val="16"/>
              </w:rPr>
              <w:t>- pokrętło regulacji głębokości bindowania (3 mm, 4mm, 5mm)</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Czytnik kart płatniczych</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rPr>
            </w:pPr>
            <w:r w:rsidRPr="00480917">
              <w:rPr>
                <w:color w:val="000000"/>
              </w:rPr>
              <w:t xml:space="preserve">Bezprzewodowy IWL 250 </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terminal z czytnikiem kart zbliżeniowych </w:t>
            </w:r>
          </w:p>
          <w:p w:rsidR="00EE51F2" w:rsidRPr="00480917" w:rsidRDefault="00EE51F2" w:rsidP="00F371E4">
            <w:pPr>
              <w:tabs>
                <w:tab w:val="left" w:pos="1526"/>
                <w:tab w:val="left" w:pos="8530"/>
              </w:tabs>
              <w:rPr>
                <w:color w:val="000000"/>
                <w:sz w:val="16"/>
                <w:szCs w:val="16"/>
              </w:rPr>
            </w:pPr>
            <w:r w:rsidRPr="00480917">
              <w:rPr>
                <w:color w:val="000000"/>
                <w:sz w:val="16"/>
                <w:szCs w:val="16"/>
              </w:rPr>
              <w:t>- akumulator o pojemności 2050mAh</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możliwość obsługi wielu stanowisk sprzedaży </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Kamera cyfrowa Full HD</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b/>
                <w:color w:val="000000"/>
                <w:sz w:val="16"/>
                <w:szCs w:val="16"/>
              </w:rPr>
            </w:pPr>
            <w:r w:rsidRPr="00480917">
              <w:rPr>
                <w:b/>
                <w:color w:val="000000"/>
                <w:sz w:val="16"/>
                <w:szCs w:val="16"/>
              </w:rPr>
              <w:t>Aparat/Obiektyw</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Rodzaj przetwornika obrazu: 3 sensory 1/2.3 BSI MOS</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Całkowita rozdzielczość matrycy: 38.28 megapikseli (12.76 megapikseli x 3)</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Liczba efektywnych pikseli: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Filmy: 8.49 megapikseli (2.83 megapikseli x 3) [16:9]</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Zdjęcia: 8.49 megapikseli (2.83 megapikseli x 3) [16:9] / 7.62 megapikseli (2.54 megapikseli x 3) [3:2] / 6.78 megapikseli (2.26 megapikseli x 3) [4:3]</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Obiektyw  Typ: Leica Dicomar</w:t>
            </w:r>
            <w:r>
              <w:rPr>
                <w:color w:val="000000"/>
                <w:sz w:val="16"/>
                <w:szCs w:val="16"/>
              </w:rPr>
              <w:t xml:space="preserve"> lub równoważny </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Liczba przesłony: F1.5 (WIDE) / F2.8 (TELE)</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Zoom optyczny: 12×</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Zoom cyfrowy: 40×/700 x (maksymalna wartość zoomu)</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Ogniskowa: 2.84 – 34.1 mm</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Średnica filtru: 49 mm</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Kamera</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Standardowe oświetlenie: 1400 lx</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Oświetlenie minimalne: 1.6 lx (Tryb Scene Low Light 1/25), 1 lx (Tryb Colour Night View)</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Balans bieli: Auto / We wnętrzu1 / We wnętrzu 2 / Na słońcu / Pochmurno / Ustawienie użytkownika</w:t>
            </w:r>
          </w:p>
          <w:p w:rsidR="00EE51F2" w:rsidRPr="00480917" w:rsidRDefault="00EE51F2" w:rsidP="00F371E4">
            <w:pPr>
              <w:tabs>
                <w:tab w:val="left" w:pos="1526"/>
                <w:tab w:val="left" w:pos="8530"/>
              </w:tabs>
              <w:rPr>
                <w:color w:val="000000"/>
                <w:sz w:val="16"/>
                <w:szCs w:val="16"/>
              </w:rPr>
            </w:pPr>
            <w:r w:rsidRPr="00480917">
              <w:rPr>
                <w:b/>
                <w:color w:val="000000"/>
                <w:sz w:val="16"/>
                <w:szCs w:val="16"/>
              </w:rPr>
              <w:t>Prędkość migawki: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Filmy: [50p / 50i] / Auto Slow Shutter Wł. : 1/25 – 1/8000 / Auto Slow Shutter WYŁ. : 1/50 – 1/8000 / [25p] / Auto Slow Shutter Wł. : 1/25 – 1/8000 / Auto Slow Shutter WYŁ. : 1/50 – 1/8000</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Zdjęcia: 1/2 – 1/2000, (Video Flash Tak: 1/2 – 1/500)</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Stabilizator obrazu: HYBRID O.I.S.+ trybie Active, O.I.S. Lock, funkcja Level Shot</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Wyświetlacz</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Typ wyświetlacza: LCD</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Długość przekątnej ekranu: 3,5 cala</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Nagrywanie</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Rozdzielczość video: 1080/50p (28Mbps / VBR), (1920×1080) / PH (24Mbps / VBR), (1920×1080) / HA (17Mbps / VBR), (1920×1080) / HG (13Mbps / VBR), (1920×1080) / HE (5Mbps / VBR), (1920×1080) / iFrame (28Mbps / VBR), (960×540) / AVCHD 3D (28Mbps / VBR), (1920×1080) / SbS (17Mbps / VBR), (1920×1080)</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Format nagrywania: AVCHD 3D / Progresywny / [iFrame] MP4</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Transmisja na żywo przez Ustream</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Dźwięk</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Wbudowany 5.1 calowy mikrofon Surround, Zoom, Focus i Stereo</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Wbudowane głośniki dynamiczne</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System nagrywania dźwięku: 1080/50p, PH, HA, HG, HE: Dolby Digital (5.1ch / 2ch) / iFrame: AAC (2ch)</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Fotografia</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Format zdjęć: JPG, MPO</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Maksymalna rozdzielczość zdjęć: 6016×3384 (20,4 Mpix)</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Lampa błyskowa: Tak</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Gniazda połączeniowe</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SD/SDHC/SDXC, USB 2.0, miniHDMI,   AV,  mini jack stereo, Wbudowane Wi-Fi</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Parametry fizyczne</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Wymiary: 67×72×150 mm</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Waga bez akumulatora: 417 g</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Kolor: czarny</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Akcesoria dodatkowe</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Płyta z oprogramowaniem</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Zasilacz</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Ładowarka</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Instrukcja obsługi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Kabel HDMI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Stopka</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Osłona obiektywu</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Kabel USB</w:t>
            </w:r>
          </w:p>
          <w:p w:rsidR="00EE51F2" w:rsidRPr="00480917" w:rsidRDefault="00EE51F2" w:rsidP="00F371E4">
            <w:pPr>
              <w:tabs>
                <w:tab w:val="left" w:pos="1526"/>
                <w:tab w:val="left" w:pos="8530"/>
              </w:tabs>
              <w:rPr>
                <w:b/>
                <w:color w:val="000000"/>
                <w:sz w:val="16"/>
                <w:szCs w:val="16"/>
              </w:rPr>
            </w:pPr>
            <w:r w:rsidRPr="00480917">
              <w:rPr>
                <w:b/>
                <w:color w:val="000000"/>
                <w:sz w:val="16"/>
                <w:szCs w:val="16"/>
              </w:rPr>
              <w:t>Zasilanie i zużycie energii</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Akumulator: 1250 mAh</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Zasilanie: 7.2V (Akumulator) / 9.3V (Zasilacz AC)</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Pobór mocy: Maks. 9,3 W (Nagrywanie) / Maks. 10,3 W (Ładowanie)</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Odtwarzacz DVD</w:t>
            </w:r>
          </w:p>
          <w:p w:rsidR="00EE51F2" w:rsidRPr="00480917" w:rsidRDefault="00EE51F2" w:rsidP="00F371E4">
            <w:pPr>
              <w:tabs>
                <w:tab w:val="left" w:pos="1526"/>
                <w:tab w:val="left" w:pos="8530"/>
              </w:tabs>
              <w:rPr>
                <w:color w:val="000000"/>
              </w:rPr>
            </w:pPr>
            <w:r w:rsidRPr="00480917">
              <w:rPr>
                <w:color w:val="000000"/>
              </w:rPr>
              <w:t>Combo VHS</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sz w:val="16"/>
                <w:szCs w:val="16"/>
              </w:rPr>
            </w:pPr>
            <w:r w:rsidRPr="00480917">
              <w:rPr>
                <w:color w:val="000000"/>
                <w:sz w:val="16"/>
                <w:szCs w:val="16"/>
              </w:rPr>
              <w:t>Rodzaj odtwarzanych płyt - BD 3D , BD-MV , BD-R , BD-RE , BD-Video , CD , CD-DA , CD-R , CD-RW , DVD-R , DVD-RW , DVD-Video , DVD-VR , DVD+R , DVD+RW , SACD</w:t>
            </w:r>
          </w:p>
          <w:p w:rsidR="00EE51F2" w:rsidRPr="00480917" w:rsidRDefault="00EE51F2" w:rsidP="00F371E4">
            <w:pPr>
              <w:tabs>
                <w:tab w:val="left" w:pos="1526"/>
                <w:tab w:val="left" w:pos="8530"/>
              </w:tabs>
              <w:rPr>
                <w:color w:val="000000"/>
                <w:sz w:val="16"/>
                <w:szCs w:val="16"/>
              </w:rPr>
            </w:pPr>
            <w:r w:rsidRPr="00480917">
              <w:rPr>
                <w:color w:val="000000"/>
                <w:sz w:val="16"/>
                <w:szCs w:val="16"/>
              </w:rPr>
              <w:t>Obsługiwanie formatów plików - AAC , ALAC , ASF , AVCHD , AVI , DivX , DivX Plus HD , FLAC , GIF , JPEG , MKV , MP3 , MPEG-4 , PNG , VOB , WAV , WMA , WMV</w:t>
            </w:r>
          </w:p>
          <w:p w:rsidR="00EE51F2" w:rsidRPr="00480917" w:rsidRDefault="00EE51F2" w:rsidP="00F371E4">
            <w:pPr>
              <w:tabs>
                <w:tab w:val="left" w:pos="1526"/>
                <w:tab w:val="left" w:pos="8530"/>
              </w:tabs>
              <w:rPr>
                <w:color w:val="000000"/>
                <w:sz w:val="16"/>
                <w:szCs w:val="16"/>
              </w:rPr>
            </w:pPr>
            <w:r w:rsidRPr="00480917">
              <w:rPr>
                <w:color w:val="000000"/>
                <w:sz w:val="16"/>
                <w:szCs w:val="16"/>
              </w:rPr>
              <w:t>HDMI Tak</w:t>
            </w:r>
          </w:p>
          <w:p w:rsidR="00EE51F2" w:rsidRPr="00480917" w:rsidRDefault="00EE51F2" w:rsidP="00F371E4">
            <w:pPr>
              <w:tabs>
                <w:tab w:val="left" w:pos="1526"/>
                <w:tab w:val="left" w:pos="8530"/>
              </w:tabs>
              <w:rPr>
                <w:color w:val="000000"/>
                <w:sz w:val="16"/>
                <w:szCs w:val="16"/>
              </w:rPr>
            </w:pPr>
            <w:r w:rsidRPr="00480917">
              <w:rPr>
                <w:color w:val="000000"/>
                <w:sz w:val="16"/>
                <w:szCs w:val="16"/>
              </w:rPr>
              <w:t>Pilot Tak</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Zastosowane technologie BD Live , Bonus View , DLNA , Miracast , Wi-Fi Direct </w:t>
            </w:r>
          </w:p>
          <w:p w:rsidR="00EE51F2" w:rsidRPr="00480917" w:rsidRDefault="00EE51F2" w:rsidP="00F371E4">
            <w:pPr>
              <w:tabs>
                <w:tab w:val="left" w:pos="1526"/>
                <w:tab w:val="left" w:pos="8530"/>
              </w:tabs>
              <w:rPr>
                <w:color w:val="000000"/>
                <w:sz w:val="16"/>
                <w:szCs w:val="16"/>
                <w:lang w:val="en-US"/>
              </w:rPr>
            </w:pPr>
            <w:r w:rsidRPr="00480917">
              <w:rPr>
                <w:color w:val="000000"/>
                <w:sz w:val="16"/>
                <w:szCs w:val="16"/>
                <w:lang w:val="en-US"/>
              </w:rPr>
              <w:t>Dekodery dźwięku Dolby TrueHD , DTS HD Master Audio</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Drukarka fiskalna</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sz w:val="16"/>
                <w:szCs w:val="16"/>
              </w:rPr>
            </w:pPr>
            <w:r w:rsidRPr="00480917">
              <w:rPr>
                <w:color w:val="000000"/>
                <w:sz w:val="16"/>
                <w:szCs w:val="16"/>
              </w:rPr>
              <w:t>Szybkość wydruku 11 linii/s</w:t>
            </w:r>
          </w:p>
          <w:p w:rsidR="00EE51F2" w:rsidRPr="00480917" w:rsidRDefault="00EE51F2" w:rsidP="00F371E4">
            <w:pPr>
              <w:tabs>
                <w:tab w:val="left" w:pos="1526"/>
                <w:tab w:val="left" w:pos="8530"/>
              </w:tabs>
              <w:rPr>
                <w:color w:val="000000"/>
                <w:sz w:val="16"/>
                <w:szCs w:val="16"/>
              </w:rPr>
            </w:pPr>
            <w:r w:rsidRPr="00480917">
              <w:rPr>
                <w:color w:val="000000"/>
                <w:sz w:val="16"/>
                <w:szCs w:val="16"/>
              </w:rPr>
              <w:t>Złącze komunikacyjne RS232</w:t>
            </w:r>
          </w:p>
          <w:p w:rsidR="00EE51F2" w:rsidRPr="00480917" w:rsidRDefault="00EE51F2" w:rsidP="00F371E4">
            <w:pPr>
              <w:tabs>
                <w:tab w:val="left" w:pos="1526"/>
                <w:tab w:val="left" w:pos="8530"/>
              </w:tabs>
              <w:rPr>
                <w:color w:val="000000"/>
                <w:sz w:val="16"/>
                <w:szCs w:val="16"/>
              </w:rPr>
            </w:pPr>
            <w:r w:rsidRPr="00480917">
              <w:rPr>
                <w:color w:val="000000"/>
                <w:sz w:val="16"/>
                <w:szCs w:val="16"/>
              </w:rPr>
              <w:t>Alfabet numeryczny LCD 1*14 znaków</w:t>
            </w:r>
          </w:p>
          <w:p w:rsidR="00EE51F2" w:rsidRPr="00480917" w:rsidRDefault="00EE51F2" w:rsidP="00F371E4">
            <w:pPr>
              <w:tabs>
                <w:tab w:val="left" w:pos="1526"/>
                <w:tab w:val="left" w:pos="8530"/>
              </w:tabs>
              <w:rPr>
                <w:color w:val="000000"/>
                <w:sz w:val="16"/>
                <w:szCs w:val="16"/>
              </w:rPr>
            </w:pP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Aparat telefoniczny z faksem</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sz w:val="16"/>
                <w:szCs w:val="16"/>
              </w:rPr>
            </w:pPr>
            <w:r w:rsidRPr="00480917">
              <w:rPr>
                <w:color w:val="000000"/>
                <w:sz w:val="16"/>
                <w:szCs w:val="16"/>
              </w:rPr>
              <w:t>Książka telefoniczna do 50 wpisów</w:t>
            </w:r>
          </w:p>
          <w:p w:rsidR="00EE51F2" w:rsidRPr="00480917" w:rsidRDefault="00EE51F2" w:rsidP="00F371E4">
            <w:pPr>
              <w:tabs>
                <w:tab w:val="left" w:pos="1526"/>
                <w:tab w:val="left" w:pos="8530"/>
              </w:tabs>
              <w:rPr>
                <w:color w:val="000000"/>
                <w:sz w:val="16"/>
                <w:szCs w:val="16"/>
              </w:rPr>
            </w:pPr>
            <w:r w:rsidRPr="00480917">
              <w:rPr>
                <w:color w:val="000000"/>
                <w:sz w:val="16"/>
                <w:szCs w:val="16"/>
              </w:rPr>
              <w:t>Jednoprzyciskowe wybieranie do 9 wpisów</w:t>
            </w:r>
          </w:p>
          <w:p w:rsidR="00EE51F2" w:rsidRPr="00480917" w:rsidRDefault="00EE51F2" w:rsidP="00F371E4">
            <w:pPr>
              <w:tabs>
                <w:tab w:val="left" w:pos="1526"/>
                <w:tab w:val="left" w:pos="8530"/>
              </w:tabs>
              <w:rPr>
                <w:color w:val="000000"/>
                <w:sz w:val="16"/>
                <w:szCs w:val="16"/>
              </w:rPr>
            </w:pPr>
            <w:r w:rsidRPr="00480917">
              <w:rPr>
                <w:color w:val="000000"/>
                <w:sz w:val="16"/>
                <w:szCs w:val="16"/>
              </w:rPr>
              <w:t>Identyfikacja rozmów tak</w:t>
            </w:r>
          </w:p>
          <w:p w:rsidR="00EE51F2" w:rsidRPr="00480917" w:rsidRDefault="00EE51F2" w:rsidP="00F371E4">
            <w:pPr>
              <w:tabs>
                <w:tab w:val="left" w:pos="1526"/>
                <w:tab w:val="left" w:pos="8530"/>
              </w:tabs>
              <w:rPr>
                <w:color w:val="000000"/>
                <w:sz w:val="16"/>
                <w:szCs w:val="16"/>
              </w:rPr>
            </w:pPr>
            <w:r w:rsidRPr="00480917">
              <w:rPr>
                <w:color w:val="000000"/>
                <w:sz w:val="16"/>
                <w:szCs w:val="16"/>
              </w:rPr>
              <w:t>Wydruk raportów</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Pamięć 28 przy odbiorze pamięci, 25 przy transmisji danych </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Szybkość modemu 9600 </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Sejf depozytowy</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sz w:val="16"/>
                <w:szCs w:val="16"/>
              </w:rPr>
            </w:pPr>
            <w:r w:rsidRPr="00480917">
              <w:rPr>
                <w:color w:val="000000"/>
                <w:sz w:val="16"/>
                <w:szCs w:val="16"/>
              </w:rPr>
              <w:t>Rodzaj zamka na klucz</w:t>
            </w:r>
          </w:p>
          <w:p w:rsidR="00EE51F2" w:rsidRPr="00480917" w:rsidRDefault="00EE51F2" w:rsidP="00F371E4">
            <w:pPr>
              <w:tabs>
                <w:tab w:val="left" w:pos="1526"/>
                <w:tab w:val="left" w:pos="8530"/>
              </w:tabs>
              <w:rPr>
                <w:color w:val="000000"/>
                <w:sz w:val="16"/>
                <w:szCs w:val="16"/>
              </w:rPr>
            </w:pPr>
            <w:r w:rsidRPr="00480917">
              <w:rPr>
                <w:color w:val="000000"/>
                <w:sz w:val="16"/>
                <w:szCs w:val="16"/>
              </w:rPr>
              <w:t>Klasa sejfu poziom S1</w:t>
            </w:r>
          </w:p>
          <w:p w:rsidR="00EE51F2" w:rsidRPr="00480917" w:rsidRDefault="00EE51F2" w:rsidP="00F371E4">
            <w:pPr>
              <w:tabs>
                <w:tab w:val="left" w:pos="1526"/>
                <w:tab w:val="left" w:pos="8530"/>
              </w:tabs>
              <w:rPr>
                <w:color w:val="000000"/>
                <w:sz w:val="16"/>
                <w:szCs w:val="16"/>
              </w:rPr>
            </w:pPr>
            <w:r w:rsidRPr="00480917">
              <w:rPr>
                <w:color w:val="000000"/>
                <w:sz w:val="16"/>
                <w:szCs w:val="16"/>
              </w:rPr>
              <w:t>Atest atestowany</w:t>
            </w:r>
          </w:p>
          <w:p w:rsidR="00EE51F2" w:rsidRPr="00480917" w:rsidRDefault="00EE51F2" w:rsidP="00F371E4">
            <w:pPr>
              <w:tabs>
                <w:tab w:val="left" w:pos="1526"/>
                <w:tab w:val="left" w:pos="8530"/>
              </w:tabs>
              <w:rPr>
                <w:color w:val="000000"/>
                <w:sz w:val="16"/>
                <w:szCs w:val="16"/>
              </w:rPr>
            </w:pPr>
            <w:r w:rsidRPr="00480917">
              <w:rPr>
                <w:color w:val="000000"/>
                <w:sz w:val="16"/>
                <w:szCs w:val="16"/>
              </w:rPr>
              <w:t>Pojemność min 8,5l</w:t>
            </w:r>
          </w:p>
          <w:p w:rsidR="00EE51F2" w:rsidRPr="00480917" w:rsidRDefault="00EE51F2" w:rsidP="00F371E4">
            <w:pPr>
              <w:tabs>
                <w:tab w:val="left" w:pos="1526"/>
                <w:tab w:val="left" w:pos="8530"/>
              </w:tabs>
              <w:rPr>
                <w:color w:val="000000"/>
                <w:sz w:val="16"/>
                <w:szCs w:val="16"/>
              </w:rPr>
            </w:pPr>
            <w:r w:rsidRPr="00480917">
              <w:rPr>
                <w:color w:val="000000"/>
                <w:sz w:val="16"/>
                <w:szCs w:val="16"/>
              </w:rPr>
              <w:t>Grubość drzwiczek 40mm</w:t>
            </w:r>
          </w:p>
          <w:p w:rsidR="00EE51F2" w:rsidRPr="00480917" w:rsidRDefault="00EE51F2" w:rsidP="00F371E4">
            <w:pPr>
              <w:tabs>
                <w:tab w:val="left" w:pos="1526"/>
                <w:tab w:val="left" w:pos="8530"/>
              </w:tabs>
              <w:rPr>
                <w:color w:val="000000"/>
                <w:sz w:val="16"/>
                <w:szCs w:val="16"/>
              </w:rPr>
            </w:pPr>
            <w:r w:rsidRPr="00480917">
              <w:rPr>
                <w:color w:val="000000"/>
                <w:sz w:val="16"/>
                <w:szCs w:val="16"/>
              </w:rPr>
              <w:t>Grubość ścianki 3mm</w:t>
            </w:r>
          </w:p>
          <w:p w:rsidR="00EE51F2" w:rsidRPr="00480917" w:rsidRDefault="00EE51F2" w:rsidP="00F371E4">
            <w:pPr>
              <w:tabs>
                <w:tab w:val="left" w:pos="1526"/>
                <w:tab w:val="left" w:pos="8530"/>
              </w:tabs>
              <w:rPr>
                <w:color w:val="000000"/>
                <w:sz w:val="16"/>
                <w:szCs w:val="16"/>
              </w:rPr>
            </w:pPr>
            <w:r w:rsidRPr="00480917">
              <w:rPr>
                <w:color w:val="000000"/>
                <w:sz w:val="16"/>
                <w:szCs w:val="16"/>
              </w:rPr>
              <w:t>Materiał wykonania stal</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Sposób montażu do podłoża za pomocą kołków/ kotew </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sz w:val="20"/>
                <w:szCs w:val="20"/>
              </w:rPr>
            </w:pPr>
            <w:r w:rsidRPr="00480917">
              <w:rPr>
                <w:color w:val="000000"/>
                <w:sz w:val="20"/>
                <w:szCs w:val="20"/>
              </w:rPr>
              <w:t>Urządzenie do kodowania/programowania kart/kluczy</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sz w:val="20"/>
                <w:szCs w:val="20"/>
              </w:rPr>
            </w:pPr>
            <w:r w:rsidRPr="00480917">
              <w:rPr>
                <w:color w:val="000000"/>
                <w:sz w:val="16"/>
                <w:szCs w:val="16"/>
              </w:rPr>
              <w:t>Zamek hotelowy na kartę</w:t>
            </w:r>
            <w:r w:rsidRPr="00480917">
              <w:rPr>
                <w:color w:val="000000"/>
              </w:rPr>
              <w:t xml:space="preserve"> </w:t>
            </w:r>
          </w:p>
          <w:p w:rsidR="00EE51F2" w:rsidRPr="00480917" w:rsidRDefault="00EE51F2" w:rsidP="00F371E4">
            <w:pPr>
              <w:tabs>
                <w:tab w:val="left" w:pos="1526"/>
                <w:tab w:val="left" w:pos="8530"/>
              </w:tabs>
              <w:rPr>
                <w:color w:val="000000"/>
                <w:sz w:val="16"/>
                <w:szCs w:val="16"/>
              </w:rPr>
            </w:pPr>
            <w:r w:rsidRPr="00480917">
              <w:rPr>
                <w:color w:val="000000"/>
                <w:sz w:val="16"/>
                <w:szCs w:val="16"/>
              </w:rPr>
              <w:t>Standard kart</w:t>
            </w:r>
            <w:r>
              <w:rPr>
                <w:color w:val="000000"/>
                <w:sz w:val="16"/>
                <w:szCs w:val="16"/>
              </w:rPr>
              <w:t xml:space="preserve"> </w:t>
            </w:r>
            <w:r w:rsidRPr="00480917">
              <w:rPr>
                <w:color w:val="000000"/>
                <w:sz w:val="16"/>
                <w:szCs w:val="16"/>
              </w:rPr>
              <w:t>:zbliżeniowe Mifare 13,56 MHz</w:t>
            </w:r>
          </w:p>
          <w:p w:rsidR="00EE51F2" w:rsidRPr="00480917" w:rsidRDefault="00EE51F2" w:rsidP="00F371E4">
            <w:pPr>
              <w:tabs>
                <w:tab w:val="left" w:pos="1526"/>
                <w:tab w:val="left" w:pos="8530"/>
              </w:tabs>
              <w:rPr>
                <w:color w:val="000000"/>
                <w:sz w:val="16"/>
                <w:szCs w:val="16"/>
              </w:rPr>
            </w:pPr>
            <w:r w:rsidRPr="00480917">
              <w:rPr>
                <w:color w:val="000000"/>
                <w:sz w:val="16"/>
                <w:szCs w:val="16"/>
              </w:rPr>
              <w:t>Zasilanie bateria 4*LR6 (typ AA)</w:t>
            </w:r>
          </w:p>
          <w:p w:rsidR="00EE51F2" w:rsidRPr="00480917" w:rsidRDefault="00EE51F2" w:rsidP="00F371E4">
            <w:pPr>
              <w:tabs>
                <w:tab w:val="left" w:pos="1526"/>
                <w:tab w:val="left" w:pos="8530"/>
              </w:tabs>
              <w:rPr>
                <w:color w:val="000000"/>
                <w:sz w:val="16"/>
                <w:szCs w:val="16"/>
              </w:rPr>
            </w:pPr>
            <w:r w:rsidRPr="00480917">
              <w:rPr>
                <w:color w:val="000000"/>
                <w:sz w:val="16"/>
                <w:szCs w:val="16"/>
              </w:rPr>
              <w:t>Klasa odporności EI 30</w:t>
            </w:r>
          </w:p>
          <w:p w:rsidR="00EE51F2" w:rsidRPr="00480917" w:rsidRDefault="00EE51F2" w:rsidP="00F371E4">
            <w:pPr>
              <w:tabs>
                <w:tab w:val="left" w:pos="1526"/>
                <w:tab w:val="left" w:pos="8530"/>
              </w:tabs>
              <w:rPr>
                <w:color w:val="000000"/>
                <w:sz w:val="16"/>
                <w:szCs w:val="16"/>
              </w:rPr>
            </w:pPr>
            <w:r w:rsidRPr="00480917">
              <w:rPr>
                <w:color w:val="000000"/>
                <w:sz w:val="16"/>
                <w:szCs w:val="16"/>
              </w:rPr>
              <w:t>Montaż drzwi 40-64mm</w:t>
            </w:r>
          </w:p>
          <w:p w:rsidR="00EE51F2" w:rsidRPr="00480917" w:rsidRDefault="00EE51F2" w:rsidP="00F371E4">
            <w:pPr>
              <w:tabs>
                <w:tab w:val="left" w:pos="1526"/>
                <w:tab w:val="left" w:pos="8530"/>
              </w:tabs>
              <w:rPr>
                <w:color w:val="000000"/>
                <w:sz w:val="16"/>
                <w:szCs w:val="16"/>
              </w:rPr>
            </w:pPr>
            <w:r w:rsidRPr="00480917">
              <w:rPr>
                <w:color w:val="000000"/>
                <w:sz w:val="16"/>
                <w:szCs w:val="16"/>
              </w:rPr>
              <w:t>Programator do zamków Be-Tech SMART</w:t>
            </w:r>
          </w:p>
          <w:p w:rsidR="00EE51F2" w:rsidRPr="00480917" w:rsidRDefault="00EE51F2" w:rsidP="00F371E4">
            <w:pPr>
              <w:tabs>
                <w:tab w:val="left" w:pos="1526"/>
                <w:tab w:val="left" w:pos="8530"/>
              </w:tabs>
              <w:rPr>
                <w:color w:val="000000"/>
                <w:sz w:val="16"/>
                <w:szCs w:val="16"/>
              </w:rPr>
            </w:pPr>
            <w:r w:rsidRPr="00480917">
              <w:rPr>
                <w:color w:val="000000"/>
                <w:sz w:val="16"/>
                <w:szCs w:val="16"/>
              </w:rPr>
              <w:t>Czyste karty hotelowe do zaprogramowania</w:t>
            </w:r>
          </w:p>
          <w:p w:rsidR="00EE51F2" w:rsidRPr="00480917" w:rsidRDefault="00EE51F2" w:rsidP="00F371E4">
            <w:pPr>
              <w:tabs>
                <w:tab w:val="left" w:pos="1526"/>
                <w:tab w:val="left" w:pos="8530"/>
              </w:tabs>
              <w:rPr>
                <w:color w:val="000000"/>
                <w:sz w:val="16"/>
                <w:szCs w:val="16"/>
              </w:rPr>
            </w:pPr>
            <w:r w:rsidRPr="00480917">
              <w:rPr>
                <w:color w:val="000000"/>
                <w:sz w:val="16"/>
                <w:szCs w:val="16"/>
              </w:rPr>
              <w:t>Karty serwisowe  (komplet)</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Baterie do zamków </w:t>
            </w:r>
          </w:p>
          <w:p w:rsidR="00EE51F2" w:rsidRPr="00480917" w:rsidRDefault="00EE51F2" w:rsidP="00F371E4">
            <w:pPr>
              <w:tabs>
                <w:tab w:val="left" w:pos="1526"/>
                <w:tab w:val="left" w:pos="8530"/>
              </w:tabs>
              <w:rPr>
                <w:color w:val="000000"/>
              </w:rPr>
            </w:pPr>
            <w:r w:rsidRPr="00480917">
              <w:rPr>
                <w:color w:val="000000"/>
                <w:sz w:val="16"/>
                <w:szCs w:val="16"/>
              </w:rPr>
              <w:t xml:space="preserve">Założone szkolenie do obsługi całego systemu od zakodowania do zmiany kodów i obsługi </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Oprogramowanie do obsługi gości w obiekcie hotelarskim</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Pr="00480917" w:rsidRDefault="00EE51F2" w:rsidP="00F371E4">
            <w:pPr>
              <w:tabs>
                <w:tab w:val="left" w:pos="1526"/>
                <w:tab w:val="left" w:pos="8530"/>
              </w:tabs>
              <w:rPr>
                <w:color w:val="000000"/>
              </w:rPr>
            </w:pPr>
            <w:r w:rsidRPr="00480917">
              <w:rPr>
                <w:color w:val="000000"/>
              </w:rPr>
              <w:t>ProHot lub Chart, licencja wielostanowiskowa</w:t>
            </w:r>
            <w:r>
              <w:rPr>
                <w:color w:val="000000"/>
              </w:rPr>
              <w:t xml:space="preserve"> lub równoważny</w:t>
            </w:r>
          </w:p>
          <w:p w:rsidR="00EE51F2" w:rsidRPr="00480917" w:rsidRDefault="00EE51F2" w:rsidP="00F371E4">
            <w:pPr>
              <w:tabs>
                <w:tab w:val="left" w:pos="1526"/>
                <w:tab w:val="left" w:pos="8530"/>
              </w:tabs>
              <w:rPr>
                <w:color w:val="000000"/>
                <w:sz w:val="16"/>
                <w:szCs w:val="16"/>
              </w:rPr>
            </w:pPr>
            <w:r w:rsidRPr="00480917">
              <w:rPr>
                <w:color w:val="000000"/>
                <w:sz w:val="16"/>
                <w:szCs w:val="16"/>
              </w:rPr>
              <w:t xml:space="preserve">- rezerwacja i meldunki </w:t>
            </w:r>
          </w:p>
          <w:p w:rsidR="00EE51F2" w:rsidRPr="00480917" w:rsidRDefault="00EE51F2" w:rsidP="00F371E4">
            <w:pPr>
              <w:tabs>
                <w:tab w:val="left" w:pos="1526"/>
                <w:tab w:val="left" w:pos="8530"/>
              </w:tabs>
              <w:rPr>
                <w:color w:val="000000"/>
                <w:sz w:val="16"/>
                <w:szCs w:val="16"/>
              </w:rPr>
            </w:pPr>
            <w:r w:rsidRPr="00480917">
              <w:rPr>
                <w:color w:val="000000"/>
                <w:sz w:val="16"/>
                <w:szCs w:val="16"/>
              </w:rPr>
              <w:t>- należności  i sprzedaż</w:t>
            </w:r>
          </w:p>
          <w:p w:rsidR="00EE51F2" w:rsidRPr="00480917" w:rsidRDefault="00EE51F2" w:rsidP="00F371E4">
            <w:pPr>
              <w:tabs>
                <w:tab w:val="left" w:pos="1526"/>
                <w:tab w:val="left" w:pos="8530"/>
              </w:tabs>
              <w:rPr>
                <w:color w:val="000000"/>
                <w:sz w:val="16"/>
                <w:szCs w:val="16"/>
              </w:rPr>
            </w:pPr>
            <w:r w:rsidRPr="00480917">
              <w:rPr>
                <w:color w:val="000000"/>
                <w:sz w:val="16"/>
                <w:szCs w:val="16"/>
              </w:rPr>
              <w:t>- obsługa dodatkowych zasobów</w:t>
            </w:r>
          </w:p>
          <w:p w:rsidR="00EE51F2" w:rsidRPr="00480917" w:rsidRDefault="00EE51F2" w:rsidP="00F371E4">
            <w:pPr>
              <w:tabs>
                <w:tab w:val="left" w:pos="1526"/>
                <w:tab w:val="left" w:pos="8530"/>
              </w:tabs>
              <w:rPr>
                <w:color w:val="000000"/>
                <w:sz w:val="16"/>
                <w:szCs w:val="16"/>
              </w:rPr>
            </w:pPr>
            <w:r w:rsidRPr="00480917">
              <w:rPr>
                <w:color w:val="000000"/>
                <w:sz w:val="16"/>
                <w:szCs w:val="16"/>
              </w:rPr>
              <w:t>- recepcja</w:t>
            </w:r>
          </w:p>
          <w:p w:rsidR="00EE51F2" w:rsidRPr="00480917" w:rsidRDefault="00EE51F2" w:rsidP="00F371E4">
            <w:pPr>
              <w:tabs>
                <w:tab w:val="left" w:pos="1526"/>
                <w:tab w:val="left" w:pos="8530"/>
              </w:tabs>
              <w:rPr>
                <w:color w:val="000000"/>
                <w:sz w:val="16"/>
                <w:szCs w:val="16"/>
              </w:rPr>
            </w:pPr>
            <w:r w:rsidRPr="00480917">
              <w:rPr>
                <w:color w:val="000000"/>
                <w:sz w:val="16"/>
                <w:szCs w:val="16"/>
              </w:rPr>
              <w:t>Wymogi sprzętowe: standardowe oprogramowanie oraz monitor w standardzie</w:t>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2</w:t>
            </w:r>
          </w:p>
        </w:tc>
      </w:tr>
      <w:tr w:rsidR="00EE51F2" w:rsidRPr="00480917" w:rsidTr="00CF079A">
        <w:tc>
          <w:tcPr>
            <w:tcW w:w="2551" w:type="dxa"/>
          </w:tcPr>
          <w:p w:rsidR="00EE51F2" w:rsidRPr="00480917" w:rsidRDefault="00EE51F2" w:rsidP="00F371E4">
            <w:pPr>
              <w:tabs>
                <w:tab w:val="left" w:pos="1526"/>
                <w:tab w:val="left" w:pos="8530"/>
              </w:tabs>
              <w:rPr>
                <w:color w:val="000000"/>
              </w:rPr>
            </w:pPr>
            <w:r w:rsidRPr="00480917">
              <w:rPr>
                <w:color w:val="000000"/>
              </w:rPr>
              <w:t>Odkurzacz</w:t>
            </w:r>
          </w:p>
        </w:tc>
        <w:tc>
          <w:tcPr>
            <w:tcW w:w="1083" w:type="dxa"/>
          </w:tcPr>
          <w:p w:rsidR="00EE51F2" w:rsidRPr="00480917" w:rsidRDefault="00EE51F2" w:rsidP="00F371E4">
            <w:pPr>
              <w:tabs>
                <w:tab w:val="left" w:pos="1526"/>
                <w:tab w:val="left" w:pos="8530"/>
              </w:tabs>
              <w:rPr>
                <w:color w:val="000000"/>
              </w:rPr>
            </w:pPr>
            <w:r w:rsidRPr="00480917">
              <w:rPr>
                <w:color w:val="000000"/>
              </w:rPr>
              <w:t>-</w:t>
            </w:r>
          </w:p>
        </w:tc>
        <w:tc>
          <w:tcPr>
            <w:tcW w:w="4580" w:type="dxa"/>
          </w:tcPr>
          <w:p w:rsidR="00EE51F2" w:rsidRDefault="00EE51F2" w:rsidP="00F371E4">
            <w:pPr>
              <w:tabs>
                <w:tab w:val="left" w:pos="1526"/>
                <w:tab w:val="left" w:pos="8530"/>
              </w:tabs>
              <w:rPr>
                <w:bCs/>
                <w:color w:val="000000"/>
                <w:sz w:val="16"/>
                <w:szCs w:val="16"/>
              </w:rPr>
            </w:pPr>
            <w:r w:rsidRPr="00480917">
              <w:rPr>
                <w:bCs/>
                <w:color w:val="000000"/>
                <w:sz w:val="16"/>
                <w:szCs w:val="16"/>
              </w:rPr>
              <w:t xml:space="preserve">Moc silnika: </w:t>
            </w:r>
            <w:r>
              <w:rPr>
                <w:bCs/>
                <w:color w:val="000000"/>
                <w:sz w:val="16"/>
                <w:szCs w:val="16"/>
              </w:rPr>
              <w:t>min.1000</w:t>
            </w:r>
            <w:r w:rsidRPr="00480917">
              <w:rPr>
                <w:bCs/>
                <w:color w:val="000000"/>
                <w:sz w:val="16"/>
                <w:szCs w:val="16"/>
              </w:rPr>
              <w:t xml:space="preserve"> W</w:t>
            </w:r>
          </w:p>
          <w:p w:rsidR="00EE51F2" w:rsidRDefault="00EE51F2" w:rsidP="00F371E4">
            <w:pPr>
              <w:tabs>
                <w:tab w:val="left" w:pos="1526"/>
                <w:tab w:val="left" w:pos="8530"/>
              </w:tabs>
              <w:rPr>
                <w:bCs/>
                <w:color w:val="000000"/>
                <w:sz w:val="16"/>
                <w:szCs w:val="16"/>
              </w:rPr>
            </w:pPr>
            <w:r>
              <w:rPr>
                <w:bCs/>
                <w:color w:val="000000"/>
                <w:sz w:val="16"/>
                <w:szCs w:val="16"/>
              </w:rPr>
              <w:t>Regulacja mocy ssania</w:t>
            </w:r>
          </w:p>
          <w:p w:rsidR="00EE51F2" w:rsidRPr="00480917" w:rsidRDefault="00EE51F2" w:rsidP="00F371E4">
            <w:pPr>
              <w:tabs>
                <w:tab w:val="left" w:pos="1526"/>
                <w:tab w:val="left" w:pos="8530"/>
              </w:tabs>
              <w:rPr>
                <w:color w:val="000000"/>
                <w:sz w:val="16"/>
                <w:szCs w:val="16"/>
              </w:rPr>
            </w:pPr>
            <w:r w:rsidRPr="00480917">
              <w:rPr>
                <w:bCs/>
                <w:color w:val="000000"/>
                <w:sz w:val="16"/>
                <w:szCs w:val="16"/>
              </w:rPr>
              <w:t>Zasilanie: 240 V</w:t>
            </w:r>
            <w:r w:rsidRPr="00480917">
              <w:rPr>
                <w:bCs/>
                <w:color w:val="000000"/>
                <w:sz w:val="16"/>
                <w:szCs w:val="16"/>
              </w:rPr>
              <w:br/>
            </w:r>
            <w:r>
              <w:rPr>
                <w:bCs/>
                <w:color w:val="000000"/>
                <w:sz w:val="16"/>
                <w:szCs w:val="16"/>
              </w:rPr>
              <w:t>Długośc kabla: min.9</w:t>
            </w:r>
            <w:r w:rsidRPr="00480917">
              <w:rPr>
                <w:bCs/>
                <w:color w:val="000000"/>
                <w:sz w:val="16"/>
                <w:szCs w:val="16"/>
              </w:rPr>
              <w:t xml:space="preserve"> m</w:t>
            </w:r>
            <w:r w:rsidRPr="00480917">
              <w:rPr>
                <w:bCs/>
                <w:color w:val="000000"/>
                <w:sz w:val="16"/>
                <w:szCs w:val="16"/>
              </w:rPr>
              <w:br/>
            </w:r>
          </w:p>
        </w:tc>
        <w:tc>
          <w:tcPr>
            <w:tcW w:w="708" w:type="dxa"/>
          </w:tcPr>
          <w:p w:rsidR="00EE51F2" w:rsidRPr="00480917" w:rsidRDefault="00EE51F2" w:rsidP="00F371E4">
            <w:pPr>
              <w:tabs>
                <w:tab w:val="left" w:pos="1526"/>
                <w:tab w:val="left" w:pos="8530"/>
              </w:tabs>
              <w:jc w:val="center"/>
              <w:rPr>
                <w:color w:val="000000"/>
              </w:rPr>
            </w:pPr>
            <w:r w:rsidRPr="00480917">
              <w:rPr>
                <w:color w:val="000000"/>
              </w:rPr>
              <w:t>1</w:t>
            </w:r>
          </w:p>
        </w:tc>
      </w:tr>
    </w:tbl>
    <w:p w:rsidR="00EE51F2" w:rsidRPr="00C32150" w:rsidRDefault="00EE51F2" w:rsidP="00EC3232">
      <w:pPr>
        <w:shd w:val="clear" w:color="auto" w:fill="FFFFFF"/>
        <w:tabs>
          <w:tab w:val="left" w:pos="1526"/>
          <w:tab w:val="left" w:pos="8530"/>
        </w:tabs>
        <w:rPr>
          <w:color w:val="000000"/>
        </w:rPr>
      </w:pPr>
    </w:p>
    <w:sectPr w:rsidR="00EE51F2" w:rsidRPr="00C32150" w:rsidSect="00F309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049"/>
    <w:multiLevelType w:val="multilevel"/>
    <w:tmpl w:val="EF8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84BA8"/>
    <w:multiLevelType w:val="hybridMultilevel"/>
    <w:tmpl w:val="4790EBF8"/>
    <w:lvl w:ilvl="0" w:tplc="1F14BE4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BAE7DDC"/>
    <w:multiLevelType w:val="multilevel"/>
    <w:tmpl w:val="8C76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70BFA"/>
    <w:multiLevelType w:val="hybridMultilevel"/>
    <w:tmpl w:val="5D26DEBE"/>
    <w:lvl w:ilvl="0" w:tplc="2A0EDA7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93D7CE2"/>
    <w:multiLevelType w:val="multilevel"/>
    <w:tmpl w:val="72CA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8F1"/>
    <w:rsid w:val="00032FE6"/>
    <w:rsid w:val="00053A31"/>
    <w:rsid w:val="000F66FE"/>
    <w:rsid w:val="00106770"/>
    <w:rsid w:val="00110EB1"/>
    <w:rsid w:val="00114E04"/>
    <w:rsid w:val="002537F3"/>
    <w:rsid w:val="00291910"/>
    <w:rsid w:val="002C2E9F"/>
    <w:rsid w:val="0037556D"/>
    <w:rsid w:val="003A25C4"/>
    <w:rsid w:val="004054E7"/>
    <w:rsid w:val="00436EE5"/>
    <w:rsid w:val="004508F1"/>
    <w:rsid w:val="004704A7"/>
    <w:rsid w:val="00470F6F"/>
    <w:rsid w:val="00480917"/>
    <w:rsid w:val="00486438"/>
    <w:rsid w:val="0049716E"/>
    <w:rsid w:val="004A123A"/>
    <w:rsid w:val="004C0DB7"/>
    <w:rsid w:val="0050498E"/>
    <w:rsid w:val="0052091D"/>
    <w:rsid w:val="005E3190"/>
    <w:rsid w:val="006712F3"/>
    <w:rsid w:val="007D0076"/>
    <w:rsid w:val="0085579C"/>
    <w:rsid w:val="00865432"/>
    <w:rsid w:val="008727BD"/>
    <w:rsid w:val="008A25C2"/>
    <w:rsid w:val="008B2899"/>
    <w:rsid w:val="008B7F0B"/>
    <w:rsid w:val="008F352F"/>
    <w:rsid w:val="008F6E82"/>
    <w:rsid w:val="0091391B"/>
    <w:rsid w:val="009215EF"/>
    <w:rsid w:val="0097701A"/>
    <w:rsid w:val="009959C6"/>
    <w:rsid w:val="009A1945"/>
    <w:rsid w:val="009A4A0F"/>
    <w:rsid w:val="009A502F"/>
    <w:rsid w:val="00A17B66"/>
    <w:rsid w:val="00A7772B"/>
    <w:rsid w:val="00A81A3C"/>
    <w:rsid w:val="00B721D6"/>
    <w:rsid w:val="00C170EC"/>
    <w:rsid w:val="00C32150"/>
    <w:rsid w:val="00C57F35"/>
    <w:rsid w:val="00C62784"/>
    <w:rsid w:val="00C86355"/>
    <w:rsid w:val="00CC306F"/>
    <w:rsid w:val="00CC53EE"/>
    <w:rsid w:val="00CD534D"/>
    <w:rsid w:val="00CF079A"/>
    <w:rsid w:val="00D451ED"/>
    <w:rsid w:val="00D7643A"/>
    <w:rsid w:val="00D92F43"/>
    <w:rsid w:val="00DF3091"/>
    <w:rsid w:val="00DF5C79"/>
    <w:rsid w:val="00E07033"/>
    <w:rsid w:val="00E2378D"/>
    <w:rsid w:val="00E5767C"/>
    <w:rsid w:val="00E64F05"/>
    <w:rsid w:val="00E67DC5"/>
    <w:rsid w:val="00E97E5F"/>
    <w:rsid w:val="00EA1CB4"/>
    <w:rsid w:val="00EC3232"/>
    <w:rsid w:val="00EE51F2"/>
    <w:rsid w:val="00EF2C1B"/>
    <w:rsid w:val="00F179DB"/>
    <w:rsid w:val="00F309DD"/>
    <w:rsid w:val="00F371E4"/>
    <w:rsid w:val="00F6050F"/>
    <w:rsid w:val="00F841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E82"/>
    <w:rPr>
      <w:rFonts w:cs="Times New Roman"/>
      <w:color w:val="0000FF"/>
      <w:u w:val="single"/>
    </w:rPr>
  </w:style>
  <w:style w:type="character" w:styleId="Strong">
    <w:name w:val="Strong"/>
    <w:basedOn w:val="DefaultParagraphFont"/>
    <w:uiPriority w:val="99"/>
    <w:qFormat/>
    <w:rsid w:val="008F6E82"/>
    <w:rPr>
      <w:rFonts w:cs="Times New Roman"/>
      <w:b/>
    </w:rPr>
  </w:style>
  <w:style w:type="paragraph" w:styleId="BalloonText">
    <w:name w:val="Balloon Text"/>
    <w:basedOn w:val="Normal"/>
    <w:link w:val="BalloonTextChar"/>
    <w:uiPriority w:val="99"/>
    <w:semiHidden/>
    <w:rsid w:val="0040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54E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416585006">
      <w:marLeft w:val="0"/>
      <w:marRight w:val="0"/>
      <w:marTop w:val="0"/>
      <w:marBottom w:val="0"/>
      <w:divBdr>
        <w:top w:val="none" w:sz="0" w:space="0" w:color="auto"/>
        <w:left w:val="none" w:sz="0" w:space="0" w:color="auto"/>
        <w:bottom w:val="none" w:sz="0" w:space="0" w:color="auto"/>
        <w:right w:val="none" w:sz="0" w:space="0" w:color="auto"/>
      </w:divBdr>
    </w:div>
    <w:div w:id="1416585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ll.pl/slowniczek/detail?term=Ethernet" TargetMode="External"/><Relationship Id="rId3" Type="http://schemas.openxmlformats.org/officeDocument/2006/relationships/settings" Target="settings.xml"/><Relationship Id="rId7" Type="http://schemas.openxmlformats.org/officeDocument/2006/relationships/hyperlink" Target="https://www.mall.pl/slowniczek/detail?term=USB%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ll.pl/slowniczek/detail?term=LCD" TargetMode="External"/><Relationship Id="rId11" Type="http://schemas.openxmlformats.org/officeDocument/2006/relationships/theme" Target="theme/theme1.xml"/><Relationship Id="rId5" Type="http://schemas.openxmlformats.org/officeDocument/2006/relationships/hyperlink" Target="https://www.mall.pl/slowniczek/detail?term=LC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ll.pl/slowniczek/detail?term=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13</Pages>
  <Words>2634</Words>
  <Characters>15807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elasik</dc:creator>
  <cp:keywords/>
  <dc:description/>
  <cp:lastModifiedBy>ewif</cp:lastModifiedBy>
  <cp:revision>23</cp:revision>
  <cp:lastPrinted>2017-09-21T10:15:00Z</cp:lastPrinted>
  <dcterms:created xsi:type="dcterms:W3CDTF">2017-09-18T04:59:00Z</dcterms:created>
  <dcterms:modified xsi:type="dcterms:W3CDTF">2017-09-21T10:15:00Z</dcterms:modified>
</cp:coreProperties>
</file>