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6" w:rsidRPr="00364FC3" w:rsidRDefault="00A91056" w:rsidP="00364F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4FC3">
        <w:rPr>
          <w:rFonts w:ascii="Times New Roman" w:hAnsi="Times New Roman" w:cs="Times New Roman"/>
          <w:b/>
          <w:sz w:val="20"/>
          <w:szCs w:val="20"/>
          <w:u w:val="single"/>
        </w:rPr>
        <w:t>Załącznik nr 1</w:t>
      </w:r>
    </w:p>
    <w:p w:rsidR="00A91056" w:rsidRPr="00364FC3" w:rsidRDefault="00A91056" w:rsidP="00364FC3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r w:rsidRPr="00364FC3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>informacji</w:t>
      </w:r>
      <w:r w:rsidRPr="00364FC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64FC3">
        <w:rPr>
          <w:rFonts w:ascii="Times New Roman" w:hAnsi="Times New Roman" w:cs="Times New Roman"/>
          <w:bCs/>
          <w:sz w:val="18"/>
          <w:szCs w:val="18"/>
        </w:rPr>
        <w:br/>
      </w:r>
      <w:r>
        <w:rPr>
          <w:rFonts w:ascii="Times New Roman" w:hAnsi="Times New Roman" w:cs="Times New Roman"/>
          <w:bCs/>
          <w:sz w:val="18"/>
          <w:szCs w:val="18"/>
        </w:rPr>
        <w:t xml:space="preserve">o zbędnych </w:t>
      </w:r>
      <w:r w:rsidRPr="00364FC3">
        <w:rPr>
          <w:rFonts w:ascii="Times New Roman" w:hAnsi="Times New Roman" w:cs="Times New Roman"/>
          <w:bCs/>
          <w:sz w:val="18"/>
          <w:szCs w:val="18"/>
        </w:rPr>
        <w:t xml:space="preserve"> składnik</w:t>
      </w:r>
      <w:r>
        <w:rPr>
          <w:rFonts w:ascii="Times New Roman" w:hAnsi="Times New Roman" w:cs="Times New Roman"/>
          <w:bCs/>
          <w:sz w:val="18"/>
          <w:szCs w:val="18"/>
        </w:rPr>
        <w:t xml:space="preserve">ach </w:t>
      </w:r>
      <w:r w:rsidRPr="00364FC3">
        <w:rPr>
          <w:rFonts w:ascii="Times New Roman" w:hAnsi="Times New Roman" w:cs="Times New Roman"/>
          <w:bCs/>
          <w:sz w:val="18"/>
          <w:szCs w:val="18"/>
        </w:rPr>
        <w:t xml:space="preserve"> majątku ruchomego</w:t>
      </w:r>
      <w:r w:rsidRPr="00364FC3">
        <w:rPr>
          <w:rFonts w:ascii="Times New Roman" w:hAnsi="Times New Roman" w:cs="Times New Roman"/>
          <w:bCs/>
          <w:sz w:val="18"/>
          <w:szCs w:val="18"/>
        </w:rPr>
        <w:br/>
        <w:t>(maszyn</w:t>
      </w:r>
      <w:r>
        <w:rPr>
          <w:rFonts w:ascii="Times New Roman" w:hAnsi="Times New Roman" w:cs="Times New Roman"/>
          <w:bCs/>
          <w:sz w:val="18"/>
          <w:szCs w:val="18"/>
        </w:rPr>
        <w:t>ach</w:t>
      </w:r>
      <w:r w:rsidRPr="00364FC3">
        <w:rPr>
          <w:rFonts w:ascii="Times New Roman" w:hAnsi="Times New Roman" w:cs="Times New Roman"/>
          <w:bCs/>
          <w:sz w:val="18"/>
          <w:szCs w:val="18"/>
        </w:rPr>
        <w:t xml:space="preserve"> i urządze</w:t>
      </w:r>
      <w:r>
        <w:rPr>
          <w:rFonts w:ascii="Times New Roman" w:hAnsi="Times New Roman" w:cs="Times New Roman"/>
          <w:bCs/>
          <w:sz w:val="18"/>
          <w:szCs w:val="18"/>
        </w:rPr>
        <w:t xml:space="preserve">niach </w:t>
      </w:r>
      <w:r w:rsidRPr="00364FC3">
        <w:rPr>
          <w:rFonts w:ascii="Times New Roman" w:hAnsi="Times New Roman" w:cs="Times New Roman"/>
          <w:bCs/>
          <w:sz w:val="18"/>
          <w:szCs w:val="18"/>
        </w:rPr>
        <w:t>do obróbki metali)</w:t>
      </w:r>
    </w:p>
    <w:bookmarkEnd w:id="0"/>
    <w:p w:rsidR="00A91056" w:rsidRDefault="00A91056" w:rsidP="00EA5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1056" w:rsidRDefault="00A91056" w:rsidP="00EA5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1056" w:rsidRDefault="00A91056" w:rsidP="00EA5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1056" w:rsidRDefault="00A91056" w:rsidP="00EA5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1056" w:rsidRPr="00280249" w:rsidRDefault="00A91056" w:rsidP="00280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249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majątku ruchomego (maszyn i urządzeń do obróbki metali) przeznaczonego na sprzedaż  </w:t>
      </w:r>
    </w:p>
    <w:p w:rsidR="00A91056" w:rsidRDefault="00A91056" w:rsidP="00EA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5317"/>
        <w:gridCol w:w="1276"/>
        <w:gridCol w:w="1591"/>
        <w:gridCol w:w="754"/>
        <w:gridCol w:w="4164"/>
      </w:tblGrid>
      <w:tr w:rsidR="00A91056" w:rsidRPr="00EA3CB9">
        <w:tc>
          <w:tcPr>
            <w:tcW w:w="603" w:type="dxa"/>
          </w:tcPr>
          <w:p w:rsidR="00A91056" w:rsidRPr="00EA3CB9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3CB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17" w:type="dxa"/>
          </w:tcPr>
          <w:p w:rsidR="00A91056" w:rsidRPr="00EA3CB9" w:rsidRDefault="00A91056" w:rsidP="00EA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CB9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1276" w:type="dxa"/>
          </w:tcPr>
          <w:p w:rsidR="00A91056" w:rsidRPr="001E7B73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B73">
              <w:rPr>
                <w:rFonts w:ascii="Times New Roman" w:hAnsi="Times New Roman" w:cs="Times New Roman"/>
                <w:b/>
                <w:bCs/>
              </w:rPr>
              <w:t>Nr oznaczenia</w:t>
            </w:r>
          </w:p>
        </w:tc>
        <w:tc>
          <w:tcPr>
            <w:tcW w:w="1591" w:type="dxa"/>
          </w:tcPr>
          <w:p w:rsidR="00A91056" w:rsidRPr="00EA3CB9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CB9">
              <w:rPr>
                <w:rFonts w:ascii="Times New Roman" w:hAnsi="Times New Roman" w:cs="Times New Roman"/>
                <w:b/>
                <w:bCs/>
              </w:rPr>
              <w:t>Rok produkcji</w:t>
            </w:r>
          </w:p>
        </w:tc>
        <w:tc>
          <w:tcPr>
            <w:tcW w:w="754" w:type="dxa"/>
          </w:tcPr>
          <w:p w:rsidR="00A91056" w:rsidRPr="00EA3CB9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CB9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4164" w:type="dxa"/>
          </w:tcPr>
          <w:p w:rsidR="00A91056" w:rsidRPr="00EA3CB9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CB9">
              <w:rPr>
                <w:rFonts w:ascii="Times New Roman" w:hAnsi="Times New Roman" w:cs="Times New Roman"/>
                <w:b/>
                <w:bCs/>
              </w:rPr>
              <w:t>Wartość środka trwałego bru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tto wg wyceny z dnia  05.11.2015 </w:t>
            </w:r>
            <w:r w:rsidRPr="00EA3CB9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  <w:tr w:rsidR="00A91056" w:rsidRPr="00850B31">
        <w:tc>
          <w:tcPr>
            <w:tcW w:w="603" w:type="dxa"/>
          </w:tcPr>
          <w:p w:rsidR="00A91056" w:rsidRDefault="00A91056" w:rsidP="002D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7" w:type="dxa"/>
          </w:tcPr>
          <w:p w:rsidR="00A91056" w:rsidRPr="00850B31" w:rsidRDefault="00A91056" w:rsidP="002D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A91056" w:rsidRPr="002D1555" w:rsidRDefault="00A91056" w:rsidP="002D1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5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91" w:type="dxa"/>
          </w:tcPr>
          <w:p w:rsidR="00A91056" w:rsidRPr="00850B31" w:rsidRDefault="00A91056" w:rsidP="002D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" w:type="dxa"/>
          </w:tcPr>
          <w:p w:rsidR="00A91056" w:rsidRPr="00850B31" w:rsidRDefault="00A91056" w:rsidP="002D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4" w:type="dxa"/>
          </w:tcPr>
          <w:p w:rsidR="00A91056" w:rsidRDefault="00A91056" w:rsidP="002D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62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Tokarka uniwersalna Ø250 L=1000 mm; brak imaka i szczęk; typ TUM 25B</w:t>
            </w:r>
          </w:p>
        </w:tc>
        <w:tc>
          <w:tcPr>
            <w:tcW w:w="1276" w:type="dxa"/>
          </w:tcPr>
          <w:p w:rsidR="00A91056" w:rsidRPr="001E7B73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5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62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Tokarka uniwersalna Ø250 L=1000 mm; brak szczęk i lampki; typ TUM 25B</w:t>
            </w:r>
          </w:p>
        </w:tc>
        <w:tc>
          <w:tcPr>
            <w:tcW w:w="1276" w:type="dxa"/>
          </w:tcPr>
          <w:p w:rsidR="00A91056" w:rsidRPr="001E7B73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5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62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Tokarka uniwersalna Ø250 L=1000 mm; typ TUM 25B</w:t>
            </w:r>
          </w:p>
        </w:tc>
        <w:tc>
          <w:tcPr>
            <w:tcW w:w="1276" w:type="dxa"/>
          </w:tcPr>
          <w:p w:rsidR="00A91056" w:rsidRPr="001E7B73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62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Tokarka uniwersalna Ø400 L=1000 mm; typ TUE40</w:t>
            </w:r>
          </w:p>
        </w:tc>
        <w:tc>
          <w:tcPr>
            <w:tcW w:w="1276" w:type="dxa"/>
          </w:tcPr>
          <w:p w:rsidR="00A91056" w:rsidRPr="001E7B73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7B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91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5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62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Wiertarka promieniowa, stół 550x670mm, wysięg 1000mm; wyeksploatowana; typ B2-40 Korea</w:t>
            </w:r>
          </w:p>
        </w:tc>
        <w:tc>
          <w:tcPr>
            <w:tcW w:w="1276" w:type="dxa"/>
          </w:tcPr>
          <w:p w:rsidR="00A91056" w:rsidRPr="001E7B73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5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62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Tokarka uniwersalna Ø400x1000;zbita szybka tabl posuwów, remont w 1983r.; typ TUC40</w:t>
            </w:r>
          </w:p>
        </w:tc>
        <w:tc>
          <w:tcPr>
            <w:tcW w:w="1276" w:type="dxa"/>
          </w:tcPr>
          <w:p w:rsidR="00A91056" w:rsidRPr="001E7B73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62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Szlifierka ostrzałka dwutarczowa Ø200 mm</w:t>
            </w:r>
          </w:p>
        </w:tc>
        <w:tc>
          <w:tcPr>
            <w:tcW w:w="1276" w:type="dxa"/>
          </w:tcPr>
          <w:p w:rsidR="00A91056" w:rsidRPr="001E7B73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62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Czyszczarka, wyk. własne</w:t>
            </w:r>
            <w:r w:rsidRPr="00850B31">
              <w:t xml:space="preserve"> </w:t>
            </w: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Ø200; wym. gab. 400x600x1150mm</w:t>
            </w:r>
          </w:p>
        </w:tc>
        <w:tc>
          <w:tcPr>
            <w:tcW w:w="1276" w:type="dxa"/>
          </w:tcPr>
          <w:p w:rsidR="00A91056" w:rsidRPr="001E7B73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62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Tokarka uniwersalna Ø500x1500;porysowane łoża i tuleja konika.; typ TUD 50</w:t>
            </w:r>
          </w:p>
        </w:tc>
        <w:tc>
          <w:tcPr>
            <w:tcW w:w="1276" w:type="dxa"/>
          </w:tcPr>
          <w:p w:rsidR="00A91056" w:rsidRPr="001E7B73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A91056" w:rsidRPr="00850B31" w:rsidRDefault="00A91056" w:rsidP="0017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</w:tbl>
    <w:p w:rsidR="00A91056" w:rsidRDefault="00A91056" w:rsidP="0025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056" w:rsidRDefault="00A91056" w:rsidP="0025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056" w:rsidRDefault="00A91056" w:rsidP="00254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5317"/>
        <w:gridCol w:w="1276"/>
        <w:gridCol w:w="1134"/>
        <w:gridCol w:w="778"/>
        <w:gridCol w:w="4247"/>
      </w:tblGrid>
      <w:tr w:rsidR="00A91056" w:rsidRPr="00850B31">
        <w:tc>
          <w:tcPr>
            <w:tcW w:w="603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Tokarka uniwersalna Czechosłowacja  L=1000 mm; typ SV18RA</w:t>
            </w:r>
          </w:p>
        </w:tc>
        <w:tc>
          <w:tcPr>
            <w:tcW w:w="1276" w:type="dxa"/>
          </w:tcPr>
          <w:p w:rsidR="00A91056" w:rsidRPr="000B52A4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Szlifierka dwutarczowa Ø300mm</w:t>
            </w:r>
          </w:p>
        </w:tc>
        <w:tc>
          <w:tcPr>
            <w:tcW w:w="1276" w:type="dxa"/>
          </w:tcPr>
          <w:p w:rsidR="00A91056" w:rsidRPr="000B52A4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Szlifierka do wałków Anglia, L=750 mm, łoże poobijane</w:t>
            </w:r>
          </w:p>
        </w:tc>
        <w:tc>
          <w:tcPr>
            <w:tcW w:w="1276" w:type="dxa"/>
          </w:tcPr>
          <w:p w:rsidR="00A91056" w:rsidRPr="000B52A4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Wiertarka promieniowa; stół 700x600 mm – silnie powiercony, Węgry; typ RF2</w:t>
            </w:r>
          </w:p>
        </w:tc>
        <w:tc>
          <w:tcPr>
            <w:tcW w:w="1276" w:type="dxa"/>
          </w:tcPr>
          <w:p w:rsidR="00A91056" w:rsidRPr="000B52A4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Uniwersalna szlifierka narzędziowa 915x135, typ NUA25</w:t>
            </w:r>
          </w:p>
        </w:tc>
        <w:tc>
          <w:tcPr>
            <w:tcW w:w="1276" w:type="dxa"/>
          </w:tcPr>
          <w:p w:rsidR="00A91056" w:rsidRPr="000B52A4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78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Przecinarka ramowa; typ BKA50</w:t>
            </w:r>
          </w:p>
        </w:tc>
        <w:tc>
          <w:tcPr>
            <w:tcW w:w="1276" w:type="dxa"/>
          </w:tcPr>
          <w:p w:rsidR="00A91056" w:rsidRPr="000B52A4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Frezarka wspornikowa, ZSRR, stół 900x200 mm, stół pofryzowany; typ 6P81</w:t>
            </w:r>
          </w:p>
        </w:tc>
        <w:tc>
          <w:tcPr>
            <w:tcW w:w="1276" w:type="dxa"/>
          </w:tcPr>
          <w:p w:rsidR="00A91056" w:rsidRPr="000B52A4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78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Frezarka narzędziowa, stół 600x250 mm, remont w 1985r.; typ FNC25E3</w:t>
            </w:r>
          </w:p>
        </w:tc>
        <w:tc>
          <w:tcPr>
            <w:tcW w:w="1276" w:type="dxa"/>
          </w:tcPr>
          <w:p w:rsidR="00A91056" w:rsidRPr="000B52A4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78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7" w:type="dxa"/>
          </w:tcPr>
          <w:p w:rsidR="00A91056" w:rsidRPr="00850B31" w:rsidRDefault="00A91056" w:rsidP="0085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Frezarka uniwersalna, stół 1120x220 mm, stół porysowany; typ 6P82</w:t>
            </w:r>
          </w:p>
        </w:tc>
        <w:tc>
          <w:tcPr>
            <w:tcW w:w="1276" w:type="dxa"/>
          </w:tcPr>
          <w:p w:rsidR="00A91056" w:rsidRPr="000B52A4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78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D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BF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7" w:type="dxa"/>
          </w:tcPr>
          <w:p w:rsidR="00A91056" w:rsidRPr="00850B31" w:rsidRDefault="00A91056" w:rsidP="00BF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Tokarka dwuimakowa do pierścieni, L=1000 mm</w:t>
            </w:r>
          </w:p>
        </w:tc>
        <w:tc>
          <w:tcPr>
            <w:tcW w:w="1276" w:type="dxa"/>
          </w:tcPr>
          <w:p w:rsidR="00A91056" w:rsidRPr="000B52A4" w:rsidRDefault="00A91056" w:rsidP="00BF2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91056" w:rsidRPr="00850B31" w:rsidRDefault="00A91056" w:rsidP="00BF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778" w:type="dxa"/>
          </w:tcPr>
          <w:p w:rsidR="00A91056" w:rsidRPr="00850B31" w:rsidRDefault="00A91056" w:rsidP="00BF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BF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AD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7" w:type="dxa"/>
          </w:tcPr>
          <w:p w:rsidR="00A91056" w:rsidRPr="00850B31" w:rsidRDefault="00A91056" w:rsidP="00AD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Tokarka dwiumakowa do pierścieni, L=1000 mm</w:t>
            </w:r>
          </w:p>
        </w:tc>
        <w:tc>
          <w:tcPr>
            <w:tcW w:w="1276" w:type="dxa"/>
          </w:tcPr>
          <w:p w:rsidR="00A91056" w:rsidRPr="000B52A4" w:rsidRDefault="00A91056" w:rsidP="00AD7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91056" w:rsidRPr="00850B31" w:rsidRDefault="00A91056" w:rsidP="00AD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778" w:type="dxa"/>
          </w:tcPr>
          <w:p w:rsidR="00A91056" w:rsidRPr="00850B31" w:rsidRDefault="00A91056" w:rsidP="00AD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AD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F7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7" w:type="dxa"/>
          </w:tcPr>
          <w:p w:rsidR="00A91056" w:rsidRPr="00850B31" w:rsidRDefault="00A91056" w:rsidP="00F7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Wiertarko – frezarka produkcji CCCP, stół 1240x1100 mm; typ 2A620-1</w:t>
            </w:r>
          </w:p>
        </w:tc>
        <w:tc>
          <w:tcPr>
            <w:tcW w:w="1276" w:type="dxa"/>
          </w:tcPr>
          <w:p w:rsidR="00A91056" w:rsidRPr="000B52A4" w:rsidRDefault="00A91056" w:rsidP="00F7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91056" w:rsidRPr="00850B31" w:rsidRDefault="00A91056" w:rsidP="00F7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A91056" w:rsidRPr="00850B31" w:rsidRDefault="00A91056" w:rsidP="00F7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91056" w:rsidRPr="00850B31" w:rsidRDefault="00A91056" w:rsidP="00F7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F7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83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7" w:type="dxa"/>
          </w:tcPr>
          <w:p w:rsidR="00A91056" w:rsidRPr="00850B31" w:rsidRDefault="00A91056" w:rsidP="0083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Kompresor. Jednocylindrowy. Po przeróbkach. Zbiornik</w:t>
            </w: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400x1000mm</w:t>
            </w:r>
          </w:p>
        </w:tc>
        <w:tc>
          <w:tcPr>
            <w:tcW w:w="1276" w:type="dxa"/>
          </w:tcPr>
          <w:p w:rsidR="00A91056" w:rsidRPr="000B52A4" w:rsidRDefault="00A91056" w:rsidP="0083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91056" w:rsidRPr="00850B31" w:rsidRDefault="00A91056" w:rsidP="0083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83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83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53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7" w:type="dxa"/>
          </w:tcPr>
          <w:p w:rsidR="00A91056" w:rsidRPr="00850B31" w:rsidRDefault="00A91056" w:rsidP="0053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 xml:space="preserve">Wiertarka słupowa, masa </w:t>
            </w:r>
            <w:smartTag w:uri="urn:schemas-microsoft-com:office:smarttags" w:element="metricconverter">
              <w:smartTagPr>
                <w:attr w:name="ProductID" w:val="450 kg"/>
              </w:smartTagPr>
              <w:r w:rsidRPr="00850B31">
                <w:rPr>
                  <w:rFonts w:ascii="Times New Roman" w:hAnsi="Times New Roman" w:cs="Times New Roman"/>
                  <w:sz w:val="24"/>
                  <w:szCs w:val="24"/>
                </w:rPr>
                <w:t>450 kg</w:t>
              </w:r>
            </w:smartTag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, średnica stołu Ø390 mm, typ RE25</w:t>
            </w:r>
          </w:p>
        </w:tc>
        <w:tc>
          <w:tcPr>
            <w:tcW w:w="1276" w:type="dxa"/>
          </w:tcPr>
          <w:p w:rsidR="00A91056" w:rsidRPr="000B52A4" w:rsidRDefault="00A91056" w:rsidP="0053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91056" w:rsidRPr="00850B31" w:rsidRDefault="00A91056" w:rsidP="0053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78" w:type="dxa"/>
          </w:tcPr>
          <w:p w:rsidR="00A91056" w:rsidRPr="00850B31" w:rsidRDefault="00A91056" w:rsidP="0053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53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187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7" w:type="dxa"/>
          </w:tcPr>
          <w:p w:rsidR="00A91056" w:rsidRPr="00850B31" w:rsidRDefault="00A91056" w:rsidP="00187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Wiertarka kadłubowa, masa 800kg, producent Chocianów, typ WK25</w:t>
            </w:r>
          </w:p>
        </w:tc>
        <w:tc>
          <w:tcPr>
            <w:tcW w:w="1276" w:type="dxa"/>
          </w:tcPr>
          <w:p w:rsidR="00A91056" w:rsidRPr="000B52A4" w:rsidRDefault="00A91056" w:rsidP="0018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91056" w:rsidRPr="00850B31" w:rsidRDefault="00A91056" w:rsidP="00187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78" w:type="dxa"/>
          </w:tcPr>
          <w:p w:rsidR="00A91056" w:rsidRPr="00850B31" w:rsidRDefault="00A91056" w:rsidP="00187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187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E0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7" w:type="dxa"/>
          </w:tcPr>
          <w:p w:rsidR="00A91056" w:rsidRPr="00850B31" w:rsidRDefault="00A91056" w:rsidP="00D4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 xml:space="preserve">Nożyce dźwigniowe ręczne do blach, długość noży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50B31">
                <w:rPr>
                  <w:rFonts w:ascii="Times New Roman" w:hAnsi="Times New Roman" w:cs="Times New Roman"/>
                  <w:sz w:val="24"/>
                  <w:szCs w:val="24"/>
                </w:rPr>
                <w:t>200 mm</w:t>
              </w:r>
            </w:smartTag>
          </w:p>
        </w:tc>
        <w:tc>
          <w:tcPr>
            <w:tcW w:w="1276" w:type="dxa"/>
          </w:tcPr>
          <w:p w:rsidR="00A91056" w:rsidRPr="000B52A4" w:rsidRDefault="00A91056" w:rsidP="00D46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A91056" w:rsidRPr="00850B31" w:rsidRDefault="00A91056" w:rsidP="00D4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D4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4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9B3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7" w:type="dxa"/>
          </w:tcPr>
          <w:p w:rsidR="00A91056" w:rsidRPr="00850B31" w:rsidRDefault="00A91056" w:rsidP="0057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 xml:space="preserve">Zaginarka ręczna blach, OKE, grubość do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50B31">
                <w:rPr>
                  <w:rFonts w:ascii="Times New Roman" w:hAnsi="Times New Roman" w:cs="Times New Roman"/>
                  <w:sz w:val="24"/>
                  <w:szCs w:val="24"/>
                </w:rPr>
                <w:t>1,5 mm</w:t>
              </w:r>
            </w:smartTag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, L= 1200mm</w:t>
            </w:r>
          </w:p>
        </w:tc>
        <w:tc>
          <w:tcPr>
            <w:tcW w:w="1276" w:type="dxa"/>
          </w:tcPr>
          <w:p w:rsidR="00A91056" w:rsidRPr="000B52A4" w:rsidRDefault="00A91056" w:rsidP="0057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50b</w:t>
            </w:r>
          </w:p>
        </w:tc>
        <w:tc>
          <w:tcPr>
            <w:tcW w:w="1134" w:type="dxa"/>
          </w:tcPr>
          <w:p w:rsidR="00A91056" w:rsidRPr="00850B31" w:rsidRDefault="00A91056" w:rsidP="005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5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57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8B7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7" w:type="dxa"/>
          </w:tcPr>
          <w:p w:rsidR="00A91056" w:rsidRPr="00850B31" w:rsidRDefault="00A91056" w:rsidP="004E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 xml:space="preserve">Zaginarka ręczna blach, OKE, grubość do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50B31">
                <w:rPr>
                  <w:rFonts w:ascii="Times New Roman" w:hAnsi="Times New Roman" w:cs="Times New Roman"/>
                  <w:sz w:val="24"/>
                  <w:szCs w:val="24"/>
                </w:rPr>
                <w:t>1,5 mm</w:t>
              </w:r>
            </w:smartTag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, L= 1200mm</w:t>
            </w:r>
          </w:p>
        </w:tc>
        <w:tc>
          <w:tcPr>
            <w:tcW w:w="1276" w:type="dxa"/>
          </w:tcPr>
          <w:p w:rsidR="00A91056" w:rsidRPr="000B52A4" w:rsidRDefault="00A91056" w:rsidP="004E1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50c</w:t>
            </w:r>
          </w:p>
        </w:tc>
        <w:tc>
          <w:tcPr>
            <w:tcW w:w="1134" w:type="dxa"/>
          </w:tcPr>
          <w:p w:rsidR="00A91056" w:rsidRPr="00850B31" w:rsidRDefault="00A91056" w:rsidP="004E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4E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4E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76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7" w:type="dxa"/>
          </w:tcPr>
          <w:p w:rsidR="00A91056" w:rsidRPr="00850B31" w:rsidRDefault="00A91056" w:rsidP="00FA3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Praska śrubowa ręczna balansowa</w:t>
            </w:r>
          </w:p>
        </w:tc>
        <w:tc>
          <w:tcPr>
            <w:tcW w:w="1276" w:type="dxa"/>
          </w:tcPr>
          <w:p w:rsidR="00A91056" w:rsidRPr="000B52A4" w:rsidRDefault="00A91056" w:rsidP="00FA3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A91056" w:rsidRPr="00850B31" w:rsidRDefault="00A91056" w:rsidP="00FA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FA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FA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ED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7" w:type="dxa"/>
          </w:tcPr>
          <w:p w:rsidR="00A91056" w:rsidRPr="00850B31" w:rsidRDefault="00A91056" w:rsidP="00B25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Suszarka elektrod, wym. gab. 780x450x670 mm</w:t>
            </w:r>
          </w:p>
        </w:tc>
        <w:tc>
          <w:tcPr>
            <w:tcW w:w="1276" w:type="dxa"/>
          </w:tcPr>
          <w:p w:rsidR="00A91056" w:rsidRPr="000B52A4" w:rsidRDefault="00A91056" w:rsidP="00B2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91056" w:rsidRPr="00850B31" w:rsidRDefault="00A91056" w:rsidP="00B25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B25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B25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552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7" w:type="dxa"/>
          </w:tcPr>
          <w:p w:rsidR="00A91056" w:rsidRPr="00850B31" w:rsidRDefault="00A91056" w:rsidP="008E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Tokarka do drewna, wyk. własne</w:t>
            </w:r>
          </w:p>
        </w:tc>
        <w:tc>
          <w:tcPr>
            <w:tcW w:w="1276" w:type="dxa"/>
          </w:tcPr>
          <w:p w:rsidR="00A91056" w:rsidRPr="000B52A4" w:rsidRDefault="00A91056" w:rsidP="008E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A91056" w:rsidRPr="00850B31" w:rsidRDefault="00A91056" w:rsidP="008E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8E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8E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B7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7" w:type="dxa"/>
          </w:tcPr>
          <w:p w:rsidR="00A91056" w:rsidRPr="00850B31" w:rsidRDefault="00A91056" w:rsidP="00787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Suwnica pomostowa, Q=5t., L=16m</w:t>
            </w:r>
          </w:p>
        </w:tc>
        <w:tc>
          <w:tcPr>
            <w:tcW w:w="1276" w:type="dxa"/>
          </w:tcPr>
          <w:p w:rsidR="00A91056" w:rsidRPr="000B52A4" w:rsidRDefault="00A91056" w:rsidP="0078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A91056" w:rsidRPr="00850B31" w:rsidRDefault="00A91056" w:rsidP="0078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78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78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2B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7" w:type="dxa"/>
          </w:tcPr>
          <w:p w:rsidR="00A91056" w:rsidRPr="00850B31" w:rsidRDefault="00A91056" w:rsidP="002B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 xml:space="preserve">Nożyce dźwigniowe ręczne do blach, długość noży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50B31">
                <w:rPr>
                  <w:rFonts w:ascii="Times New Roman" w:hAnsi="Times New Roman" w:cs="Times New Roman"/>
                  <w:sz w:val="24"/>
                  <w:szCs w:val="24"/>
                </w:rPr>
                <w:t>200 mm</w:t>
              </w:r>
            </w:smartTag>
          </w:p>
        </w:tc>
        <w:tc>
          <w:tcPr>
            <w:tcW w:w="1276" w:type="dxa"/>
          </w:tcPr>
          <w:p w:rsidR="00A91056" w:rsidRPr="000B52A4" w:rsidRDefault="00A91056" w:rsidP="002B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A91056" w:rsidRPr="00850B31" w:rsidRDefault="00A91056" w:rsidP="002B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1056" w:rsidRPr="00850B31" w:rsidRDefault="00A91056" w:rsidP="002B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91056" w:rsidRPr="00850B31" w:rsidRDefault="00A91056" w:rsidP="002B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2B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12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7" w:type="dxa"/>
          </w:tcPr>
          <w:p w:rsidR="00A91056" w:rsidRPr="00850B31" w:rsidRDefault="00A91056" w:rsidP="0012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 xml:space="preserve">Płyta traserska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50B31">
                <w:rPr>
                  <w:rFonts w:ascii="Times New Roman" w:hAnsi="Times New Roman" w:cs="Times New Roman"/>
                  <w:sz w:val="24"/>
                  <w:szCs w:val="24"/>
                </w:rPr>
                <w:t>500 mm</w:t>
              </w:r>
            </w:smartTag>
          </w:p>
        </w:tc>
        <w:tc>
          <w:tcPr>
            <w:tcW w:w="1276" w:type="dxa"/>
          </w:tcPr>
          <w:p w:rsidR="00A91056" w:rsidRPr="000B52A4" w:rsidRDefault="00A91056" w:rsidP="00124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91056" w:rsidRPr="00850B31" w:rsidRDefault="00A91056" w:rsidP="0012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CB5DCC" w:rsidRDefault="00A91056" w:rsidP="00124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A91056" w:rsidRPr="00850B31" w:rsidRDefault="00A91056" w:rsidP="0012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450,00/1 szt.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2A3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7" w:type="dxa"/>
          </w:tcPr>
          <w:p w:rsidR="00A91056" w:rsidRPr="00850B31" w:rsidRDefault="00A91056" w:rsidP="002A3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Płyta traserska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50B31">
                <w:rPr>
                  <w:rFonts w:ascii="Times New Roman" w:hAnsi="Times New Roman" w:cs="Times New Roman"/>
                  <w:sz w:val="24"/>
                  <w:szCs w:val="24"/>
                </w:rPr>
                <w:t>800 mm</w:t>
              </w:r>
            </w:smartTag>
          </w:p>
        </w:tc>
        <w:tc>
          <w:tcPr>
            <w:tcW w:w="1276" w:type="dxa"/>
          </w:tcPr>
          <w:p w:rsidR="00A91056" w:rsidRPr="000B52A4" w:rsidRDefault="00A91056" w:rsidP="002A3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91056" w:rsidRPr="00850B31" w:rsidRDefault="00A91056" w:rsidP="002A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2A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2A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D73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7" w:type="dxa"/>
          </w:tcPr>
          <w:p w:rsidR="00A91056" w:rsidRPr="00850B31" w:rsidRDefault="00A91056" w:rsidP="00D73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Płyta traserska 1000x1000 mm</w:t>
            </w:r>
          </w:p>
        </w:tc>
        <w:tc>
          <w:tcPr>
            <w:tcW w:w="1276" w:type="dxa"/>
          </w:tcPr>
          <w:p w:rsidR="00A91056" w:rsidRPr="000B52A4" w:rsidRDefault="00A91056" w:rsidP="00D7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91056" w:rsidRPr="00850B31" w:rsidRDefault="00A91056" w:rsidP="00D7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D7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7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25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7" w:type="dxa"/>
          </w:tcPr>
          <w:p w:rsidR="00A91056" w:rsidRPr="00850B31" w:rsidRDefault="00A91056" w:rsidP="0025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Płyta traserska 3000x1400 mm</w:t>
            </w:r>
          </w:p>
        </w:tc>
        <w:tc>
          <w:tcPr>
            <w:tcW w:w="1276" w:type="dxa"/>
          </w:tcPr>
          <w:p w:rsidR="00A91056" w:rsidRPr="000B52A4" w:rsidRDefault="00A91056" w:rsidP="00251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91056" w:rsidRPr="00850B31" w:rsidRDefault="00A91056" w:rsidP="0025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25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25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D21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7" w:type="dxa"/>
          </w:tcPr>
          <w:p w:rsidR="00A91056" w:rsidRPr="00850B31" w:rsidRDefault="00A91056" w:rsidP="00D21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Płyta kątowa żeliwna, L 1500x1000mm</w:t>
            </w:r>
          </w:p>
        </w:tc>
        <w:tc>
          <w:tcPr>
            <w:tcW w:w="1276" w:type="dxa"/>
          </w:tcPr>
          <w:p w:rsidR="00A91056" w:rsidRPr="000B52A4" w:rsidRDefault="00A91056" w:rsidP="00D21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91056" w:rsidRPr="00850B31" w:rsidRDefault="00A91056" w:rsidP="00D2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D2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D2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FA4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7" w:type="dxa"/>
          </w:tcPr>
          <w:p w:rsidR="00A91056" w:rsidRPr="00850B31" w:rsidRDefault="00A91056" w:rsidP="00FA4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Płyta stalowa do prostowania 600x500x50 mm</w:t>
            </w:r>
          </w:p>
        </w:tc>
        <w:tc>
          <w:tcPr>
            <w:tcW w:w="1276" w:type="dxa"/>
          </w:tcPr>
          <w:p w:rsidR="00A91056" w:rsidRPr="000B52A4" w:rsidRDefault="00A91056" w:rsidP="00FA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91056" w:rsidRPr="00850B31" w:rsidRDefault="00A91056" w:rsidP="00FA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FA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FA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19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7" w:type="dxa"/>
          </w:tcPr>
          <w:p w:rsidR="00A91056" w:rsidRPr="00850B31" w:rsidRDefault="00A91056" w:rsidP="0019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Płyta stalowa do prostowania 600x600x50 mm</w:t>
            </w:r>
          </w:p>
        </w:tc>
        <w:tc>
          <w:tcPr>
            <w:tcW w:w="1276" w:type="dxa"/>
          </w:tcPr>
          <w:p w:rsidR="00A91056" w:rsidRPr="000B52A4" w:rsidRDefault="00A91056" w:rsidP="0019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91056" w:rsidRPr="00850B31" w:rsidRDefault="00A91056" w:rsidP="0019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19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19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EA3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7" w:type="dxa"/>
          </w:tcPr>
          <w:p w:rsidR="00A91056" w:rsidRPr="00850B31" w:rsidRDefault="00A91056" w:rsidP="00EA3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Płyta stalowa do prostowania 500x500x50 mm</w:t>
            </w:r>
          </w:p>
        </w:tc>
        <w:tc>
          <w:tcPr>
            <w:tcW w:w="1276" w:type="dxa"/>
          </w:tcPr>
          <w:p w:rsidR="00A91056" w:rsidRPr="000B52A4" w:rsidRDefault="00A91056" w:rsidP="00EA3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91056" w:rsidRPr="00850B31" w:rsidRDefault="00A91056" w:rsidP="00EA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EA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EA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9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7" w:type="dxa"/>
          </w:tcPr>
          <w:p w:rsidR="00A91056" w:rsidRPr="00850B31" w:rsidRDefault="00A91056" w:rsidP="009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Walcarka gwintów, DDR, typ UPW12.5.1</w:t>
            </w:r>
          </w:p>
        </w:tc>
        <w:tc>
          <w:tcPr>
            <w:tcW w:w="1276" w:type="dxa"/>
          </w:tcPr>
          <w:p w:rsidR="00A91056" w:rsidRPr="000B52A4" w:rsidRDefault="00A91056" w:rsidP="009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91056" w:rsidRPr="00850B31" w:rsidRDefault="00A91056" w:rsidP="009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850B31" w:rsidRDefault="00A91056" w:rsidP="009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9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DE1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7" w:type="dxa"/>
          </w:tcPr>
          <w:p w:rsidR="00A91056" w:rsidRPr="00850B31" w:rsidRDefault="00A91056" w:rsidP="00DE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Gazowe nagrzewnice powietrza, moc 50,7kW; typ MP-50</w:t>
            </w:r>
          </w:p>
        </w:tc>
        <w:tc>
          <w:tcPr>
            <w:tcW w:w="1276" w:type="dxa"/>
          </w:tcPr>
          <w:p w:rsidR="00A91056" w:rsidRPr="000B52A4" w:rsidRDefault="00A91056" w:rsidP="00707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100,101, 102</w:t>
            </w:r>
          </w:p>
        </w:tc>
        <w:tc>
          <w:tcPr>
            <w:tcW w:w="1134" w:type="dxa"/>
          </w:tcPr>
          <w:p w:rsidR="00A91056" w:rsidRPr="00850B31" w:rsidRDefault="00A91056" w:rsidP="00DE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CB5DCC" w:rsidRDefault="00A91056" w:rsidP="00DE1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A91056" w:rsidRPr="00850B31" w:rsidRDefault="00A91056" w:rsidP="00DE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800,00/1 szt.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91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17" w:type="dxa"/>
          </w:tcPr>
          <w:p w:rsidR="00A91056" w:rsidRPr="00850B31" w:rsidRDefault="00A91056" w:rsidP="0091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Gazowe nagrzewnice powietrza, moc 50,7kW, bez wentylatorów; typ MP-50</w:t>
            </w:r>
          </w:p>
        </w:tc>
        <w:tc>
          <w:tcPr>
            <w:tcW w:w="1276" w:type="dxa"/>
          </w:tcPr>
          <w:p w:rsidR="00A91056" w:rsidRPr="000B52A4" w:rsidRDefault="00A91056" w:rsidP="0091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103, 104</w:t>
            </w:r>
          </w:p>
        </w:tc>
        <w:tc>
          <w:tcPr>
            <w:tcW w:w="1134" w:type="dxa"/>
          </w:tcPr>
          <w:p w:rsidR="00A91056" w:rsidRPr="00850B31" w:rsidRDefault="00A91056" w:rsidP="0091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91056" w:rsidRPr="00CB5DCC" w:rsidRDefault="00A91056" w:rsidP="0091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A91056" w:rsidRPr="00850B31" w:rsidRDefault="00A91056" w:rsidP="0091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400,00/1 szt.</w:t>
            </w:r>
          </w:p>
        </w:tc>
      </w:tr>
      <w:tr w:rsidR="00A91056" w:rsidRPr="00850B31">
        <w:tc>
          <w:tcPr>
            <w:tcW w:w="603" w:type="dxa"/>
          </w:tcPr>
          <w:p w:rsidR="00A91056" w:rsidRPr="00850B31" w:rsidRDefault="00A91056" w:rsidP="006C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7" w:type="dxa"/>
          </w:tcPr>
          <w:p w:rsidR="00A91056" w:rsidRPr="00850B31" w:rsidRDefault="00A91056" w:rsidP="00496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Niskotemperaturowy</w:t>
            </w: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 xml:space="preserve"> kocioł Viessmann z palnikiem Niello, moc 80 kW, 4 bar,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50B31">
                <w:rPr>
                  <w:rFonts w:ascii="Times New Roman" w:hAnsi="Times New Roman" w:cs="Times New Roman"/>
                  <w:sz w:val="24"/>
                  <w:szCs w:val="24"/>
                </w:rPr>
                <w:t>120 l</w:t>
              </w:r>
            </w:smartTag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, typ Paromat – Simplex Ps008</w:t>
            </w:r>
          </w:p>
        </w:tc>
        <w:tc>
          <w:tcPr>
            <w:tcW w:w="1276" w:type="dxa"/>
          </w:tcPr>
          <w:p w:rsidR="00A91056" w:rsidRPr="000B52A4" w:rsidRDefault="00A91056" w:rsidP="0049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A91056" w:rsidRPr="00850B31" w:rsidRDefault="00A91056" w:rsidP="0049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78" w:type="dxa"/>
          </w:tcPr>
          <w:p w:rsidR="00A91056" w:rsidRPr="00850B31" w:rsidRDefault="00A91056" w:rsidP="0049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91056" w:rsidRPr="00850B31" w:rsidRDefault="00A91056" w:rsidP="0049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A91056" w:rsidRPr="007A06B2">
        <w:tc>
          <w:tcPr>
            <w:tcW w:w="603" w:type="dxa"/>
          </w:tcPr>
          <w:p w:rsidR="00A91056" w:rsidRPr="007A06B2" w:rsidRDefault="00A91056" w:rsidP="006C0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7" w:type="dxa"/>
          </w:tcPr>
          <w:p w:rsidR="00A91056" w:rsidRPr="007A06B2" w:rsidRDefault="00A91056" w:rsidP="004967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 wartość brutto:</w:t>
            </w:r>
          </w:p>
        </w:tc>
        <w:tc>
          <w:tcPr>
            <w:tcW w:w="1276" w:type="dxa"/>
          </w:tcPr>
          <w:p w:rsidR="00A91056" w:rsidRPr="000B52A4" w:rsidRDefault="00A91056" w:rsidP="0049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056" w:rsidRPr="007A06B2" w:rsidRDefault="00A91056" w:rsidP="0049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A91056" w:rsidRPr="007A06B2" w:rsidRDefault="00A91056" w:rsidP="0049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A91056" w:rsidRPr="007A06B2" w:rsidRDefault="00A91056" w:rsidP="0049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101.550,00zł.</w:t>
            </w:r>
          </w:p>
        </w:tc>
      </w:tr>
    </w:tbl>
    <w:p w:rsidR="00A91056" w:rsidRDefault="00A91056" w:rsidP="00EA5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6" w:rsidRDefault="00A91056" w:rsidP="00627423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1056" w:rsidRDefault="00A91056" w:rsidP="0025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056" w:rsidRDefault="00A91056" w:rsidP="0025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056" w:rsidRDefault="00A91056" w:rsidP="00254B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056" w:rsidSect="0080356C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33090"/>
    <w:multiLevelType w:val="hybridMultilevel"/>
    <w:tmpl w:val="998E4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28"/>
    <w:rsid w:val="00014F29"/>
    <w:rsid w:val="000212FD"/>
    <w:rsid w:val="00057D01"/>
    <w:rsid w:val="00065671"/>
    <w:rsid w:val="000A1459"/>
    <w:rsid w:val="000B1C9E"/>
    <w:rsid w:val="000B52A4"/>
    <w:rsid w:val="000C2904"/>
    <w:rsid w:val="000D035B"/>
    <w:rsid w:val="000D3E78"/>
    <w:rsid w:val="000F11F3"/>
    <w:rsid w:val="0012497B"/>
    <w:rsid w:val="00127112"/>
    <w:rsid w:val="001617F4"/>
    <w:rsid w:val="001703AA"/>
    <w:rsid w:val="00172AEF"/>
    <w:rsid w:val="00175754"/>
    <w:rsid w:val="00182840"/>
    <w:rsid w:val="001833D0"/>
    <w:rsid w:val="001872DF"/>
    <w:rsid w:val="00195DBD"/>
    <w:rsid w:val="001E7B73"/>
    <w:rsid w:val="001F3E7C"/>
    <w:rsid w:val="0022380C"/>
    <w:rsid w:val="00231F82"/>
    <w:rsid w:val="002511DB"/>
    <w:rsid w:val="00252700"/>
    <w:rsid w:val="00254B28"/>
    <w:rsid w:val="002801CB"/>
    <w:rsid w:val="00280249"/>
    <w:rsid w:val="0028227C"/>
    <w:rsid w:val="002A34AF"/>
    <w:rsid w:val="002A3CE0"/>
    <w:rsid w:val="002B2F8F"/>
    <w:rsid w:val="002D016A"/>
    <w:rsid w:val="002D1555"/>
    <w:rsid w:val="002D198F"/>
    <w:rsid w:val="00311B2F"/>
    <w:rsid w:val="003536D4"/>
    <w:rsid w:val="003563A8"/>
    <w:rsid w:val="00364FC3"/>
    <w:rsid w:val="003726B1"/>
    <w:rsid w:val="00385DFF"/>
    <w:rsid w:val="003919A7"/>
    <w:rsid w:val="00392F7F"/>
    <w:rsid w:val="003963C0"/>
    <w:rsid w:val="003B60E9"/>
    <w:rsid w:val="00423DC7"/>
    <w:rsid w:val="00441120"/>
    <w:rsid w:val="00464E0F"/>
    <w:rsid w:val="0047653B"/>
    <w:rsid w:val="0048595A"/>
    <w:rsid w:val="0048774D"/>
    <w:rsid w:val="0049679E"/>
    <w:rsid w:val="004B22BA"/>
    <w:rsid w:val="004D1568"/>
    <w:rsid w:val="004E088A"/>
    <w:rsid w:val="004E135A"/>
    <w:rsid w:val="004E41E0"/>
    <w:rsid w:val="00501279"/>
    <w:rsid w:val="00501F81"/>
    <w:rsid w:val="0051746B"/>
    <w:rsid w:val="0053749D"/>
    <w:rsid w:val="00546897"/>
    <w:rsid w:val="00552519"/>
    <w:rsid w:val="005633E9"/>
    <w:rsid w:val="00564E0B"/>
    <w:rsid w:val="00577539"/>
    <w:rsid w:val="00587EC3"/>
    <w:rsid w:val="005917AB"/>
    <w:rsid w:val="005A3854"/>
    <w:rsid w:val="005C1437"/>
    <w:rsid w:val="005C23E2"/>
    <w:rsid w:val="005C5EB8"/>
    <w:rsid w:val="005E348F"/>
    <w:rsid w:val="005E4490"/>
    <w:rsid w:val="005F274D"/>
    <w:rsid w:val="005F4CC8"/>
    <w:rsid w:val="005F57FE"/>
    <w:rsid w:val="00605659"/>
    <w:rsid w:val="006078B0"/>
    <w:rsid w:val="00627423"/>
    <w:rsid w:val="00663237"/>
    <w:rsid w:val="00663A09"/>
    <w:rsid w:val="006847CA"/>
    <w:rsid w:val="00685AB2"/>
    <w:rsid w:val="00686967"/>
    <w:rsid w:val="006A4817"/>
    <w:rsid w:val="006C0F34"/>
    <w:rsid w:val="006C5162"/>
    <w:rsid w:val="006D404A"/>
    <w:rsid w:val="006E1111"/>
    <w:rsid w:val="006E3151"/>
    <w:rsid w:val="006F7ABC"/>
    <w:rsid w:val="00707721"/>
    <w:rsid w:val="00707BDB"/>
    <w:rsid w:val="00711093"/>
    <w:rsid w:val="0071231F"/>
    <w:rsid w:val="00712FB8"/>
    <w:rsid w:val="007619AD"/>
    <w:rsid w:val="00763A02"/>
    <w:rsid w:val="007864F9"/>
    <w:rsid w:val="00787FCD"/>
    <w:rsid w:val="007A06B2"/>
    <w:rsid w:val="007A20C1"/>
    <w:rsid w:val="007C0243"/>
    <w:rsid w:val="007C7529"/>
    <w:rsid w:val="007E5424"/>
    <w:rsid w:val="007F60DB"/>
    <w:rsid w:val="0080356C"/>
    <w:rsid w:val="008076BF"/>
    <w:rsid w:val="00816DA0"/>
    <w:rsid w:val="00835B7F"/>
    <w:rsid w:val="00846E16"/>
    <w:rsid w:val="00850B31"/>
    <w:rsid w:val="0086054B"/>
    <w:rsid w:val="008702C6"/>
    <w:rsid w:val="00873221"/>
    <w:rsid w:val="008974BB"/>
    <w:rsid w:val="00897953"/>
    <w:rsid w:val="008A4B13"/>
    <w:rsid w:val="008B792F"/>
    <w:rsid w:val="008C3894"/>
    <w:rsid w:val="008D031A"/>
    <w:rsid w:val="008E499E"/>
    <w:rsid w:val="00901616"/>
    <w:rsid w:val="00904521"/>
    <w:rsid w:val="00906929"/>
    <w:rsid w:val="009168CF"/>
    <w:rsid w:val="0091699B"/>
    <w:rsid w:val="009527D9"/>
    <w:rsid w:val="00995968"/>
    <w:rsid w:val="009B1D66"/>
    <w:rsid w:val="009B2F9F"/>
    <w:rsid w:val="009B3D2A"/>
    <w:rsid w:val="009E36AE"/>
    <w:rsid w:val="009F2C0D"/>
    <w:rsid w:val="009F79C8"/>
    <w:rsid w:val="00A1261F"/>
    <w:rsid w:val="00A23237"/>
    <w:rsid w:val="00A82890"/>
    <w:rsid w:val="00A91056"/>
    <w:rsid w:val="00A91F5C"/>
    <w:rsid w:val="00A95103"/>
    <w:rsid w:val="00AA6AF2"/>
    <w:rsid w:val="00AC105E"/>
    <w:rsid w:val="00AD73AE"/>
    <w:rsid w:val="00AF7B49"/>
    <w:rsid w:val="00B05802"/>
    <w:rsid w:val="00B253E6"/>
    <w:rsid w:val="00B3219B"/>
    <w:rsid w:val="00B46B4C"/>
    <w:rsid w:val="00B55374"/>
    <w:rsid w:val="00B71336"/>
    <w:rsid w:val="00BA5B38"/>
    <w:rsid w:val="00BB611C"/>
    <w:rsid w:val="00BD1AD7"/>
    <w:rsid w:val="00BF28E7"/>
    <w:rsid w:val="00BF6449"/>
    <w:rsid w:val="00C0607A"/>
    <w:rsid w:val="00C07143"/>
    <w:rsid w:val="00C15AA0"/>
    <w:rsid w:val="00C21153"/>
    <w:rsid w:val="00C409CA"/>
    <w:rsid w:val="00C473F6"/>
    <w:rsid w:val="00C80EA3"/>
    <w:rsid w:val="00C81747"/>
    <w:rsid w:val="00C94C02"/>
    <w:rsid w:val="00C951F1"/>
    <w:rsid w:val="00CA25AD"/>
    <w:rsid w:val="00CB5DCC"/>
    <w:rsid w:val="00CE4960"/>
    <w:rsid w:val="00CF3BD0"/>
    <w:rsid w:val="00D05023"/>
    <w:rsid w:val="00D148FB"/>
    <w:rsid w:val="00D2163F"/>
    <w:rsid w:val="00D26DDB"/>
    <w:rsid w:val="00D416F5"/>
    <w:rsid w:val="00D465A4"/>
    <w:rsid w:val="00D70475"/>
    <w:rsid w:val="00D7122E"/>
    <w:rsid w:val="00D73A05"/>
    <w:rsid w:val="00D872FD"/>
    <w:rsid w:val="00DB3B88"/>
    <w:rsid w:val="00DB5CD2"/>
    <w:rsid w:val="00DD308D"/>
    <w:rsid w:val="00DD5B60"/>
    <w:rsid w:val="00DD7D23"/>
    <w:rsid w:val="00DE15AF"/>
    <w:rsid w:val="00DE45DF"/>
    <w:rsid w:val="00E05B51"/>
    <w:rsid w:val="00E27C36"/>
    <w:rsid w:val="00E37832"/>
    <w:rsid w:val="00E64C65"/>
    <w:rsid w:val="00E709AE"/>
    <w:rsid w:val="00E84A45"/>
    <w:rsid w:val="00E8728E"/>
    <w:rsid w:val="00EA38C7"/>
    <w:rsid w:val="00EA3CB9"/>
    <w:rsid w:val="00EA56DE"/>
    <w:rsid w:val="00EC0416"/>
    <w:rsid w:val="00ED6F48"/>
    <w:rsid w:val="00EE1348"/>
    <w:rsid w:val="00EE5F21"/>
    <w:rsid w:val="00EF4D35"/>
    <w:rsid w:val="00F4530D"/>
    <w:rsid w:val="00F5326C"/>
    <w:rsid w:val="00F77665"/>
    <w:rsid w:val="00F810DE"/>
    <w:rsid w:val="00F846BF"/>
    <w:rsid w:val="00FA0778"/>
    <w:rsid w:val="00FA31FD"/>
    <w:rsid w:val="00FA41A2"/>
    <w:rsid w:val="00FB5332"/>
    <w:rsid w:val="00FB7BF3"/>
    <w:rsid w:val="00FE5D9F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26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523</Words>
  <Characters>3138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A</dc:title>
  <dc:subject/>
  <dc:creator>User</dc:creator>
  <cp:keywords/>
  <dc:description/>
  <cp:lastModifiedBy>ewif</cp:lastModifiedBy>
  <cp:revision>19</cp:revision>
  <cp:lastPrinted>2016-02-10T11:19:00Z</cp:lastPrinted>
  <dcterms:created xsi:type="dcterms:W3CDTF">2015-11-13T07:14:00Z</dcterms:created>
  <dcterms:modified xsi:type="dcterms:W3CDTF">2016-02-10T11:19:00Z</dcterms:modified>
</cp:coreProperties>
</file>