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586" w:rsidRDefault="005B6586">
      <w:pPr>
        <w:rPr>
          <w:rFonts w:ascii="Times New Roman" w:hAnsi="Times New Roman" w:cs="Times-Bold"/>
          <w:bCs/>
        </w:rPr>
      </w:pPr>
    </w:p>
    <w:p w:rsidR="005B6586" w:rsidRDefault="0094064D">
      <w:r>
        <w:rPr>
          <w:rFonts w:ascii="Times New Roman" w:hAnsi="Times New Roman" w:cs="Times-Bold"/>
          <w:bCs/>
        </w:rPr>
        <w:t xml:space="preserve">Znak </w:t>
      </w:r>
      <w:proofErr w:type="gramStart"/>
      <w:r>
        <w:rPr>
          <w:rFonts w:ascii="Times New Roman" w:hAnsi="Times New Roman" w:cs="Times-Bold"/>
          <w:bCs/>
        </w:rPr>
        <w:t xml:space="preserve">sprawy : </w:t>
      </w:r>
      <w:proofErr w:type="gramEnd"/>
      <w:r>
        <w:rPr>
          <w:rFonts w:ascii="Times New Roman" w:hAnsi="Times New Roman" w:cs="Times-Bold"/>
          <w:bCs/>
        </w:rPr>
        <w:t xml:space="preserve">IF.272.05.2018                                                                                    </w:t>
      </w:r>
      <w:r>
        <w:rPr>
          <w:rFonts w:ascii="Times New Roman" w:hAnsi="Times New Roman"/>
        </w:rPr>
        <w:t>Załącznik nr 2A/2</w:t>
      </w:r>
    </w:p>
    <w:p w:rsidR="005B6586" w:rsidRDefault="005B6586">
      <w:pPr>
        <w:rPr>
          <w:rFonts w:ascii="Times New Roman" w:hAnsi="Times New Roman" w:cs="Times-Bold"/>
          <w:bCs/>
        </w:rPr>
      </w:pPr>
    </w:p>
    <w:p w:rsidR="005B6586" w:rsidRDefault="0094064D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„Modernizacja kształcenia zawodowego w Powiecie </w:t>
      </w:r>
      <w:r>
        <w:rPr>
          <w:rFonts w:ascii="Times New Roman" w:hAnsi="Times New Roman"/>
          <w:b/>
          <w:color w:val="000000"/>
          <w:sz w:val="24"/>
        </w:rPr>
        <w:t>Nowosolskim – wyposażenie pracowni”</w:t>
      </w:r>
      <w:r>
        <w:rPr>
          <w:rFonts w:ascii="Times New Roman" w:hAnsi="Times New Roman"/>
          <w:b/>
          <w:color w:val="000000"/>
          <w:sz w:val="24"/>
        </w:rPr>
        <w:br/>
      </w:r>
      <w:r>
        <w:rPr>
          <w:rFonts w:ascii="Times New Roman" w:hAnsi="Times New Roman"/>
          <w:b/>
          <w:color w:val="000000"/>
          <w:sz w:val="24"/>
        </w:rPr>
        <w:br/>
      </w:r>
    </w:p>
    <w:p w:rsidR="005B6586" w:rsidRDefault="00A1197A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 MODYFIKACJI -OBOWIĄZUJĄCY</w:t>
      </w:r>
    </w:p>
    <w:p w:rsidR="005B6586" w:rsidRDefault="0094064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cenowy</w:t>
      </w:r>
    </w:p>
    <w:p w:rsidR="005B6586" w:rsidRDefault="0094064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Część 2 – wyposażenie pracowni </w:t>
      </w:r>
      <w:proofErr w:type="spellStart"/>
      <w:r>
        <w:rPr>
          <w:rFonts w:ascii="Times New Roman" w:hAnsi="Times New Roman"/>
          <w:b/>
          <w:sz w:val="24"/>
          <w:szCs w:val="24"/>
        </w:rPr>
        <w:t>mechatronicznej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b/>
          <w:sz w:val="24"/>
          <w:szCs w:val="24"/>
        </w:rPr>
        <w:t>sterpwników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PLC</w:t>
      </w:r>
    </w:p>
    <w:tbl>
      <w:tblPr>
        <w:tblW w:w="10632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5480"/>
        <w:gridCol w:w="1057"/>
        <w:gridCol w:w="1121"/>
        <w:gridCol w:w="1129"/>
        <w:gridCol w:w="1275"/>
      </w:tblGrid>
      <w:tr w:rsidR="005B6586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  <w:p w:rsidR="005B6586" w:rsidRDefault="009406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jednostkowa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</w:p>
        </w:tc>
      </w:tr>
      <w:tr w:rsidR="005B6586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uppressAutoHyphens w:val="0"/>
            </w:pPr>
          </w:p>
        </w:tc>
        <w:tc>
          <w:tcPr>
            <w:tcW w:w="5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uppressAutoHyphens w:val="0"/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uppressAutoHyphens w:val="0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Netto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uppressAutoHyphens w:val="0"/>
            </w:pPr>
          </w:p>
        </w:tc>
      </w:tr>
      <w:tr w:rsidR="005B658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6.=3. X 5.</w:t>
            </w:r>
          </w:p>
        </w:tc>
      </w:tr>
      <w:tr w:rsidR="005B658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Zestaw dydaktyczny do programowania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sterowników PLC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8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Zestaw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sensoryki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8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Zestaw sensorów w pneumatyce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8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Panel dotykowy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8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Zawór 5/2 z przełącznikiem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8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Czasowy zawór opóźniający normalne zamknięty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8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Ciśnieniowy zawór przełączający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8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Zawór pneumatyczny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2x3/2 monostabilny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8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Zawór pneumatyczny 5/2 monostabilny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8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Zawór pneumatyczny 5/2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bistabilny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(impulsowy)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8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elementy logiczne LUB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8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elementy logiczne I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8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Siłownik dwustronnego działania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8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Zespół przygotowania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powietrza  filtrem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40…m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8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Blok rozdzielający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8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Sterownik PLC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8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Program Step7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8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Zestaw przycisków sterujących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8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Zestaw przekaźników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8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Zestaw przekaźników z opóźnieniem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8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Zestaw wskaźników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8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Czujnik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optoelektroniczny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8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Czujnik indukcyjny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8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Czujnik pojemnościowy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8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Czujnik zbliżeniowy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elekt.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montowany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 siłowniku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8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Elektrozawór 2x3/2 monostabilny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1197A">
              <w:rPr>
                <w:rFonts w:ascii="Times New Roman" w:hAnsi="Times New Roman"/>
                <w:strike/>
                <w:sz w:val="24"/>
                <w:szCs w:val="24"/>
              </w:rPr>
              <w:t>3</w:t>
            </w:r>
          </w:p>
          <w:p w:rsidR="00A1197A" w:rsidRPr="00A1197A" w:rsidRDefault="00A11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119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8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Elektrozawór 5/2 monostabilny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8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Elektrozawór 5/2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bistabilny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(impulsowy)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8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Sprężarka powietrzna 50l/min.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8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Zasilacz 24V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8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Płyta montażowa (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alu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8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Stół laboratoryjny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8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Zawór 3/2 z przyciskiem (normalnie zamknięty)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8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Zawór 3/2 z przełącznikiem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8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Zawór dźwigniowy 3/2 z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rolką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8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Zawór dźwigniowy rolka uchylna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8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Wyłącznik zbliżeniowy pneumatyczny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8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Zawór szybkiego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spustiu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8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Zawór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zwrotno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dławiący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8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Siło9wnik jednostronnego działania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8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Manometr 0-10 bar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8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Dysza z przyssawką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8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Kabel programowania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8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Wyłącznik krańcowy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elektr.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dźwignią rolkową (lewy)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8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Wyłącznik krańcowy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elektr.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dźwignią rolkową (prawy) ciśnienia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8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Zawór odcinający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8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Obcinaczki do przewodów pneumatycznych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86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940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Czujnik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ciśnienia ze wskaźnikiem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586" w:rsidRDefault="00940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586">
        <w:tblPrEx>
          <w:tblCellMar>
            <w:top w:w="0" w:type="dxa"/>
            <w:bottom w:w="0" w:type="dxa"/>
          </w:tblCellMar>
        </w:tblPrEx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6586" w:rsidRDefault="0094064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brutto ogółem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586" w:rsidRDefault="005B65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B6586" w:rsidRDefault="005B6586">
      <w:pPr>
        <w:rPr>
          <w:rFonts w:ascii="Times New Roman" w:hAnsi="Times New Roman"/>
        </w:rPr>
      </w:pPr>
    </w:p>
    <w:p w:rsidR="005B6586" w:rsidRDefault="005B6586">
      <w:pPr>
        <w:rPr>
          <w:rFonts w:ascii="Times New Roman" w:hAnsi="Times New Roman"/>
        </w:rPr>
      </w:pPr>
    </w:p>
    <w:p w:rsidR="005B6586" w:rsidRDefault="005B6586">
      <w:pPr>
        <w:rPr>
          <w:rFonts w:ascii="Times New Roman" w:hAnsi="Times New Roman"/>
        </w:rPr>
      </w:pPr>
    </w:p>
    <w:p w:rsidR="005B6586" w:rsidRDefault="0094064D">
      <w:pPr>
        <w:ind w:right="-9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Słownie wartość brutto </w:t>
      </w:r>
      <w:proofErr w:type="gramStart"/>
      <w:r>
        <w:rPr>
          <w:rFonts w:ascii="Times New Roman" w:hAnsi="Times New Roman"/>
        </w:rPr>
        <w:t>ogółem : ……………………………………………………………………………………………………………………</w:t>
      </w:r>
      <w:proofErr w:type="gramEnd"/>
    </w:p>
    <w:p w:rsidR="005B6586" w:rsidRDefault="005B6586">
      <w:pPr>
        <w:rPr>
          <w:rFonts w:ascii="Times New Roman" w:hAnsi="Times New Roman"/>
        </w:rPr>
      </w:pPr>
    </w:p>
    <w:p w:rsidR="005B6586" w:rsidRDefault="005B6586">
      <w:pPr>
        <w:rPr>
          <w:rFonts w:ascii="Times New Roman" w:hAnsi="Times New Roman"/>
        </w:rPr>
      </w:pPr>
    </w:p>
    <w:p w:rsidR="005B6586" w:rsidRDefault="005B6586">
      <w:pPr>
        <w:rPr>
          <w:rFonts w:ascii="Times New Roman" w:hAnsi="Times New Roman"/>
        </w:rPr>
      </w:pPr>
    </w:p>
    <w:p w:rsidR="005B6586" w:rsidRDefault="005B6586">
      <w:pPr>
        <w:rPr>
          <w:rFonts w:ascii="Times New Roman" w:hAnsi="Times New Roman"/>
        </w:rPr>
      </w:pPr>
    </w:p>
    <w:p w:rsidR="005B6586" w:rsidRDefault="0094064D">
      <w:r>
        <w:t>Data …………………………..</w:t>
      </w:r>
      <w:r>
        <w:tab/>
      </w:r>
      <w:r>
        <w:tab/>
      </w:r>
      <w:r>
        <w:tab/>
        <w:t xml:space="preserve">    </w:t>
      </w:r>
      <w:r>
        <w:tab/>
        <w:t xml:space="preserve">           ……………………………………………………..</w:t>
      </w:r>
    </w:p>
    <w:p w:rsidR="005B6586" w:rsidRDefault="0094064D">
      <w:pPr>
        <w:spacing w:after="0"/>
        <w:ind w:left="2880" w:firstLine="720"/>
      </w:pPr>
      <w:r>
        <w:t xml:space="preserve">   </w:t>
      </w:r>
      <w:r>
        <w:rPr>
          <w:rFonts w:ascii="Times New Roman" w:hAnsi="Times New Roman"/>
        </w:rPr>
        <w:t xml:space="preserve">      Podpis </w:t>
      </w:r>
      <w:proofErr w:type="gramStart"/>
      <w:r>
        <w:rPr>
          <w:rFonts w:ascii="Times New Roman" w:hAnsi="Times New Roman"/>
        </w:rPr>
        <w:t>Wykonawcy  lub</w:t>
      </w:r>
      <w:proofErr w:type="gramEnd"/>
      <w:r>
        <w:rPr>
          <w:rFonts w:ascii="Times New Roman" w:hAnsi="Times New Roman"/>
        </w:rPr>
        <w:t xml:space="preserve"> upoważnionego </w:t>
      </w:r>
      <w:r>
        <w:rPr>
          <w:rFonts w:ascii="Times New Roman" w:hAnsi="Times New Roman"/>
        </w:rPr>
        <w:t xml:space="preserve">przedstawiciel             </w:t>
      </w:r>
    </w:p>
    <w:p w:rsidR="005B6586" w:rsidRDefault="0094064D">
      <w:pPr>
        <w:spacing w:after="0"/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Wykonawcy</w:t>
      </w:r>
    </w:p>
    <w:p w:rsidR="005B6586" w:rsidRDefault="005B6586"/>
    <w:p w:rsidR="005B6586" w:rsidRDefault="005B6586"/>
    <w:p w:rsidR="005B6586" w:rsidRDefault="005B6586">
      <w:pPr>
        <w:rPr>
          <w:rFonts w:ascii="Times New Roman" w:hAnsi="Times New Roman"/>
        </w:rPr>
      </w:pPr>
    </w:p>
    <w:sectPr w:rsidR="005B6586">
      <w:headerReference w:type="default" r:id="rId6"/>
      <w:footerReference w:type="default" r:id="rId7"/>
      <w:pgSz w:w="11906" w:h="16838"/>
      <w:pgMar w:top="851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64D" w:rsidRDefault="0094064D">
      <w:pPr>
        <w:spacing w:after="0"/>
      </w:pPr>
      <w:r>
        <w:separator/>
      </w:r>
    </w:p>
  </w:endnote>
  <w:endnote w:type="continuationSeparator" w:id="0">
    <w:p w:rsidR="0094064D" w:rsidRDefault="009406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961" w:rsidRDefault="0094064D">
    <w:pPr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64D" w:rsidRDefault="0094064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94064D" w:rsidRDefault="009406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961" w:rsidRDefault="0094064D">
    <w:pPr>
      <w:pStyle w:val="Heading"/>
      <w:jc w:val="center"/>
    </w:pPr>
    <w:r>
      <w:rPr>
        <w:noProof/>
        <w:lang w:eastAsia="pl-PL"/>
      </w:rPr>
      <w:drawing>
        <wp:inline distT="0" distB="0" distL="0" distR="0">
          <wp:extent cx="5760720" cy="457200"/>
          <wp:effectExtent l="0" t="0" r="0" b="0"/>
          <wp:docPr id="1" name="Obraz 2" descr="unijne_listownik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B6586"/>
    <w:rsid w:val="005B6586"/>
    <w:rsid w:val="0094064D"/>
    <w:rsid w:val="00A06A45"/>
    <w:rsid w:val="00A1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52CC8-61FD-4B77-896F-FDA4B054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suppressAutoHyphens/>
      <w:spacing w:before="240" w:after="120"/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uppressAutoHyphens/>
      <w:spacing w:before="200" w:after="12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uppressAutoHyphens/>
      <w:spacing w:before="140" w:after="12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Tekstdymka">
    <w:name w:val="Balloon Text"/>
    <w:basedOn w:val="Normalny"/>
    <w:pPr>
      <w:spacing w:after="0"/>
    </w:pPr>
    <w:rPr>
      <w:rFonts w:ascii="Segoe UI" w:eastAsia="Segoe UI" w:hAnsi="Segoe UI" w:cs="Segoe UI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suppressAutoHyphens/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uppressAutoHyphens/>
      <w:spacing w:before="60" w:after="120"/>
      <w:jc w:val="center"/>
    </w:pPr>
    <w:rPr>
      <w:sz w:val="36"/>
      <w:szCs w:val="36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Kliber</dc:creator>
  <dc:description/>
  <cp:lastModifiedBy>Natalia Gawlita</cp:lastModifiedBy>
  <cp:revision>3</cp:revision>
  <cp:lastPrinted>2018-04-03T07:30:00Z</cp:lastPrinted>
  <dcterms:created xsi:type="dcterms:W3CDTF">2018-05-09T11:45:00Z</dcterms:created>
  <dcterms:modified xsi:type="dcterms:W3CDTF">2018-05-09T11:48:00Z</dcterms:modified>
</cp:coreProperties>
</file>