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39" w:rsidRDefault="00C32F39" w:rsidP="00110A7F">
      <w:pPr>
        <w:jc w:val="right"/>
        <w:rPr>
          <w:rFonts w:ascii="Times New Roman" w:hAnsi="Times New Roman"/>
          <w:b/>
          <w:sz w:val="18"/>
          <w:szCs w:val="18"/>
        </w:rPr>
      </w:pPr>
    </w:p>
    <w:p w:rsidR="00C32F39" w:rsidRDefault="00C32F39" w:rsidP="00110A7F">
      <w:pPr>
        <w:jc w:val="right"/>
        <w:rPr>
          <w:rFonts w:ascii="Times New Roman" w:hAnsi="Times New Roman"/>
          <w:b/>
          <w:sz w:val="18"/>
          <w:szCs w:val="18"/>
        </w:rPr>
      </w:pPr>
    </w:p>
    <w:p w:rsidR="00C32F39" w:rsidRPr="004C6A3A" w:rsidRDefault="00C32F39" w:rsidP="00110A7F">
      <w:pPr>
        <w:jc w:val="right"/>
        <w:rPr>
          <w:rFonts w:ascii="Times New Roman" w:hAnsi="Times New Roman"/>
          <w:bCs/>
          <w:sz w:val="18"/>
          <w:szCs w:val="18"/>
        </w:rPr>
      </w:pPr>
      <w:r w:rsidRPr="004C6A3A">
        <w:rPr>
          <w:rFonts w:ascii="Times New Roman" w:hAnsi="Times New Roman"/>
          <w:b/>
          <w:sz w:val="18"/>
          <w:szCs w:val="18"/>
        </w:rPr>
        <w:t>Załącznik Nr 2</w:t>
      </w:r>
      <w:r w:rsidRPr="004C6A3A">
        <w:rPr>
          <w:rFonts w:ascii="Times New Roman" w:hAnsi="Times New Roman"/>
          <w:b/>
          <w:sz w:val="18"/>
          <w:szCs w:val="18"/>
        </w:rPr>
        <w:br/>
      </w:r>
      <w:r w:rsidRPr="004C6A3A">
        <w:rPr>
          <w:rFonts w:ascii="Times New Roman" w:hAnsi="Times New Roman"/>
          <w:sz w:val="18"/>
          <w:szCs w:val="18"/>
        </w:rPr>
        <w:t xml:space="preserve">do </w:t>
      </w:r>
      <w:r>
        <w:rPr>
          <w:rFonts w:ascii="Times New Roman" w:hAnsi="Times New Roman"/>
          <w:sz w:val="18"/>
          <w:szCs w:val="18"/>
        </w:rPr>
        <w:t>Informacji o</w:t>
      </w:r>
      <w:r w:rsidRPr="004C6A3A">
        <w:rPr>
          <w:rFonts w:ascii="Times New Roman" w:hAnsi="Times New Roman"/>
          <w:bCs/>
          <w:sz w:val="18"/>
          <w:szCs w:val="18"/>
        </w:rPr>
        <w:t xml:space="preserve"> sprzedaż</w:t>
      </w:r>
      <w:r>
        <w:rPr>
          <w:rFonts w:ascii="Times New Roman" w:hAnsi="Times New Roman"/>
          <w:bCs/>
          <w:sz w:val="18"/>
          <w:szCs w:val="18"/>
        </w:rPr>
        <w:t>y</w:t>
      </w:r>
      <w:r w:rsidRPr="004C6A3A">
        <w:rPr>
          <w:rFonts w:ascii="Times New Roman" w:hAnsi="Times New Roman"/>
          <w:bCs/>
          <w:sz w:val="18"/>
          <w:szCs w:val="18"/>
        </w:rPr>
        <w:t xml:space="preserve"> składników rzeczowych majątku ruchomego</w:t>
      </w:r>
      <w:r w:rsidRPr="004C6A3A">
        <w:rPr>
          <w:rFonts w:ascii="Times New Roman" w:hAnsi="Times New Roman"/>
          <w:bCs/>
          <w:sz w:val="18"/>
          <w:szCs w:val="18"/>
        </w:rPr>
        <w:br/>
        <w:t>(maszyn i urządzeń do obróbki metali)</w:t>
      </w:r>
    </w:p>
    <w:p w:rsidR="00C32F39" w:rsidRDefault="00C32F39" w:rsidP="00110A7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32F39" w:rsidRPr="004C6A3A" w:rsidRDefault="00C32F39" w:rsidP="00110A7F">
      <w:pPr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</w:rPr>
      </w:pPr>
      <w:r w:rsidRPr="004C6A3A">
        <w:rPr>
          <w:rFonts w:ascii="Times New Roman" w:hAnsi="Times New Roman"/>
        </w:rPr>
        <w:t>__________________________________</w:t>
      </w:r>
      <w:r w:rsidRPr="004C6A3A">
        <w:rPr>
          <w:rFonts w:ascii="Times New Roman" w:hAnsi="Times New Roman"/>
        </w:rPr>
        <w:br/>
      </w:r>
      <w:r w:rsidRPr="004C6A3A">
        <w:rPr>
          <w:rFonts w:ascii="Times New Roman" w:hAnsi="Times New Roman"/>
          <w:i/>
          <w:sz w:val="18"/>
          <w:szCs w:val="18"/>
        </w:rPr>
        <w:t>pieczęć firmowa oferenta - jeśli dotyczy</w:t>
      </w:r>
    </w:p>
    <w:p w:rsidR="00C32F39" w:rsidRPr="004C6A3A" w:rsidRDefault="00C32F39" w:rsidP="0015247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</w:rPr>
      </w:pPr>
      <w:r w:rsidRPr="004C6A3A">
        <w:rPr>
          <w:rFonts w:ascii="Times New Roman" w:hAnsi="Times New Roman"/>
          <w:b/>
          <w:bCs/>
        </w:rPr>
        <w:t xml:space="preserve">                                                                                         Powiat Nowosolski                                                                                                               67-100 Nowa Sól</w:t>
      </w:r>
      <w:r w:rsidRPr="004C6A3A">
        <w:rPr>
          <w:rFonts w:ascii="Times New Roman" w:hAnsi="Times New Roman"/>
          <w:b/>
          <w:bCs/>
        </w:rPr>
        <w:br/>
        <w:t xml:space="preserve">                                                                                                              ul. Moniuszki 3b</w:t>
      </w:r>
    </w:p>
    <w:p w:rsidR="00C32F39" w:rsidRPr="004C6A3A" w:rsidRDefault="00C32F39" w:rsidP="00110A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4C6A3A">
        <w:rPr>
          <w:rFonts w:ascii="Times New Roman" w:hAnsi="Times New Roman"/>
          <w:b/>
          <w:bCs/>
        </w:rPr>
        <w:t>FORMULARZ OFERTOWY</w:t>
      </w:r>
    </w:p>
    <w:p w:rsidR="00C32F39" w:rsidRPr="004C6A3A" w:rsidRDefault="00C32F39" w:rsidP="00110A7F">
      <w:pPr>
        <w:autoSpaceDE w:val="0"/>
        <w:autoSpaceDN w:val="0"/>
        <w:adjustRightInd w:val="0"/>
        <w:spacing w:line="240" w:lineRule="auto"/>
        <w:ind w:right="1"/>
        <w:rPr>
          <w:rFonts w:ascii="Times New Roman" w:hAnsi="Times New Roman"/>
          <w:b/>
          <w:bCs/>
        </w:rPr>
      </w:pPr>
      <w:r w:rsidRPr="004C6A3A">
        <w:rPr>
          <w:rFonts w:ascii="Times New Roman" w:hAnsi="Times New Roman"/>
          <w:b/>
          <w:bCs/>
        </w:rPr>
        <w:t>Ja niżej podpisany:…………………………………………………………………………………………………………………………</w:t>
      </w:r>
    </w:p>
    <w:p w:rsidR="00C32F39" w:rsidRPr="004C6A3A" w:rsidRDefault="00C32F39" w:rsidP="004A3F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C6A3A">
        <w:rPr>
          <w:rFonts w:ascii="Times New Roman" w:hAnsi="Times New Roman"/>
        </w:rPr>
        <w:t>legitymujący się dowodem osobistym nr......................wydanym przez …….............................. ………….      dokładny adres…………………………………………………………………………………………………………………………………….</w:t>
      </w:r>
      <w:r w:rsidRPr="004C6A3A">
        <w:rPr>
          <w:rFonts w:ascii="Times New Roman" w:hAnsi="Times New Roman"/>
        </w:rPr>
        <w:br/>
        <w:t xml:space="preserve"> ……………………………………………………………………………………………………………………………………………………………</w:t>
      </w:r>
      <w:r w:rsidRPr="004C6A3A">
        <w:rPr>
          <w:rFonts w:ascii="Times New Roman" w:hAnsi="Times New Roman"/>
        </w:rPr>
        <w:br/>
        <w:t xml:space="preserve">tel.kontaktowy: .................................................................... </w:t>
      </w:r>
    </w:p>
    <w:p w:rsidR="00C32F39" w:rsidRPr="004C6A3A" w:rsidRDefault="00C32F39" w:rsidP="004A3F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C6A3A">
        <w:rPr>
          <w:rFonts w:ascii="Times New Roman" w:hAnsi="Times New Roman"/>
        </w:rPr>
        <w:t>fax.: .............................................................................</w:t>
      </w:r>
    </w:p>
    <w:p w:rsidR="00C32F39" w:rsidRDefault="00C32F39" w:rsidP="004A3FFC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C32F39" w:rsidRPr="004C6A3A" w:rsidRDefault="00C32F39" w:rsidP="004A3FF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4C6A3A">
        <w:rPr>
          <w:rFonts w:ascii="Times New Roman" w:hAnsi="Times New Roman"/>
          <w:b/>
          <w:bCs/>
        </w:rPr>
        <w:t>działając w imieniu i na rzecz</w:t>
      </w:r>
      <w:r w:rsidRPr="004C6A3A">
        <w:rPr>
          <w:rFonts w:ascii="Times New Roman" w:hAnsi="Times New Roman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C6A3A">
        <w:rPr>
          <w:rFonts w:ascii="Times New Roman" w:hAnsi="Times New Roman"/>
          <w:i/>
          <w:sz w:val="20"/>
          <w:szCs w:val="20"/>
        </w:rPr>
        <w:t xml:space="preserve"> pełna nazwa i dokładny adres oferenta-w przypadku gdy nabywcą jest firma)</w:t>
      </w:r>
      <w:r w:rsidRPr="004C6A3A">
        <w:rPr>
          <w:rFonts w:ascii="Times New Roman" w:hAnsi="Times New Roman"/>
        </w:rPr>
        <w:t xml:space="preserve">                                          </w:t>
      </w:r>
    </w:p>
    <w:p w:rsidR="00C32F39" w:rsidRPr="004C6A3A" w:rsidRDefault="00C32F39" w:rsidP="004A3F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C6A3A">
        <w:rPr>
          <w:rFonts w:ascii="Times New Roman" w:hAnsi="Times New Roman"/>
        </w:rPr>
        <w:t>REGON:...................................................................................................................................................</w:t>
      </w:r>
    </w:p>
    <w:p w:rsidR="00C32F39" w:rsidRPr="004C6A3A" w:rsidRDefault="00C32F39" w:rsidP="004A3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C6A3A">
        <w:rPr>
          <w:rFonts w:ascii="Times New Roman" w:hAnsi="Times New Roman"/>
          <w:i/>
          <w:sz w:val="18"/>
          <w:szCs w:val="18"/>
        </w:rPr>
        <w:t>(wypełnić, gdy oferentem jest firma )</w:t>
      </w:r>
      <w:r w:rsidRPr="004C6A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4C6A3A">
        <w:rPr>
          <w:rFonts w:ascii="Times New Roman" w:hAnsi="Times New Roman"/>
        </w:rPr>
        <w:t>NIP: ................................................................... ……………………………………………………………………….. ………..</w:t>
      </w:r>
    </w:p>
    <w:p w:rsidR="00C32F39" w:rsidRPr="004C6A3A" w:rsidRDefault="00C32F39" w:rsidP="004A3FF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4C6A3A">
        <w:rPr>
          <w:rFonts w:ascii="Times New Roman" w:hAnsi="Times New Roman"/>
        </w:rPr>
        <w:t xml:space="preserve">PESEL  ......................................................................................................................................................     </w:t>
      </w:r>
      <w:r w:rsidRPr="004C6A3A">
        <w:rPr>
          <w:rFonts w:ascii="Times New Roman" w:hAnsi="Times New Roman"/>
          <w:b/>
          <w:bCs/>
          <w:i/>
          <w:sz w:val="20"/>
          <w:szCs w:val="20"/>
        </w:rPr>
        <w:t>(</w:t>
      </w:r>
      <w:r w:rsidRPr="004C6A3A">
        <w:rPr>
          <w:rFonts w:ascii="Times New Roman" w:hAnsi="Times New Roman"/>
          <w:i/>
          <w:sz w:val="20"/>
          <w:szCs w:val="20"/>
        </w:rPr>
        <w:t>wypełnić, gdy oferentem jest osoba fizyczna)</w:t>
      </w:r>
      <w:r w:rsidRPr="004C6A3A">
        <w:rPr>
          <w:rFonts w:ascii="Times New Roman" w:hAnsi="Times New Roman"/>
          <w:i/>
          <w:sz w:val="20"/>
          <w:szCs w:val="20"/>
        </w:rPr>
        <w:br/>
      </w:r>
    </w:p>
    <w:p w:rsidR="00C32F39" w:rsidRDefault="00C32F39" w:rsidP="001524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4C6A3A">
        <w:rPr>
          <w:rFonts w:ascii="Times New Roman" w:hAnsi="Times New Roman"/>
        </w:rPr>
        <w:t xml:space="preserve">W związku z </w:t>
      </w:r>
      <w:r>
        <w:rPr>
          <w:rFonts w:ascii="Times New Roman" w:hAnsi="Times New Roman"/>
        </w:rPr>
        <w:t>Informacją o</w:t>
      </w:r>
      <w:r w:rsidRPr="004C6A3A">
        <w:rPr>
          <w:rFonts w:ascii="Times New Roman" w:hAnsi="Times New Roman"/>
          <w:bCs/>
        </w:rPr>
        <w:t xml:space="preserve"> sprzedaż</w:t>
      </w:r>
      <w:r>
        <w:rPr>
          <w:rFonts w:ascii="Times New Roman" w:hAnsi="Times New Roman"/>
          <w:bCs/>
        </w:rPr>
        <w:t>y</w:t>
      </w:r>
      <w:r w:rsidRPr="004C6A3A">
        <w:rPr>
          <w:rFonts w:ascii="Times New Roman" w:hAnsi="Times New Roman"/>
          <w:bCs/>
        </w:rPr>
        <w:t xml:space="preserve"> składników rzeczowych majątku ruchomego s</w:t>
      </w:r>
      <w:r w:rsidRPr="004C6A3A">
        <w:rPr>
          <w:rFonts w:ascii="Times New Roman" w:hAnsi="Times New Roman"/>
        </w:rPr>
        <w:t xml:space="preserve">kładam ofertę na </w:t>
      </w:r>
      <w:r>
        <w:rPr>
          <w:rFonts w:ascii="Times New Roman" w:hAnsi="Times New Roman"/>
        </w:rPr>
        <w:t xml:space="preserve">n.w. </w:t>
      </w:r>
      <w:r w:rsidRPr="004C6A3A">
        <w:rPr>
          <w:rFonts w:ascii="Times New Roman" w:hAnsi="Times New Roman"/>
        </w:rPr>
        <w:t>nabycie składnika majątku ruchomego : 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…………………………………………………………….</w:t>
      </w:r>
      <w:r w:rsidRPr="004C6A3A">
        <w:rPr>
          <w:rFonts w:ascii="Times New Roman" w:hAnsi="Times New Roman"/>
        </w:rPr>
        <w:t xml:space="preserve">………………….………………………….. </w:t>
      </w:r>
    </w:p>
    <w:p w:rsidR="00C32F39" w:rsidRPr="004C6A3A" w:rsidRDefault="00C32F39" w:rsidP="000829A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sz w:val="18"/>
          <w:szCs w:val="18"/>
        </w:rPr>
      </w:pPr>
      <w:r w:rsidRPr="004C6A3A">
        <w:rPr>
          <w:rFonts w:ascii="Times New Roman" w:hAnsi="Times New Roman"/>
          <w:i/>
          <w:sz w:val="18"/>
          <w:szCs w:val="18"/>
        </w:rPr>
        <w:t xml:space="preserve">(wpisać nr pozycji i nazwę składnika majątku, którego dot. oferta wg zawartego w załączniku nr 1 do </w:t>
      </w:r>
      <w:r>
        <w:rPr>
          <w:rFonts w:ascii="Times New Roman" w:hAnsi="Times New Roman"/>
          <w:i/>
          <w:sz w:val="18"/>
          <w:szCs w:val="18"/>
        </w:rPr>
        <w:t>Informacji</w:t>
      </w:r>
      <w:r w:rsidRPr="004C6A3A">
        <w:rPr>
          <w:rFonts w:ascii="Times New Roman" w:hAnsi="Times New Roman"/>
          <w:i/>
          <w:sz w:val="18"/>
          <w:szCs w:val="18"/>
        </w:rPr>
        <w:t xml:space="preserve"> wykazu – kol. 1 tabeli)</w:t>
      </w:r>
    </w:p>
    <w:p w:rsidR="00C32F39" w:rsidRDefault="00C32F39" w:rsidP="004A3FFC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C32F39" w:rsidRDefault="00C32F39" w:rsidP="004A3FFC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C32F39" w:rsidRPr="004C6A3A" w:rsidRDefault="00C32F39" w:rsidP="000829A9">
      <w:pPr>
        <w:pStyle w:val="ListParagraph"/>
        <w:numPr>
          <w:ilvl w:val="0"/>
          <w:numId w:val="4"/>
        </w:numPr>
        <w:tabs>
          <w:tab w:val="clear" w:pos="2340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4C6A3A">
        <w:rPr>
          <w:rFonts w:ascii="Times New Roman" w:hAnsi="Times New Roman"/>
        </w:rPr>
        <w:t xml:space="preserve">kładam ofertę na zakup </w:t>
      </w:r>
      <w:r w:rsidRPr="004C6A3A">
        <w:rPr>
          <w:rFonts w:ascii="Times New Roman" w:hAnsi="Times New Roman"/>
          <w:bCs/>
        </w:rPr>
        <w:t xml:space="preserve">w/w składnika majątku ruchomego za kwotę </w:t>
      </w:r>
      <w:r w:rsidRPr="00D25B4C">
        <w:rPr>
          <w:rFonts w:ascii="Times New Roman" w:hAnsi="Times New Roman"/>
          <w:bCs/>
        </w:rPr>
        <w:t>brutto PLN:</w:t>
      </w:r>
      <w:r w:rsidRPr="004C6A3A">
        <w:rPr>
          <w:rFonts w:ascii="Times New Roman" w:hAnsi="Times New Roman"/>
          <w:bCs/>
        </w:rPr>
        <w:t xml:space="preserve">    </w:t>
      </w:r>
    </w:p>
    <w:p w:rsidR="00C32F39" w:rsidRPr="004C6A3A" w:rsidRDefault="00C32F39" w:rsidP="006A427E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C6A3A">
        <w:rPr>
          <w:rFonts w:ascii="Times New Roman" w:hAnsi="Times New Roman"/>
          <w:bCs/>
        </w:rPr>
        <w:t xml:space="preserve">   </w:t>
      </w:r>
    </w:p>
    <w:p w:rsidR="00C32F39" w:rsidRPr="004C6A3A" w:rsidRDefault="00C32F39" w:rsidP="004A3FFC">
      <w:pPr>
        <w:pStyle w:val="ListParagraph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bookmarkStart w:id="0" w:name="_GoBack"/>
      <w:r w:rsidRPr="004C6A3A">
        <w:rPr>
          <w:rFonts w:ascii="Times New Roman" w:hAnsi="Times New Roman"/>
          <w:b/>
          <w:bCs/>
        </w:rPr>
        <w:t>………………………………………………………………</w:t>
      </w:r>
    </w:p>
    <w:bookmarkEnd w:id="0"/>
    <w:p w:rsidR="00C32F39" w:rsidRPr="004C6A3A" w:rsidRDefault="00C32F39" w:rsidP="004A3FFC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C6A3A">
        <w:rPr>
          <w:rFonts w:ascii="Times New Roman" w:hAnsi="Times New Roman"/>
        </w:rPr>
        <w:t xml:space="preserve">(słownie złotych brutto: ...................................................................................................................................................)               </w:t>
      </w:r>
    </w:p>
    <w:p w:rsidR="00C32F39" w:rsidRPr="004C6A3A" w:rsidRDefault="00C32F39" w:rsidP="000D656E">
      <w:pPr>
        <w:numPr>
          <w:ilvl w:val="0"/>
          <w:numId w:val="4"/>
        </w:numPr>
        <w:tabs>
          <w:tab w:val="clear" w:pos="2340"/>
          <w:tab w:val="num" w:pos="-414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</w:rPr>
      </w:pPr>
      <w:r w:rsidRPr="004C6A3A">
        <w:rPr>
          <w:rFonts w:ascii="Times New Roman" w:hAnsi="Times New Roman"/>
        </w:rPr>
        <w:t xml:space="preserve">oświadczam, że:  </w:t>
      </w:r>
    </w:p>
    <w:p w:rsidR="00C32F39" w:rsidRDefault="00C32F39" w:rsidP="000D65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4C6A3A">
        <w:rPr>
          <w:rFonts w:ascii="Times New Roman" w:hAnsi="Times New Roman"/>
        </w:rPr>
        <w:t>znany jest mi stan techniczny nabywanego składnika/ - ów majątku i przyjmuję go bez zastrzeżeń oraz nie będę składał żadnych roszczeń i pretensji związanych z jego stanem technicznym</w:t>
      </w:r>
      <w:r>
        <w:rPr>
          <w:rFonts w:ascii="Times New Roman" w:hAnsi="Times New Roman"/>
        </w:rPr>
        <w:t>;</w:t>
      </w:r>
    </w:p>
    <w:p w:rsidR="00C32F39" w:rsidRPr="004C6A3A" w:rsidRDefault="00C32F39" w:rsidP="000D65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zapoznałem się z treścią ogłoszenia i uzyskałem wszelkie niezbędne informacje  związane z nabyciem majątku ruchomego będącego przedmiotem sprzedaży.</w:t>
      </w:r>
      <w:r w:rsidRPr="004C6A3A">
        <w:rPr>
          <w:rFonts w:ascii="Times New Roman" w:hAnsi="Times New Roman"/>
        </w:rPr>
        <w:t>.</w:t>
      </w:r>
    </w:p>
    <w:p w:rsidR="00C32F39" w:rsidRPr="00D25B4C" w:rsidRDefault="00C32F39" w:rsidP="000D65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D25B4C">
        <w:rPr>
          <w:rFonts w:ascii="Times New Roman" w:hAnsi="Times New Roman"/>
        </w:rPr>
        <w:t xml:space="preserve">. Zobowiązuję się w przypadku wyboru mojej oferty zapłacić cenę nabycia niezwłocznie po wybraniu oferty zawierającej najwyższą cenę, bądź w terminie wyznaczonym przez </w:t>
      </w:r>
      <w:r>
        <w:rPr>
          <w:rFonts w:ascii="Times New Roman" w:hAnsi="Times New Roman"/>
        </w:rPr>
        <w:t>Sprzedającego</w:t>
      </w:r>
      <w:r w:rsidRPr="00D25B4C">
        <w:rPr>
          <w:rFonts w:ascii="Times New Roman" w:hAnsi="Times New Roman"/>
        </w:rPr>
        <w:t>, nie dłuższym niż 7 dni od chwili wyboru oferty.</w:t>
      </w:r>
    </w:p>
    <w:p w:rsidR="00C32F39" w:rsidRDefault="00C32F39" w:rsidP="00110A7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32F39" w:rsidRDefault="00C32F39" w:rsidP="00110A7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32F39" w:rsidRDefault="00C32F39" w:rsidP="00110A7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32F39" w:rsidRDefault="00C32F39" w:rsidP="00110A7F">
      <w:pPr>
        <w:autoSpaceDE w:val="0"/>
        <w:autoSpaceDN w:val="0"/>
        <w:adjustRightInd w:val="0"/>
        <w:rPr>
          <w:rFonts w:ascii="Times New Roman" w:hAnsi="Times New Roman"/>
        </w:rPr>
      </w:pPr>
    </w:p>
    <w:p w:rsidR="00C32F39" w:rsidRPr="004C6A3A" w:rsidRDefault="00C32F39" w:rsidP="00110A7F">
      <w:pPr>
        <w:autoSpaceDE w:val="0"/>
        <w:autoSpaceDN w:val="0"/>
        <w:adjustRightInd w:val="0"/>
        <w:rPr>
          <w:rFonts w:ascii="Times New Roman" w:hAnsi="Times New Roman"/>
        </w:rPr>
      </w:pPr>
      <w:r w:rsidRPr="004C6A3A">
        <w:rPr>
          <w:rFonts w:ascii="Times New Roman" w:hAnsi="Times New Roman"/>
        </w:rPr>
        <w:t xml:space="preserve">___________________, dnia ______________2016r.                                                                     </w:t>
      </w:r>
      <w:r w:rsidRPr="004C6A3A">
        <w:rPr>
          <w:rFonts w:ascii="Times New Roman" w:hAnsi="Times New Roman"/>
          <w:sz w:val="18"/>
          <w:szCs w:val="18"/>
        </w:rPr>
        <w:t>(miejscowość)</w:t>
      </w:r>
      <w:r w:rsidRPr="004C6A3A">
        <w:rPr>
          <w:rFonts w:ascii="Times New Roman" w:hAnsi="Times New Roman"/>
        </w:rPr>
        <w:t xml:space="preserve">       </w:t>
      </w:r>
    </w:p>
    <w:p w:rsidR="00C32F39" w:rsidRPr="004C6A3A" w:rsidRDefault="00C32F39" w:rsidP="00D77387">
      <w:pPr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  <w:r w:rsidRPr="004C6A3A">
        <w:rPr>
          <w:rFonts w:ascii="Times New Roman" w:hAnsi="Times New Roman"/>
        </w:rPr>
        <w:t xml:space="preserve">                                                                              ______________________________________________</w:t>
      </w:r>
      <w:r w:rsidRPr="004C6A3A">
        <w:rPr>
          <w:rFonts w:ascii="Times New Roman" w:hAnsi="Times New Roman"/>
        </w:rPr>
        <w:br/>
        <w:t xml:space="preserve">                                              </w:t>
      </w:r>
      <w:r w:rsidRPr="004C6A3A">
        <w:rPr>
          <w:rFonts w:ascii="Times New Roman" w:hAnsi="Times New Roman"/>
          <w:sz w:val="18"/>
          <w:szCs w:val="18"/>
        </w:rPr>
        <w:t xml:space="preserve">     pieczęć i podpis  przedstawiciela oferenta ( dotyczy firmy)</w:t>
      </w:r>
      <w:r w:rsidRPr="004C6A3A">
        <w:rPr>
          <w:rFonts w:ascii="Times New Roman" w:hAnsi="Times New Roman"/>
          <w:i/>
          <w:sz w:val="18"/>
          <w:szCs w:val="18"/>
        </w:rPr>
        <w:t xml:space="preserve">  </w:t>
      </w:r>
      <w:r w:rsidRPr="004C6A3A">
        <w:rPr>
          <w:rFonts w:ascii="Times New Roman" w:hAnsi="Times New Roman"/>
          <w:sz w:val="18"/>
          <w:szCs w:val="18"/>
        </w:rPr>
        <w:t>lub czytelny podpis (dotyczy osoby fizycznej)</w:t>
      </w:r>
    </w:p>
    <w:sectPr w:rsidR="00C32F39" w:rsidRPr="004C6A3A" w:rsidSect="0051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CE5"/>
    <w:multiLevelType w:val="hybridMultilevel"/>
    <w:tmpl w:val="DA5C829E"/>
    <w:lvl w:ilvl="0" w:tplc="7F4A9DD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2C79FF"/>
    <w:multiLevelType w:val="hybridMultilevel"/>
    <w:tmpl w:val="B32C40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004B4A"/>
    <w:multiLevelType w:val="hybridMultilevel"/>
    <w:tmpl w:val="458A4984"/>
    <w:lvl w:ilvl="0" w:tplc="FA5C21C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44429E"/>
    <w:multiLevelType w:val="hybridMultilevel"/>
    <w:tmpl w:val="0F988418"/>
    <w:lvl w:ilvl="0" w:tplc="B6C65D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615"/>
    <w:rsid w:val="00014FF3"/>
    <w:rsid w:val="00061899"/>
    <w:rsid w:val="000829A9"/>
    <w:rsid w:val="000A1733"/>
    <w:rsid w:val="000D656E"/>
    <w:rsid w:val="00110A7F"/>
    <w:rsid w:val="00152472"/>
    <w:rsid w:val="00195844"/>
    <w:rsid w:val="00300231"/>
    <w:rsid w:val="00334761"/>
    <w:rsid w:val="003F6598"/>
    <w:rsid w:val="004A2AA8"/>
    <w:rsid w:val="004A3FFC"/>
    <w:rsid w:val="004B4CEC"/>
    <w:rsid w:val="004C6A3A"/>
    <w:rsid w:val="0051424B"/>
    <w:rsid w:val="0053608C"/>
    <w:rsid w:val="0057578E"/>
    <w:rsid w:val="0063566E"/>
    <w:rsid w:val="006A427E"/>
    <w:rsid w:val="00747615"/>
    <w:rsid w:val="007A4604"/>
    <w:rsid w:val="007D182E"/>
    <w:rsid w:val="00977FA1"/>
    <w:rsid w:val="009D5D40"/>
    <w:rsid w:val="00A578EF"/>
    <w:rsid w:val="00B86547"/>
    <w:rsid w:val="00C141E5"/>
    <w:rsid w:val="00C31A77"/>
    <w:rsid w:val="00C32F39"/>
    <w:rsid w:val="00CA59F0"/>
    <w:rsid w:val="00D16862"/>
    <w:rsid w:val="00D25B4C"/>
    <w:rsid w:val="00D27B95"/>
    <w:rsid w:val="00D27DE3"/>
    <w:rsid w:val="00D77387"/>
    <w:rsid w:val="00D90A41"/>
    <w:rsid w:val="00DA679D"/>
    <w:rsid w:val="00E6057B"/>
    <w:rsid w:val="00F52718"/>
    <w:rsid w:val="00FB56E1"/>
    <w:rsid w:val="00FD0AE9"/>
    <w:rsid w:val="00FF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6E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7615"/>
    <w:pPr>
      <w:ind w:left="720"/>
      <w:contextualSpacing/>
    </w:pPr>
  </w:style>
  <w:style w:type="table" w:styleId="TableGrid">
    <w:name w:val="Table Grid"/>
    <w:basedOn w:val="TableNormal"/>
    <w:uiPriority w:val="99"/>
    <w:rsid w:val="007476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2</Pages>
  <Words>551</Words>
  <Characters>3306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Warsztaty</dc:creator>
  <cp:keywords/>
  <dc:description/>
  <cp:lastModifiedBy>ewif</cp:lastModifiedBy>
  <cp:revision>11</cp:revision>
  <cp:lastPrinted>2016-02-10T11:20:00Z</cp:lastPrinted>
  <dcterms:created xsi:type="dcterms:W3CDTF">2015-07-23T10:42:00Z</dcterms:created>
  <dcterms:modified xsi:type="dcterms:W3CDTF">2016-02-10T11:20:00Z</dcterms:modified>
</cp:coreProperties>
</file>